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DAB3B8" w14:textId="511A4138" w:rsidR="00166716" w:rsidRDefault="0025397F" w:rsidP="004247E0">
      <w:pPr>
        <w:tabs>
          <w:tab w:val="left" w:pos="7598"/>
        </w:tabs>
        <w:jc w:val="right"/>
        <w:rPr>
          <w:b/>
          <w:caps/>
          <w:color w:val="878889"/>
          <w:sz w:val="14"/>
          <w:szCs w:val="14"/>
        </w:rPr>
      </w:pPr>
      <w:r w:rsidRPr="00057C61">
        <w:rPr>
          <w:rStyle w:val="StyleToutenmajuscule"/>
          <w:b/>
          <w:noProof/>
        </w:rPr>
        <w:drawing>
          <wp:anchor distT="0" distB="0" distL="114300" distR="180340" simplePos="0" relativeHeight="251658240" behindDoc="1" locked="0" layoutInCell="1" allowOverlap="1" wp14:anchorId="7F2CB4D3" wp14:editId="7F2CB4D4">
            <wp:simplePos x="0" y="0"/>
            <wp:positionH relativeFrom="column">
              <wp:posOffset>0</wp:posOffset>
            </wp:positionH>
            <wp:positionV relativeFrom="paragraph">
              <wp:posOffset>-20320</wp:posOffset>
            </wp:positionV>
            <wp:extent cx="1393190" cy="1261745"/>
            <wp:effectExtent l="0" t="0" r="0" b="0"/>
            <wp:wrapSquare wrapText="bothSides"/>
            <wp:docPr id="4" name="Image 4" descr="Logo Def QU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Def QUA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239">
        <w:rPr>
          <w:b/>
          <w:caps/>
          <w:color w:val="878889"/>
          <w:sz w:val="14"/>
          <w:szCs w:val="14"/>
        </w:rPr>
        <w:fldChar w:fldCharType="begin">
          <w:ffData>
            <w:name w:val=""/>
            <w:enabled/>
            <w:calcOnExit w:val="0"/>
            <w:textInput>
              <w:default w:val="saisir le service"/>
            </w:textInput>
          </w:ffData>
        </w:fldChar>
      </w:r>
      <w:r w:rsidR="00BD5239">
        <w:rPr>
          <w:b/>
          <w:caps/>
          <w:color w:val="878889"/>
          <w:sz w:val="14"/>
          <w:szCs w:val="14"/>
        </w:rPr>
        <w:instrText xml:space="preserve"> FORMTEXT </w:instrText>
      </w:r>
      <w:r w:rsidR="00BD5239">
        <w:rPr>
          <w:b/>
          <w:caps/>
          <w:color w:val="878889"/>
          <w:sz w:val="14"/>
          <w:szCs w:val="14"/>
        </w:rPr>
      </w:r>
      <w:r w:rsidR="00BD5239">
        <w:rPr>
          <w:b/>
          <w:caps/>
          <w:color w:val="878889"/>
          <w:sz w:val="14"/>
          <w:szCs w:val="14"/>
        </w:rPr>
        <w:fldChar w:fldCharType="separate"/>
      </w:r>
      <w:r w:rsidR="0070422B">
        <w:rPr>
          <w:b/>
          <w:caps/>
          <w:color w:val="878889"/>
          <w:sz w:val="14"/>
          <w:szCs w:val="14"/>
        </w:rPr>
        <w:t>m</w:t>
      </w:r>
      <w:r w:rsidR="004E4C28">
        <w:rPr>
          <w:b/>
          <w:caps/>
          <w:color w:val="878889"/>
          <w:sz w:val="14"/>
          <w:szCs w:val="14"/>
        </w:rPr>
        <w:t>obilites</w:t>
      </w:r>
      <w:r w:rsidR="0013637B">
        <w:rPr>
          <w:b/>
          <w:caps/>
          <w:color w:val="878889"/>
          <w:sz w:val="14"/>
          <w:szCs w:val="14"/>
        </w:rPr>
        <w:t xml:space="preserve">, </w:t>
      </w:r>
      <w:bookmarkStart w:id="0" w:name="_GoBack"/>
      <w:bookmarkEnd w:id="0"/>
      <w:r w:rsidR="0070422B">
        <w:rPr>
          <w:b/>
          <w:caps/>
          <w:color w:val="878889"/>
          <w:sz w:val="14"/>
          <w:szCs w:val="14"/>
        </w:rPr>
        <w:t xml:space="preserve">accompagnement </w:t>
      </w:r>
    </w:p>
    <w:p w14:paraId="7F2CB4A7" w14:textId="242D6274" w:rsidR="00271013" w:rsidRPr="00057C61" w:rsidRDefault="0070422B" w:rsidP="004247E0">
      <w:pPr>
        <w:tabs>
          <w:tab w:val="left" w:pos="7598"/>
        </w:tabs>
        <w:jc w:val="right"/>
        <w:rPr>
          <w:b/>
          <w:caps/>
          <w:color w:val="878889"/>
          <w:sz w:val="14"/>
          <w:szCs w:val="14"/>
        </w:rPr>
      </w:pPr>
      <w:r>
        <w:rPr>
          <w:b/>
          <w:caps/>
          <w:color w:val="878889"/>
          <w:sz w:val="14"/>
          <w:szCs w:val="14"/>
        </w:rPr>
        <w:t>des parcours professionnels</w:t>
      </w:r>
      <w:r w:rsidR="00BD5239">
        <w:rPr>
          <w:b/>
          <w:caps/>
          <w:color w:val="878889"/>
          <w:sz w:val="14"/>
          <w:szCs w:val="14"/>
        </w:rPr>
        <w:fldChar w:fldCharType="end"/>
      </w:r>
    </w:p>
    <w:p w14:paraId="7F2CB4A8" w14:textId="77777777" w:rsidR="004633AD" w:rsidRPr="00057C61" w:rsidRDefault="00BD5239" w:rsidP="004247E0">
      <w:pPr>
        <w:tabs>
          <w:tab w:val="left" w:pos="7598"/>
        </w:tabs>
        <w:jc w:val="right"/>
        <w:rPr>
          <w:caps/>
          <w:color w:val="878889"/>
          <w:sz w:val="14"/>
          <w:szCs w:val="14"/>
        </w:rPr>
      </w:pPr>
      <w:r>
        <w:rPr>
          <w:caps/>
          <w:color w:val="878889"/>
          <w:sz w:val="14"/>
          <w:szCs w:val="14"/>
        </w:rPr>
        <w:fldChar w:fldCharType="begin">
          <w:ffData>
            <w:name w:val=""/>
            <w:enabled/>
            <w:calcOnExit w:val="0"/>
            <w:textInput>
              <w:default w:val="mois année"/>
            </w:textInput>
          </w:ffData>
        </w:fldChar>
      </w:r>
      <w:r>
        <w:rPr>
          <w:caps/>
          <w:color w:val="878889"/>
          <w:sz w:val="14"/>
          <w:szCs w:val="14"/>
        </w:rPr>
        <w:instrText xml:space="preserve"> FORMTEXT </w:instrText>
      </w:r>
      <w:r>
        <w:rPr>
          <w:caps/>
          <w:color w:val="878889"/>
          <w:sz w:val="14"/>
          <w:szCs w:val="14"/>
        </w:rPr>
      </w:r>
      <w:r>
        <w:rPr>
          <w:caps/>
          <w:color w:val="878889"/>
          <w:sz w:val="14"/>
          <w:szCs w:val="14"/>
        </w:rPr>
        <w:fldChar w:fldCharType="separate"/>
      </w:r>
      <w:r w:rsidR="0018148C">
        <w:rPr>
          <w:caps/>
          <w:color w:val="878889"/>
          <w:sz w:val="14"/>
          <w:szCs w:val="14"/>
        </w:rPr>
        <w:t> </w:t>
      </w:r>
      <w:r w:rsidR="0018148C">
        <w:rPr>
          <w:caps/>
          <w:color w:val="878889"/>
          <w:sz w:val="14"/>
          <w:szCs w:val="14"/>
        </w:rPr>
        <w:t> </w:t>
      </w:r>
      <w:r w:rsidR="0018148C">
        <w:rPr>
          <w:caps/>
          <w:color w:val="878889"/>
          <w:sz w:val="14"/>
          <w:szCs w:val="14"/>
        </w:rPr>
        <w:t> </w:t>
      </w:r>
      <w:r w:rsidR="0018148C">
        <w:rPr>
          <w:caps/>
          <w:color w:val="878889"/>
          <w:sz w:val="14"/>
          <w:szCs w:val="14"/>
        </w:rPr>
        <w:t> </w:t>
      </w:r>
      <w:r w:rsidR="0018148C">
        <w:rPr>
          <w:caps/>
          <w:color w:val="878889"/>
          <w:sz w:val="14"/>
          <w:szCs w:val="14"/>
        </w:rPr>
        <w:t> </w:t>
      </w:r>
      <w:r>
        <w:rPr>
          <w:caps/>
          <w:color w:val="878889"/>
          <w:sz w:val="14"/>
          <w:szCs w:val="14"/>
        </w:rPr>
        <w:fldChar w:fldCharType="end"/>
      </w:r>
    </w:p>
    <w:p w14:paraId="7F2CB4A9" w14:textId="77777777" w:rsidR="00F1406B" w:rsidRPr="00570399" w:rsidRDefault="005F7B46" w:rsidP="005F7B46">
      <w:pPr>
        <w:tabs>
          <w:tab w:val="left" w:pos="7598"/>
        </w:tabs>
        <w:jc w:val="right"/>
        <w:rPr>
          <w:sz w:val="20"/>
          <w:szCs w:val="20"/>
        </w:rPr>
      </w:pPr>
      <w:r w:rsidRPr="00570399">
        <w:rPr>
          <w:color w:val="878889"/>
          <w:sz w:val="14"/>
          <w:szCs w:val="14"/>
        </w:rPr>
        <w:fldChar w:fldCharType="begin"/>
      </w:r>
      <w:r w:rsidRPr="00570399">
        <w:rPr>
          <w:color w:val="878889"/>
          <w:sz w:val="14"/>
          <w:szCs w:val="14"/>
        </w:rPr>
        <w:instrText xml:space="preserve"> FILENAME   \* MERGEFORMAT </w:instrText>
      </w:r>
      <w:r w:rsidRPr="00570399">
        <w:rPr>
          <w:color w:val="878889"/>
          <w:sz w:val="14"/>
          <w:szCs w:val="14"/>
        </w:rPr>
        <w:fldChar w:fldCharType="separate"/>
      </w:r>
      <w:r w:rsidR="00C545F3">
        <w:rPr>
          <w:noProof/>
          <w:color w:val="878889"/>
          <w:sz w:val="14"/>
          <w:szCs w:val="14"/>
        </w:rPr>
        <w:t>Bilan de stage</w:t>
      </w:r>
      <w:r w:rsidRPr="00570399">
        <w:rPr>
          <w:color w:val="878889"/>
          <w:sz w:val="14"/>
          <w:szCs w:val="14"/>
        </w:rPr>
        <w:fldChar w:fldCharType="end"/>
      </w:r>
    </w:p>
    <w:bookmarkStart w:id="1" w:name="Texte2"/>
    <w:p w14:paraId="7F2CB4AA" w14:textId="77777777" w:rsidR="00C512C5" w:rsidRPr="002A2A75" w:rsidRDefault="00E91CAC" w:rsidP="00443244">
      <w:pPr>
        <w:tabs>
          <w:tab w:val="left" w:pos="2628"/>
        </w:tabs>
        <w:spacing w:before="240"/>
        <w:jc w:val="center"/>
        <w:rPr>
          <w:rFonts w:cs="Arial"/>
          <w:sz w:val="56"/>
          <w:szCs w:val="56"/>
        </w:rPr>
      </w:pPr>
      <w:r>
        <w:rPr>
          <w:rFonts w:cs="Arial"/>
          <w:sz w:val="56"/>
          <w:szCs w:val="56"/>
        </w:rPr>
        <w:fldChar w:fldCharType="begin">
          <w:ffData>
            <w:name w:val="Texte2"/>
            <w:enabled/>
            <w:calcOnExit w:val="0"/>
            <w:textInput>
              <w:default w:val="Notice explicative"/>
            </w:textInput>
          </w:ffData>
        </w:fldChar>
      </w:r>
      <w:r>
        <w:rPr>
          <w:rFonts w:cs="Arial"/>
          <w:sz w:val="56"/>
          <w:szCs w:val="56"/>
        </w:rPr>
        <w:instrText xml:space="preserve"> FORMTEXT </w:instrText>
      </w:r>
      <w:r>
        <w:rPr>
          <w:rFonts w:cs="Arial"/>
          <w:sz w:val="56"/>
          <w:szCs w:val="56"/>
        </w:rPr>
      </w:r>
      <w:r>
        <w:rPr>
          <w:rFonts w:cs="Arial"/>
          <w:sz w:val="56"/>
          <w:szCs w:val="56"/>
        </w:rPr>
        <w:fldChar w:fldCharType="separate"/>
      </w:r>
      <w:r w:rsidR="0018148C">
        <w:rPr>
          <w:rFonts w:cs="Arial"/>
          <w:noProof/>
          <w:sz w:val="56"/>
          <w:szCs w:val="56"/>
        </w:rPr>
        <w:t>Période de préparation au reclassement (PPR)</w:t>
      </w:r>
      <w:r>
        <w:rPr>
          <w:rFonts w:cs="Arial"/>
          <w:sz w:val="56"/>
          <w:szCs w:val="56"/>
        </w:rPr>
        <w:fldChar w:fldCharType="end"/>
      </w:r>
      <w:bookmarkEnd w:id="1"/>
    </w:p>
    <w:p w14:paraId="7F2CB4AB" w14:textId="77777777" w:rsidR="00F1406B" w:rsidRDefault="00F1406B" w:rsidP="00F1406B">
      <w:pPr>
        <w:tabs>
          <w:tab w:val="left" w:pos="7598"/>
        </w:tabs>
        <w:rPr>
          <w:sz w:val="20"/>
          <w:szCs w:val="20"/>
        </w:rPr>
      </w:pPr>
    </w:p>
    <w:p w14:paraId="7F2CB4AC" w14:textId="77777777" w:rsidR="00215799" w:rsidRPr="00A22A71" w:rsidRDefault="00215799" w:rsidP="00215799">
      <w:pPr>
        <w:tabs>
          <w:tab w:val="left" w:pos="7598"/>
        </w:tabs>
        <w:spacing w:after="240"/>
        <w:rPr>
          <w:rFonts w:cs="Helvetica"/>
        </w:rPr>
      </w:pPr>
    </w:p>
    <w:bookmarkStart w:id="2" w:name="Texte3"/>
    <w:p w14:paraId="7F2CB4AD" w14:textId="00D03BA4" w:rsidR="00A22A71" w:rsidRPr="00FD7221" w:rsidRDefault="00E3399D" w:rsidP="00A22A71">
      <w:pPr>
        <w:tabs>
          <w:tab w:val="left" w:pos="7598"/>
        </w:tabs>
        <w:spacing w:after="240"/>
        <w:jc w:val="center"/>
        <w:rPr>
          <w:rFonts w:cs="Helvetica"/>
          <w:b/>
          <w:bCs/>
          <w:caps/>
          <w:sz w:val="32"/>
          <w:szCs w:val="32"/>
        </w:rPr>
        <w:sectPr w:rsidR="00A22A71" w:rsidRPr="00FD7221" w:rsidSect="00CB30C4">
          <w:footerReference w:type="default" r:id="rId11"/>
          <w:type w:val="continuous"/>
          <w:pgSz w:w="11907" w:h="16840" w:code="9"/>
          <w:pgMar w:top="567" w:right="567" w:bottom="1701" w:left="567" w:header="567" w:footer="567" w:gutter="0"/>
          <w:cols w:space="235"/>
          <w:docGrid w:linePitch="360"/>
        </w:sectPr>
      </w:pPr>
      <w:r>
        <w:rPr>
          <w:rFonts w:cs="Helvetica"/>
          <w:b/>
          <w:bCs/>
          <w:caps/>
          <w:sz w:val="32"/>
          <w:szCs w:val="32"/>
        </w:rPr>
        <w:fldChar w:fldCharType="begin">
          <w:ffData>
            <w:name w:val="Texte3"/>
            <w:enabled/>
            <w:calcOnExit w:val="0"/>
            <w:textInput>
              <w:default w:val="TITRE DE LE NOTICE"/>
            </w:textInput>
          </w:ffData>
        </w:fldChar>
      </w:r>
      <w:r>
        <w:rPr>
          <w:rFonts w:cs="Helvetica"/>
          <w:b/>
          <w:bCs/>
          <w:caps/>
          <w:sz w:val="32"/>
          <w:szCs w:val="32"/>
        </w:rPr>
        <w:instrText xml:space="preserve"> FORMTEXT </w:instrText>
      </w:r>
      <w:r>
        <w:rPr>
          <w:rFonts w:cs="Helvetica"/>
          <w:b/>
          <w:bCs/>
          <w:caps/>
          <w:sz w:val="32"/>
          <w:szCs w:val="32"/>
        </w:rPr>
      </w:r>
      <w:r>
        <w:rPr>
          <w:rFonts w:cs="Helvetica"/>
          <w:b/>
          <w:bCs/>
          <w:caps/>
          <w:sz w:val="32"/>
          <w:szCs w:val="32"/>
        </w:rPr>
        <w:fldChar w:fldCharType="separate"/>
      </w:r>
      <w:r w:rsidR="00597EE9">
        <w:rPr>
          <w:rFonts w:cs="Helvetica"/>
          <w:b/>
          <w:bCs/>
          <w:caps/>
          <w:noProof/>
          <w:sz w:val="32"/>
          <w:szCs w:val="32"/>
        </w:rPr>
        <w:t>Bilan de stage</w:t>
      </w:r>
      <w:r w:rsidR="0070422B">
        <w:rPr>
          <w:rFonts w:cs="Helvetica"/>
          <w:b/>
          <w:bCs/>
          <w:caps/>
          <w:noProof/>
          <w:sz w:val="32"/>
          <w:szCs w:val="32"/>
        </w:rPr>
        <w:t xml:space="preserve"> a realiser par l'agent</w:t>
      </w:r>
      <w:r>
        <w:rPr>
          <w:rFonts w:cs="Helvetica"/>
          <w:b/>
          <w:bCs/>
          <w:caps/>
          <w:sz w:val="32"/>
          <w:szCs w:val="32"/>
        </w:rPr>
        <w:fldChar w:fldCharType="end"/>
      </w:r>
      <w:bookmarkEnd w:id="2"/>
    </w:p>
    <w:p w14:paraId="7F2CB4AE" w14:textId="77777777" w:rsidR="00597EE9" w:rsidRDefault="00597EE9" w:rsidP="0038363A">
      <w:pPr>
        <w:ind w:right="-27"/>
        <w:rPr>
          <w:rFonts w:cs="Helvetica"/>
          <w:color w:val="999999"/>
          <w:sz w:val="16"/>
          <w:szCs w:val="16"/>
        </w:rPr>
      </w:pPr>
    </w:p>
    <w:p w14:paraId="7E67E786" w14:textId="77777777" w:rsidR="00814B2B" w:rsidRDefault="00814B2B" w:rsidP="0038363A">
      <w:pPr>
        <w:ind w:right="-27"/>
        <w:rPr>
          <w:rFonts w:cs="Helvetica"/>
          <w:color w:val="999999"/>
          <w:sz w:val="16"/>
          <w:szCs w:val="16"/>
        </w:rPr>
      </w:pPr>
    </w:p>
    <w:p w14:paraId="7F2CB4AF" w14:textId="77777777" w:rsidR="00597EE9" w:rsidRPr="004E4C28" w:rsidRDefault="00597EE9" w:rsidP="0038363A">
      <w:pPr>
        <w:ind w:right="-27"/>
        <w:rPr>
          <w:rFonts w:cs="Helvetica"/>
          <w:color w:val="000000" w:themeColor="text1"/>
        </w:rPr>
      </w:pPr>
      <w:r w:rsidRPr="004E4C28">
        <w:rPr>
          <w:rFonts w:cs="Helvetica"/>
          <w:color w:val="000000" w:themeColor="text1"/>
        </w:rPr>
        <w:t>NOM et Prénom :……………………………………………</w:t>
      </w:r>
    </w:p>
    <w:p w14:paraId="7F2CB4B0" w14:textId="77777777" w:rsidR="00597EE9" w:rsidRPr="004E4C28" w:rsidRDefault="00597EE9" w:rsidP="0038363A">
      <w:pPr>
        <w:ind w:right="-27"/>
        <w:rPr>
          <w:rFonts w:cs="Helvetica"/>
          <w:color w:val="000000" w:themeColor="text1"/>
        </w:rPr>
      </w:pPr>
      <w:r w:rsidRPr="004E4C28">
        <w:rPr>
          <w:rFonts w:cs="Helvetica"/>
          <w:color w:val="000000" w:themeColor="text1"/>
        </w:rPr>
        <w:t>Structure d’accueil :…………………………………………</w:t>
      </w:r>
    </w:p>
    <w:p w14:paraId="7F2CB4B1" w14:textId="77777777" w:rsidR="00597EE9" w:rsidRPr="004E4C28" w:rsidRDefault="00597EE9" w:rsidP="0038363A">
      <w:pPr>
        <w:ind w:right="-27"/>
        <w:rPr>
          <w:rFonts w:cs="Helvetica"/>
          <w:color w:val="000000" w:themeColor="text1"/>
        </w:rPr>
      </w:pPr>
      <w:r w:rsidRPr="004E4C28">
        <w:rPr>
          <w:rFonts w:cs="Helvetica"/>
          <w:color w:val="000000" w:themeColor="text1"/>
        </w:rPr>
        <w:t>Poste :……………………………………………………......</w:t>
      </w:r>
    </w:p>
    <w:p w14:paraId="7F2CB4B2" w14:textId="77777777" w:rsidR="00597EE9" w:rsidRPr="004E4C28" w:rsidRDefault="00597EE9" w:rsidP="0038363A">
      <w:pPr>
        <w:ind w:right="-27"/>
        <w:rPr>
          <w:rFonts w:cs="Helvetica"/>
          <w:color w:val="000000" w:themeColor="text1"/>
        </w:rPr>
      </w:pPr>
      <w:r w:rsidRPr="004E4C28">
        <w:rPr>
          <w:rFonts w:cs="Helvetica"/>
          <w:color w:val="000000" w:themeColor="text1"/>
        </w:rPr>
        <w:t xml:space="preserve">Dates : du </w:t>
      </w:r>
      <w:r w:rsidR="00C83150" w:rsidRPr="004E4C28">
        <w:rPr>
          <w:rFonts w:cs="Helvetica"/>
          <w:color w:val="000000" w:themeColor="text1"/>
        </w:rPr>
        <w:t>.</w:t>
      </w:r>
      <w:r w:rsidRPr="004E4C28">
        <w:rPr>
          <w:rFonts w:cs="Helvetica"/>
          <w:color w:val="000000" w:themeColor="text1"/>
        </w:rPr>
        <w:t>…</w:t>
      </w:r>
      <w:r w:rsidR="00C83150" w:rsidRPr="004E4C28">
        <w:rPr>
          <w:rFonts w:cs="Helvetica"/>
          <w:color w:val="000000" w:themeColor="text1"/>
        </w:rPr>
        <w:t>.</w:t>
      </w:r>
      <w:r w:rsidRPr="004E4C28">
        <w:rPr>
          <w:rFonts w:cs="Helvetica"/>
          <w:color w:val="000000" w:themeColor="text1"/>
        </w:rPr>
        <w:t>./…</w:t>
      </w:r>
      <w:r w:rsidR="00C83150" w:rsidRPr="004E4C28">
        <w:rPr>
          <w:rFonts w:cs="Helvetica"/>
          <w:color w:val="000000" w:themeColor="text1"/>
        </w:rPr>
        <w:t>..</w:t>
      </w:r>
      <w:r w:rsidRPr="004E4C28">
        <w:rPr>
          <w:rFonts w:cs="Helvetica"/>
          <w:color w:val="000000" w:themeColor="text1"/>
        </w:rPr>
        <w:t xml:space="preserve">./…… au </w:t>
      </w:r>
      <w:r w:rsidR="00C83150" w:rsidRPr="004E4C28">
        <w:rPr>
          <w:rFonts w:cs="Helvetica"/>
          <w:color w:val="000000" w:themeColor="text1"/>
        </w:rPr>
        <w:t>.</w:t>
      </w:r>
      <w:r w:rsidRPr="004E4C28">
        <w:rPr>
          <w:rFonts w:cs="Helvetica"/>
          <w:color w:val="000000" w:themeColor="text1"/>
        </w:rPr>
        <w:t>…./</w:t>
      </w:r>
      <w:r w:rsidR="00C83150" w:rsidRPr="004E4C28">
        <w:rPr>
          <w:rFonts w:cs="Helvetica"/>
          <w:color w:val="000000" w:themeColor="text1"/>
        </w:rPr>
        <w:t>…</w:t>
      </w:r>
      <w:r w:rsidRPr="004E4C28">
        <w:rPr>
          <w:rFonts w:cs="Helvetica"/>
          <w:color w:val="000000" w:themeColor="text1"/>
        </w:rPr>
        <w:t>…/…</w:t>
      </w:r>
      <w:r w:rsidR="00C83150" w:rsidRPr="004E4C28">
        <w:rPr>
          <w:rFonts w:cs="Helvetica"/>
          <w:color w:val="000000" w:themeColor="text1"/>
        </w:rPr>
        <w:t>…</w:t>
      </w:r>
    </w:p>
    <w:p w14:paraId="7F2CB4B3" w14:textId="77777777" w:rsidR="00597EE9" w:rsidRPr="004E4C28" w:rsidRDefault="00597EE9" w:rsidP="0038363A">
      <w:pPr>
        <w:ind w:right="-27"/>
        <w:rPr>
          <w:rFonts w:cs="Helvetica"/>
          <w:color w:val="000000" w:themeColor="text1"/>
          <w:sz w:val="8"/>
          <w:szCs w:val="8"/>
        </w:rPr>
      </w:pPr>
    </w:p>
    <w:p w14:paraId="7F2CB4B4" w14:textId="77777777" w:rsidR="00597EE9" w:rsidRDefault="00597EE9" w:rsidP="0038363A">
      <w:pPr>
        <w:ind w:right="-27"/>
        <w:rPr>
          <w:rFonts w:cs="Helvetica"/>
          <w:color w:val="000000" w:themeColor="text1"/>
        </w:rPr>
      </w:pPr>
    </w:p>
    <w:p w14:paraId="68119B8C" w14:textId="77777777" w:rsidR="00A91921" w:rsidRPr="004E4C28" w:rsidRDefault="00A91921" w:rsidP="0038363A">
      <w:pPr>
        <w:ind w:right="-27"/>
        <w:rPr>
          <w:rFonts w:cs="Helvetica"/>
          <w:color w:val="000000" w:themeColor="text1"/>
        </w:rPr>
      </w:pPr>
    </w:p>
    <w:p w14:paraId="7F2CB4B5" w14:textId="590179FF" w:rsidR="00597EE9" w:rsidRPr="004E4C28" w:rsidRDefault="004F4DD4" w:rsidP="0038363A">
      <w:pPr>
        <w:ind w:right="-27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Durant le stage, qu’est-ce qui vous a</w:t>
      </w:r>
      <w:r w:rsidR="00597EE9" w:rsidRPr="004E4C28">
        <w:rPr>
          <w:rFonts w:cs="Helvetica"/>
          <w:color w:val="000000" w:themeColor="text1"/>
        </w:rPr>
        <w:t xml:space="preserve"> le plus intéressé ?</w:t>
      </w:r>
    </w:p>
    <w:p w14:paraId="7F2CB4B6" w14:textId="77777777" w:rsidR="00597EE9" w:rsidRPr="004E4C28" w:rsidRDefault="00597EE9" w:rsidP="0038363A">
      <w:pPr>
        <w:ind w:right="-27"/>
        <w:rPr>
          <w:rFonts w:cs="Helvetica"/>
          <w:color w:val="000000" w:themeColor="text1"/>
        </w:rPr>
      </w:pPr>
    </w:p>
    <w:tbl>
      <w:tblPr>
        <w:tblStyle w:val="Grilledutableau"/>
        <w:tblW w:w="10840" w:type="dxa"/>
        <w:tblLook w:val="04A0" w:firstRow="1" w:lastRow="0" w:firstColumn="1" w:lastColumn="0" w:noHBand="0" w:noVBand="1"/>
      </w:tblPr>
      <w:tblGrid>
        <w:gridCol w:w="10840"/>
      </w:tblGrid>
      <w:tr w:rsidR="00C83150" w:rsidRPr="004E4C28" w14:paraId="7F2CB4B8" w14:textId="77777777" w:rsidTr="00A91921">
        <w:trPr>
          <w:trHeight w:val="1104"/>
        </w:trPr>
        <w:tc>
          <w:tcPr>
            <w:tcW w:w="10840" w:type="dxa"/>
          </w:tcPr>
          <w:p w14:paraId="7F2CB4B7" w14:textId="77777777" w:rsidR="00C83150" w:rsidRPr="004E4C28" w:rsidRDefault="00C83150" w:rsidP="0038363A">
            <w:pPr>
              <w:ind w:right="-27"/>
              <w:rPr>
                <w:rFonts w:cs="Helvetica"/>
                <w:color w:val="000000" w:themeColor="text1"/>
                <w:sz w:val="16"/>
                <w:szCs w:val="16"/>
              </w:rPr>
            </w:pPr>
          </w:p>
        </w:tc>
      </w:tr>
    </w:tbl>
    <w:p w14:paraId="7F2CB4BA" w14:textId="77777777" w:rsidR="00DC22FA" w:rsidRPr="004E4C28" w:rsidRDefault="00DC22FA" w:rsidP="0038363A">
      <w:pPr>
        <w:ind w:right="-27"/>
        <w:rPr>
          <w:rFonts w:cs="Helvetica"/>
          <w:color w:val="000000" w:themeColor="text1"/>
          <w:sz w:val="16"/>
          <w:szCs w:val="16"/>
        </w:rPr>
      </w:pPr>
    </w:p>
    <w:p w14:paraId="7F2CB4BB" w14:textId="77777777" w:rsidR="00DC22FA" w:rsidRPr="004E4C28" w:rsidRDefault="00DC22FA" w:rsidP="0038363A">
      <w:pPr>
        <w:ind w:right="-27"/>
        <w:rPr>
          <w:rFonts w:cs="Helvetica"/>
          <w:color w:val="000000" w:themeColor="text1"/>
          <w:sz w:val="16"/>
          <w:szCs w:val="16"/>
        </w:rPr>
      </w:pPr>
    </w:p>
    <w:p w14:paraId="7F2CB4BC" w14:textId="4FFEF133" w:rsidR="00DC22FA" w:rsidRPr="004E4C28" w:rsidRDefault="00C83150" w:rsidP="0038363A">
      <w:pPr>
        <w:ind w:right="-27"/>
        <w:rPr>
          <w:rFonts w:cs="Helvetica"/>
          <w:color w:val="000000" w:themeColor="text1"/>
        </w:rPr>
      </w:pPr>
      <w:r w:rsidRPr="004E4C28">
        <w:rPr>
          <w:rFonts w:cs="Helvetica"/>
          <w:color w:val="000000" w:themeColor="text1"/>
        </w:rPr>
        <w:t>Qu’</w:t>
      </w:r>
      <w:r w:rsidR="00D62BAA" w:rsidRPr="004E4C28">
        <w:rPr>
          <w:rFonts w:cs="Helvetica"/>
          <w:color w:val="000000" w:themeColor="text1"/>
        </w:rPr>
        <w:t>est-</w:t>
      </w:r>
      <w:r w:rsidR="004F4DD4">
        <w:rPr>
          <w:rFonts w:cs="Helvetica"/>
          <w:color w:val="000000" w:themeColor="text1"/>
        </w:rPr>
        <w:t xml:space="preserve">ce qui vous </w:t>
      </w:r>
      <w:r w:rsidRPr="004E4C28">
        <w:rPr>
          <w:rFonts w:cs="Helvetica"/>
          <w:color w:val="000000" w:themeColor="text1"/>
        </w:rPr>
        <w:t>a le moins intéressé ?</w:t>
      </w:r>
    </w:p>
    <w:p w14:paraId="7F2CB4BD" w14:textId="77777777" w:rsidR="00C83150" w:rsidRPr="004E4C28" w:rsidRDefault="00C83150" w:rsidP="0038363A">
      <w:pPr>
        <w:ind w:right="-27"/>
        <w:rPr>
          <w:rFonts w:cs="Helvetica"/>
          <w:color w:val="000000" w:themeColor="text1"/>
          <w:sz w:val="16"/>
          <w:szCs w:val="16"/>
        </w:rPr>
      </w:pPr>
    </w:p>
    <w:tbl>
      <w:tblPr>
        <w:tblStyle w:val="Grilledutableau"/>
        <w:tblW w:w="10830" w:type="dxa"/>
        <w:tblLook w:val="04A0" w:firstRow="1" w:lastRow="0" w:firstColumn="1" w:lastColumn="0" w:noHBand="0" w:noVBand="1"/>
      </w:tblPr>
      <w:tblGrid>
        <w:gridCol w:w="10830"/>
      </w:tblGrid>
      <w:tr w:rsidR="00C83150" w:rsidRPr="004E4C28" w14:paraId="7F2CB4BF" w14:textId="77777777" w:rsidTr="00A91921">
        <w:trPr>
          <w:trHeight w:val="1084"/>
        </w:trPr>
        <w:tc>
          <w:tcPr>
            <w:tcW w:w="10830" w:type="dxa"/>
          </w:tcPr>
          <w:p w14:paraId="7F2CB4BE" w14:textId="77777777" w:rsidR="00C83150" w:rsidRPr="004E4C28" w:rsidRDefault="00C83150" w:rsidP="0038363A">
            <w:pPr>
              <w:ind w:right="-27"/>
              <w:rPr>
                <w:rFonts w:cs="Helvetica"/>
                <w:color w:val="000000" w:themeColor="text1"/>
                <w:sz w:val="16"/>
                <w:szCs w:val="16"/>
              </w:rPr>
            </w:pPr>
          </w:p>
        </w:tc>
      </w:tr>
    </w:tbl>
    <w:p w14:paraId="7F2CB4C0" w14:textId="77777777" w:rsidR="00C83150" w:rsidRPr="004E4C28" w:rsidRDefault="00C83150" w:rsidP="0038363A">
      <w:pPr>
        <w:ind w:right="-27"/>
        <w:rPr>
          <w:rFonts w:cs="Helvetica"/>
          <w:color w:val="000000" w:themeColor="text1"/>
          <w:sz w:val="16"/>
          <w:szCs w:val="16"/>
        </w:rPr>
      </w:pPr>
    </w:p>
    <w:p w14:paraId="7F2CB4C1" w14:textId="77777777" w:rsidR="00C83150" w:rsidRPr="004E4C28" w:rsidRDefault="00C83150" w:rsidP="0038363A">
      <w:pPr>
        <w:ind w:right="-27"/>
        <w:rPr>
          <w:rFonts w:cs="Helvetica"/>
          <w:color w:val="000000" w:themeColor="text1"/>
        </w:rPr>
      </w:pPr>
    </w:p>
    <w:p w14:paraId="7F2CB4C2" w14:textId="6875E952" w:rsidR="00C83150" w:rsidRPr="004E4C28" w:rsidRDefault="004F4DD4" w:rsidP="0038363A">
      <w:pPr>
        <w:ind w:right="-27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Quelles</w:t>
      </w:r>
      <w:r w:rsidR="00A91921">
        <w:rPr>
          <w:rFonts w:cs="Helvetica"/>
          <w:color w:val="000000" w:themeColor="text1"/>
        </w:rPr>
        <w:t xml:space="preserve"> sont vos réussites durant ce stage ? </w:t>
      </w:r>
    </w:p>
    <w:p w14:paraId="7F2CB4C3" w14:textId="77777777" w:rsidR="00C83150" w:rsidRPr="004E4C28" w:rsidRDefault="00C83150" w:rsidP="0038363A">
      <w:pPr>
        <w:ind w:right="-27"/>
        <w:rPr>
          <w:rFonts w:cs="Helvetica"/>
          <w:color w:val="000000" w:themeColor="text1"/>
          <w:sz w:val="16"/>
          <w:szCs w:val="16"/>
        </w:rPr>
      </w:pPr>
    </w:p>
    <w:tbl>
      <w:tblPr>
        <w:tblStyle w:val="Grilledutableau"/>
        <w:tblW w:w="10830" w:type="dxa"/>
        <w:tblLook w:val="04A0" w:firstRow="1" w:lastRow="0" w:firstColumn="1" w:lastColumn="0" w:noHBand="0" w:noVBand="1"/>
      </w:tblPr>
      <w:tblGrid>
        <w:gridCol w:w="10830"/>
      </w:tblGrid>
      <w:tr w:rsidR="004E4C28" w:rsidRPr="004E4C28" w14:paraId="7F2CB4C5" w14:textId="77777777" w:rsidTr="00A91921">
        <w:trPr>
          <w:trHeight w:val="999"/>
        </w:trPr>
        <w:tc>
          <w:tcPr>
            <w:tcW w:w="10830" w:type="dxa"/>
          </w:tcPr>
          <w:p w14:paraId="7F2CB4C4" w14:textId="77777777" w:rsidR="00C83150" w:rsidRPr="004E4C28" w:rsidRDefault="00C83150" w:rsidP="0038363A">
            <w:pPr>
              <w:ind w:right="-27"/>
              <w:rPr>
                <w:rFonts w:cs="Helvetica"/>
                <w:color w:val="000000" w:themeColor="text1"/>
                <w:sz w:val="16"/>
                <w:szCs w:val="16"/>
              </w:rPr>
            </w:pPr>
          </w:p>
        </w:tc>
      </w:tr>
    </w:tbl>
    <w:p w14:paraId="7F2CB4C6" w14:textId="77777777" w:rsidR="00C83150" w:rsidRDefault="00C83150" w:rsidP="0038363A">
      <w:pPr>
        <w:ind w:right="-27"/>
        <w:rPr>
          <w:rFonts w:cs="Helvetica"/>
          <w:color w:val="999999"/>
          <w:sz w:val="16"/>
          <w:szCs w:val="16"/>
        </w:rPr>
      </w:pPr>
    </w:p>
    <w:p w14:paraId="06893FCD" w14:textId="77777777" w:rsidR="00A91921" w:rsidRDefault="00A91921" w:rsidP="0038363A">
      <w:pPr>
        <w:ind w:right="-27"/>
        <w:rPr>
          <w:rFonts w:cs="Helvetica"/>
          <w:color w:val="000000" w:themeColor="text1"/>
        </w:rPr>
      </w:pPr>
    </w:p>
    <w:p w14:paraId="6AB3648A" w14:textId="40114222" w:rsidR="00A91921" w:rsidRDefault="00A91921" w:rsidP="0038363A">
      <w:pPr>
        <w:ind w:right="-27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Quels sont vos</w:t>
      </w:r>
      <w:r w:rsidRPr="004E4C28">
        <w:rPr>
          <w:rFonts w:cs="Helvetica"/>
          <w:color w:val="000000" w:themeColor="text1"/>
        </w:rPr>
        <w:t xml:space="preserve"> rapports avec la structure d’accueil ?</w:t>
      </w:r>
    </w:p>
    <w:p w14:paraId="1A5EB424" w14:textId="77777777" w:rsidR="00A91921" w:rsidRDefault="00A91921" w:rsidP="0038363A">
      <w:pPr>
        <w:ind w:right="-27"/>
        <w:rPr>
          <w:rFonts w:cs="Helvetica"/>
          <w:color w:val="000000" w:themeColor="text1"/>
        </w:rPr>
      </w:pPr>
    </w:p>
    <w:tbl>
      <w:tblPr>
        <w:tblStyle w:val="Grilledutableau"/>
        <w:tblW w:w="11013" w:type="dxa"/>
        <w:tblLook w:val="04A0" w:firstRow="1" w:lastRow="0" w:firstColumn="1" w:lastColumn="0" w:noHBand="0" w:noVBand="1"/>
      </w:tblPr>
      <w:tblGrid>
        <w:gridCol w:w="11013"/>
      </w:tblGrid>
      <w:tr w:rsidR="00A91921" w14:paraId="6D50790A" w14:textId="77777777" w:rsidTr="00A91921">
        <w:trPr>
          <w:trHeight w:val="1118"/>
        </w:trPr>
        <w:tc>
          <w:tcPr>
            <w:tcW w:w="11013" w:type="dxa"/>
          </w:tcPr>
          <w:p w14:paraId="698D505A" w14:textId="77777777" w:rsidR="00A91921" w:rsidRDefault="00A91921" w:rsidP="0038363A">
            <w:pPr>
              <w:ind w:right="-27"/>
              <w:rPr>
                <w:rFonts w:cs="Helvetica"/>
                <w:color w:val="000000" w:themeColor="text1"/>
              </w:rPr>
            </w:pPr>
          </w:p>
        </w:tc>
      </w:tr>
    </w:tbl>
    <w:p w14:paraId="3E318C24" w14:textId="77777777" w:rsidR="00A91921" w:rsidRDefault="00A91921" w:rsidP="0038363A">
      <w:pPr>
        <w:ind w:right="-27"/>
        <w:rPr>
          <w:rFonts w:cs="Helvetica"/>
          <w:color w:val="000000" w:themeColor="text1"/>
        </w:rPr>
      </w:pPr>
    </w:p>
    <w:p w14:paraId="7C16892F" w14:textId="77777777" w:rsidR="005B1421" w:rsidRDefault="005B1421" w:rsidP="0038363A">
      <w:pPr>
        <w:ind w:right="-27"/>
        <w:rPr>
          <w:rFonts w:cs="Helvetica"/>
          <w:color w:val="000000" w:themeColor="text1"/>
        </w:rPr>
      </w:pPr>
    </w:p>
    <w:p w14:paraId="0799B83A" w14:textId="77777777" w:rsidR="005B1421" w:rsidRDefault="005B1421" w:rsidP="0038363A">
      <w:pPr>
        <w:ind w:right="-27"/>
        <w:rPr>
          <w:rFonts w:cs="Helvetica"/>
          <w:color w:val="000000" w:themeColor="text1"/>
        </w:rPr>
      </w:pPr>
    </w:p>
    <w:p w14:paraId="2F3D4F21" w14:textId="77777777" w:rsidR="005B1421" w:rsidRDefault="005B1421" w:rsidP="0038363A">
      <w:pPr>
        <w:ind w:right="-27"/>
        <w:rPr>
          <w:rFonts w:cs="Helvetica"/>
          <w:color w:val="000000" w:themeColor="text1"/>
        </w:rPr>
      </w:pPr>
    </w:p>
    <w:p w14:paraId="5E117875" w14:textId="77777777" w:rsidR="005B1421" w:rsidRDefault="005B1421" w:rsidP="0038363A">
      <w:pPr>
        <w:ind w:right="-27"/>
        <w:rPr>
          <w:rFonts w:cs="Helvetica"/>
          <w:color w:val="000000" w:themeColor="text1"/>
        </w:rPr>
      </w:pPr>
    </w:p>
    <w:p w14:paraId="5F4707AE" w14:textId="77777777" w:rsidR="005B1421" w:rsidRDefault="005B1421" w:rsidP="0038363A">
      <w:pPr>
        <w:ind w:right="-27"/>
        <w:rPr>
          <w:rFonts w:cs="Helvetica"/>
          <w:color w:val="000000" w:themeColor="text1"/>
        </w:rPr>
      </w:pPr>
    </w:p>
    <w:p w14:paraId="7F2CB4C8" w14:textId="379D6EB9" w:rsidR="00C83150" w:rsidRPr="004E4C28" w:rsidRDefault="004F4DD4" w:rsidP="0038363A">
      <w:pPr>
        <w:ind w:right="-27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lastRenderedPageBreak/>
        <w:t>Quelles difficultés avez-vous</w:t>
      </w:r>
      <w:r w:rsidR="00C83150" w:rsidRPr="004E4C28">
        <w:rPr>
          <w:rFonts w:cs="Helvetica"/>
          <w:color w:val="000000" w:themeColor="text1"/>
        </w:rPr>
        <w:t xml:space="preserve"> rencontrées ? </w:t>
      </w:r>
    </w:p>
    <w:p w14:paraId="7F2CB4C9" w14:textId="77777777" w:rsidR="00C83150" w:rsidRPr="004E4C28" w:rsidRDefault="00C83150" w:rsidP="0038363A">
      <w:pPr>
        <w:ind w:right="-27"/>
        <w:rPr>
          <w:rFonts w:cs="Helvetica"/>
          <w:color w:val="000000" w:themeColor="text1"/>
        </w:rPr>
      </w:pPr>
    </w:p>
    <w:tbl>
      <w:tblPr>
        <w:tblStyle w:val="Grilledutableau"/>
        <w:tblW w:w="10869" w:type="dxa"/>
        <w:tblLook w:val="04A0" w:firstRow="1" w:lastRow="0" w:firstColumn="1" w:lastColumn="0" w:noHBand="0" w:noVBand="1"/>
      </w:tblPr>
      <w:tblGrid>
        <w:gridCol w:w="10869"/>
      </w:tblGrid>
      <w:tr w:rsidR="00C83150" w:rsidRPr="004E4C28" w14:paraId="7F2CB4CB" w14:textId="77777777" w:rsidTr="005B1421">
        <w:trPr>
          <w:trHeight w:val="1049"/>
        </w:trPr>
        <w:tc>
          <w:tcPr>
            <w:tcW w:w="10869" w:type="dxa"/>
          </w:tcPr>
          <w:p w14:paraId="7F2CB4CA" w14:textId="77777777" w:rsidR="00C83150" w:rsidRPr="004E4C28" w:rsidRDefault="00C83150" w:rsidP="0038363A">
            <w:pPr>
              <w:ind w:right="-27"/>
              <w:rPr>
                <w:rFonts w:cs="Helvetica"/>
                <w:color w:val="000000" w:themeColor="text1"/>
              </w:rPr>
            </w:pPr>
          </w:p>
        </w:tc>
      </w:tr>
    </w:tbl>
    <w:p w14:paraId="7F2CB4CD" w14:textId="77777777" w:rsidR="00C83150" w:rsidRPr="004E4C28" w:rsidRDefault="00C83150" w:rsidP="0038363A">
      <w:pPr>
        <w:ind w:right="-27"/>
        <w:rPr>
          <w:rFonts w:cs="Helvetica"/>
          <w:color w:val="000000" w:themeColor="text1"/>
        </w:rPr>
      </w:pPr>
    </w:p>
    <w:p w14:paraId="1D76C582" w14:textId="77777777" w:rsidR="00A91921" w:rsidRDefault="00A91921" w:rsidP="00A91921">
      <w:pPr>
        <w:ind w:right="-27"/>
        <w:rPr>
          <w:rFonts w:cs="Helvetica"/>
          <w:color w:val="000000" w:themeColor="text1"/>
        </w:rPr>
      </w:pPr>
    </w:p>
    <w:p w14:paraId="7083D43B" w14:textId="77777777" w:rsidR="00A91921" w:rsidRDefault="00A91921" w:rsidP="00A91921">
      <w:pPr>
        <w:ind w:right="-27"/>
        <w:rPr>
          <w:rFonts w:cs="Helvetica"/>
          <w:color w:val="000000" w:themeColor="text1"/>
        </w:rPr>
      </w:pPr>
    </w:p>
    <w:p w14:paraId="007CE190" w14:textId="77777777" w:rsidR="00A91921" w:rsidRPr="004E4C28" w:rsidRDefault="00A91921" w:rsidP="00A91921">
      <w:pPr>
        <w:ind w:right="-27"/>
        <w:rPr>
          <w:rFonts w:cs="Helvetica"/>
          <w:color w:val="000000" w:themeColor="text1"/>
        </w:rPr>
      </w:pPr>
      <w:r w:rsidRPr="004E4C28">
        <w:rPr>
          <w:rFonts w:cs="Helvetica"/>
          <w:color w:val="000000" w:themeColor="text1"/>
        </w:rPr>
        <w:t xml:space="preserve">Comment les </w:t>
      </w:r>
      <w:r>
        <w:rPr>
          <w:rFonts w:cs="Helvetica"/>
          <w:color w:val="000000" w:themeColor="text1"/>
        </w:rPr>
        <w:t>avez-vous</w:t>
      </w:r>
      <w:r w:rsidRPr="004E4C28">
        <w:rPr>
          <w:rFonts w:cs="Helvetica"/>
          <w:color w:val="000000" w:themeColor="text1"/>
        </w:rPr>
        <w:t xml:space="preserve"> résolues ?</w:t>
      </w:r>
    </w:p>
    <w:p w14:paraId="2DAD8620" w14:textId="77777777" w:rsidR="00A91921" w:rsidRDefault="00A91921" w:rsidP="0038363A">
      <w:pPr>
        <w:ind w:right="-27"/>
        <w:rPr>
          <w:rFonts w:cs="Helvetica"/>
          <w:color w:val="000000" w:themeColor="text1"/>
        </w:rPr>
      </w:pPr>
    </w:p>
    <w:tbl>
      <w:tblPr>
        <w:tblStyle w:val="Grilledutableau"/>
        <w:tblW w:w="10878" w:type="dxa"/>
        <w:tblLook w:val="04A0" w:firstRow="1" w:lastRow="0" w:firstColumn="1" w:lastColumn="0" w:noHBand="0" w:noVBand="1"/>
      </w:tblPr>
      <w:tblGrid>
        <w:gridCol w:w="10878"/>
      </w:tblGrid>
      <w:tr w:rsidR="00A91921" w14:paraId="4EC3CB2E" w14:textId="77777777" w:rsidTr="00A91921">
        <w:trPr>
          <w:trHeight w:val="1003"/>
        </w:trPr>
        <w:tc>
          <w:tcPr>
            <w:tcW w:w="10878" w:type="dxa"/>
          </w:tcPr>
          <w:p w14:paraId="2C442ECA" w14:textId="77777777" w:rsidR="00A91921" w:rsidRDefault="00A91921" w:rsidP="0038363A">
            <w:pPr>
              <w:ind w:right="-27"/>
              <w:rPr>
                <w:rFonts w:cs="Helvetica"/>
                <w:color w:val="000000" w:themeColor="text1"/>
              </w:rPr>
            </w:pPr>
          </w:p>
        </w:tc>
      </w:tr>
    </w:tbl>
    <w:p w14:paraId="51E61113" w14:textId="77777777" w:rsidR="00A91921" w:rsidRDefault="00A91921" w:rsidP="0038363A">
      <w:pPr>
        <w:ind w:right="-27"/>
        <w:rPr>
          <w:rFonts w:cs="Helvetica"/>
          <w:color w:val="000000" w:themeColor="text1"/>
        </w:rPr>
      </w:pPr>
    </w:p>
    <w:p w14:paraId="74FF4812" w14:textId="77777777" w:rsidR="00A91921" w:rsidRDefault="00A91921" w:rsidP="0038363A">
      <w:pPr>
        <w:ind w:right="-27"/>
        <w:rPr>
          <w:rFonts w:cs="Helvetica"/>
          <w:color w:val="000000" w:themeColor="text1"/>
        </w:rPr>
      </w:pPr>
    </w:p>
    <w:p w14:paraId="7F2CB4CE" w14:textId="1426C73D" w:rsidR="00C83150" w:rsidRPr="004E4C28" w:rsidRDefault="00C83150" w:rsidP="0038363A">
      <w:pPr>
        <w:ind w:right="-27"/>
        <w:rPr>
          <w:rFonts w:cs="Helvetica"/>
          <w:color w:val="000000" w:themeColor="text1"/>
        </w:rPr>
      </w:pPr>
      <w:r w:rsidRPr="004E4C28">
        <w:rPr>
          <w:rFonts w:cs="Helvetica"/>
          <w:color w:val="000000" w:themeColor="text1"/>
        </w:rPr>
        <w:t>Quelles compétences a</w:t>
      </w:r>
      <w:r w:rsidR="004F4DD4">
        <w:rPr>
          <w:rFonts w:cs="Helvetica"/>
          <w:color w:val="000000" w:themeColor="text1"/>
        </w:rPr>
        <w:t xml:space="preserve">vez-vous </w:t>
      </w:r>
      <w:r w:rsidR="00A17C3D" w:rsidRPr="004E4C28">
        <w:rPr>
          <w:rFonts w:cs="Helvetica"/>
          <w:color w:val="000000" w:themeColor="text1"/>
        </w:rPr>
        <w:t>acquises</w:t>
      </w:r>
      <w:r w:rsidRPr="004E4C28">
        <w:rPr>
          <w:rFonts w:cs="Helvetica"/>
          <w:color w:val="000000" w:themeColor="text1"/>
        </w:rPr>
        <w:t> ?</w:t>
      </w:r>
    </w:p>
    <w:p w14:paraId="7F2CB4CF" w14:textId="77777777" w:rsidR="00C83150" w:rsidRPr="004E4C28" w:rsidRDefault="00C83150" w:rsidP="0038363A">
      <w:pPr>
        <w:ind w:right="-27"/>
        <w:rPr>
          <w:rFonts w:cs="Helvetica"/>
          <w:color w:val="000000" w:themeColor="text1"/>
        </w:rPr>
      </w:pPr>
    </w:p>
    <w:tbl>
      <w:tblPr>
        <w:tblStyle w:val="Grilledutableau"/>
        <w:tblW w:w="10801" w:type="dxa"/>
        <w:tblLook w:val="04A0" w:firstRow="1" w:lastRow="0" w:firstColumn="1" w:lastColumn="0" w:noHBand="0" w:noVBand="1"/>
      </w:tblPr>
      <w:tblGrid>
        <w:gridCol w:w="10801"/>
      </w:tblGrid>
      <w:tr w:rsidR="00C83150" w:rsidRPr="004E4C28" w14:paraId="7F2CB4D1" w14:textId="77777777" w:rsidTr="00A91921">
        <w:trPr>
          <w:trHeight w:val="976"/>
        </w:trPr>
        <w:tc>
          <w:tcPr>
            <w:tcW w:w="10801" w:type="dxa"/>
          </w:tcPr>
          <w:p w14:paraId="7F2CB4D0" w14:textId="77777777" w:rsidR="00C83150" w:rsidRPr="004E4C28" w:rsidRDefault="00C83150" w:rsidP="0038363A">
            <w:pPr>
              <w:ind w:right="-27"/>
              <w:rPr>
                <w:rFonts w:cs="Helvetica"/>
                <w:color w:val="000000" w:themeColor="text1"/>
              </w:rPr>
            </w:pPr>
          </w:p>
        </w:tc>
      </w:tr>
    </w:tbl>
    <w:p w14:paraId="5A887681" w14:textId="77777777" w:rsidR="00166716" w:rsidRDefault="00166716" w:rsidP="00166716">
      <w:pPr>
        <w:rPr>
          <w:color w:val="000000" w:themeColor="text1"/>
          <w:lang w:val="en-US"/>
        </w:rPr>
      </w:pPr>
    </w:p>
    <w:p w14:paraId="1DD194FA" w14:textId="506871DF" w:rsidR="005B1421" w:rsidRDefault="005B1421" w:rsidP="00166716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Quelles compétences souhaitez-vous developer?</w:t>
      </w:r>
    </w:p>
    <w:p w14:paraId="54A9425F" w14:textId="77777777" w:rsidR="005B1421" w:rsidRDefault="005B1421" w:rsidP="00166716">
      <w:pPr>
        <w:rPr>
          <w:color w:val="000000" w:themeColor="text1"/>
          <w:lang w:val="en-US"/>
        </w:rPr>
      </w:pPr>
    </w:p>
    <w:tbl>
      <w:tblPr>
        <w:tblStyle w:val="Grilledutableau"/>
        <w:tblW w:w="10888" w:type="dxa"/>
        <w:tblLook w:val="04A0" w:firstRow="1" w:lastRow="0" w:firstColumn="1" w:lastColumn="0" w:noHBand="0" w:noVBand="1"/>
      </w:tblPr>
      <w:tblGrid>
        <w:gridCol w:w="10888"/>
      </w:tblGrid>
      <w:tr w:rsidR="005B1421" w14:paraId="4AF3A247" w14:textId="77777777" w:rsidTr="005B1421">
        <w:trPr>
          <w:trHeight w:val="955"/>
        </w:trPr>
        <w:tc>
          <w:tcPr>
            <w:tcW w:w="10888" w:type="dxa"/>
          </w:tcPr>
          <w:p w14:paraId="7DCA0A21" w14:textId="77777777" w:rsidR="005B1421" w:rsidRDefault="005B1421" w:rsidP="00166716">
            <w:pPr>
              <w:rPr>
                <w:color w:val="000000" w:themeColor="text1"/>
                <w:lang w:val="en-US"/>
              </w:rPr>
            </w:pPr>
          </w:p>
        </w:tc>
      </w:tr>
    </w:tbl>
    <w:p w14:paraId="262A5A7D" w14:textId="77777777" w:rsidR="005B1421" w:rsidRPr="004E4C28" w:rsidRDefault="005B1421" w:rsidP="00166716">
      <w:pPr>
        <w:rPr>
          <w:color w:val="000000" w:themeColor="text1"/>
          <w:lang w:val="en-US"/>
        </w:rPr>
      </w:pPr>
    </w:p>
    <w:p w14:paraId="3AFC553B" w14:textId="77777777" w:rsidR="00A91921" w:rsidRDefault="00A91921" w:rsidP="00166716">
      <w:pPr>
        <w:rPr>
          <w:color w:val="000000" w:themeColor="text1"/>
          <w:lang w:val="en-US"/>
        </w:rPr>
      </w:pPr>
    </w:p>
    <w:p w14:paraId="3A1F36DC" w14:textId="7E358352" w:rsidR="00166716" w:rsidRPr="004E4C28" w:rsidRDefault="00166716" w:rsidP="00166716">
      <w:pPr>
        <w:rPr>
          <w:color w:val="000000" w:themeColor="text1"/>
          <w:lang w:val="en-US"/>
        </w:rPr>
      </w:pPr>
      <w:r w:rsidRPr="004E4C28">
        <w:rPr>
          <w:color w:val="000000" w:themeColor="text1"/>
          <w:lang w:val="en-US"/>
        </w:rPr>
        <w:t xml:space="preserve">Cette </w:t>
      </w:r>
      <w:r w:rsidR="00832AAA" w:rsidRPr="004E4C28">
        <w:rPr>
          <w:color w:val="000000" w:themeColor="text1"/>
          <w:lang w:val="en-US"/>
        </w:rPr>
        <w:t>experience</w:t>
      </w:r>
      <w:r w:rsidR="00A91921">
        <w:rPr>
          <w:color w:val="000000" w:themeColor="text1"/>
          <w:lang w:val="en-US"/>
        </w:rPr>
        <w:t xml:space="preserve"> vous a-t-</w:t>
      </w:r>
      <w:r w:rsidRPr="004E4C28">
        <w:rPr>
          <w:color w:val="000000" w:themeColor="text1"/>
          <w:lang w:val="en-US"/>
        </w:rPr>
        <w:t xml:space="preserve">elle </w:t>
      </w:r>
      <w:r w:rsidR="00A91921">
        <w:rPr>
          <w:color w:val="000000" w:themeColor="text1"/>
          <w:lang w:val="en-US"/>
        </w:rPr>
        <w:t>permis</w:t>
      </w:r>
      <w:r w:rsidRPr="004E4C28">
        <w:rPr>
          <w:color w:val="000000" w:themeColor="text1"/>
          <w:lang w:val="en-US"/>
        </w:rPr>
        <w:t xml:space="preserve"> de confirmer ou de préciser </w:t>
      </w:r>
      <w:r w:rsidR="00A91921">
        <w:rPr>
          <w:color w:val="000000" w:themeColor="text1"/>
          <w:lang w:val="en-US"/>
        </w:rPr>
        <w:t xml:space="preserve">votre </w:t>
      </w:r>
      <w:r w:rsidRPr="004E4C28">
        <w:rPr>
          <w:color w:val="000000" w:themeColor="text1"/>
          <w:lang w:val="en-US"/>
        </w:rPr>
        <w:t>projet professionnel?</w:t>
      </w:r>
    </w:p>
    <w:p w14:paraId="5B2CE2EA" w14:textId="77777777" w:rsidR="00166716" w:rsidRPr="004E4C28" w:rsidRDefault="00166716" w:rsidP="00166716">
      <w:pPr>
        <w:ind w:right="-27"/>
        <w:rPr>
          <w:rFonts w:cs="Helvetica"/>
          <w:color w:val="000000" w:themeColor="text1"/>
        </w:rPr>
      </w:pPr>
    </w:p>
    <w:tbl>
      <w:tblPr>
        <w:tblStyle w:val="Grilledutableau"/>
        <w:tblW w:w="10859" w:type="dxa"/>
        <w:tblLook w:val="04A0" w:firstRow="1" w:lastRow="0" w:firstColumn="1" w:lastColumn="0" w:noHBand="0" w:noVBand="1"/>
      </w:tblPr>
      <w:tblGrid>
        <w:gridCol w:w="10859"/>
      </w:tblGrid>
      <w:tr w:rsidR="00166716" w14:paraId="47F08019" w14:textId="77777777" w:rsidTr="00A91921">
        <w:trPr>
          <w:trHeight w:val="906"/>
        </w:trPr>
        <w:tc>
          <w:tcPr>
            <w:tcW w:w="10859" w:type="dxa"/>
          </w:tcPr>
          <w:p w14:paraId="19FE32D3" w14:textId="77777777" w:rsidR="00166716" w:rsidRDefault="00166716" w:rsidP="00166716">
            <w:pPr>
              <w:ind w:right="-27"/>
              <w:rPr>
                <w:rFonts w:cs="Helvetica"/>
                <w:color w:val="999999"/>
              </w:rPr>
            </w:pPr>
          </w:p>
        </w:tc>
      </w:tr>
    </w:tbl>
    <w:p w14:paraId="7F2CB4D2" w14:textId="0CE0DD5D" w:rsidR="00C83150" w:rsidRPr="00C83150" w:rsidRDefault="00C83150" w:rsidP="00166716">
      <w:pPr>
        <w:ind w:right="-27"/>
        <w:rPr>
          <w:rFonts w:cs="Helvetica"/>
          <w:color w:val="999999"/>
        </w:rPr>
      </w:pPr>
    </w:p>
    <w:sectPr w:rsidR="00C83150" w:rsidRPr="00C83150" w:rsidSect="0028044A">
      <w:footerReference w:type="default" r:id="rId12"/>
      <w:type w:val="continuous"/>
      <w:pgSz w:w="11907" w:h="16840" w:code="9"/>
      <w:pgMar w:top="567" w:right="567" w:bottom="567" w:left="567" w:header="3119" w:footer="567" w:gutter="0"/>
      <w:paperSrc w:first="16641" w:other="16641"/>
      <w:cols w:space="235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2CB4D7" w14:textId="77777777" w:rsidR="00A91921" w:rsidRDefault="00A91921">
      <w:r>
        <w:separator/>
      </w:r>
    </w:p>
  </w:endnote>
  <w:endnote w:type="continuationSeparator" w:id="0">
    <w:p w14:paraId="7F2CB4D8" w14:textId="77777777" w:rsidR="00A91921" w:rsidRDefault="00A91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CB4D9" w14:textId="77777777" w:rsidR="00A91921" w:rsidRPr="00CB30C4" w:rsidRDefault="00A91921" w:rsidP="00CB30C4">
    <w:pPr>
      <w:tabs>
        <w:tab w:val="left" w:pos="7598"/>
        <w:tab w:val="right" w:pos="10490"/>
      </w:tabs>
      <w:spacing w:before="60"/>
      <w:ind w:left="1304"/>
      <w:rPr>
        <w:b/>
        <w:color w:val="878889"/>
        <w:sz w:val="20"/>
      </w:rPr>
    </w:pPr>
    <w:r w:rsidRPr="00CB30C4">
      <w:rPr>
        <w:b/>
        <w:color w:val="878889"/>
        <w:sz w:val="20"/>
      </w:rPr>
      <w:t xml:space="preserve">Centre de Gestion de </w:t>
    </w:r>
    <w:smartTag w:uri="urn:schemas-microsoft-com:office:smarttags" w:element="PersonName">
      <w:smartTagPr>
        <w:attr w:name="ProductID" w:val="la Fonction Publique Territoriale"/>
      </w:smartTagPr>
      <w:r w:rsidRPr="00CB30C4">
        <w:rPr>
          <w:b/>
          <w:color w:val="878889"/>
          <w:sz w:val="20"/>
        </w:rPr>
        <w:t>la Fonction Publique Territoriale</w:t>
      </w:r>
    </w:smartTag>
    <w:r w:rsidRPr="00CB30C4">
      <w:rPr>
        <w:b/>
        <w:color w:val="878889"/>
        <w:sz w:val="20"/>
      </w:rPr>
      <w:t xml:space="preserve"> de la Gironde </w:t>
    </w:r>
    <w:r w:rsidRPr="00CB30C4">
      <w:rPr>
        <w:b/>
        <w:color w:val="878889"/>
        <w:sz w:val="20"/>
      </w:rPr>
      <w:fldChar w:fldCharType="begin"/>
    </w:r>
    <w:r w:rsidRPr="00CB30C4">
      <w:rPr>
        <w:b/>
        <w:color w:val="878889"/>
        <w:sz w:val="20"/>
      </w:rPr>
      <w:instrText xml:space="preserve"> if NUMPAGES=1;"";NUMPAGES \* MERGEFORMAT \* MERGEFORMAT </w:instrText>
    </w:r>
    <w:r w:rsidRPr="00CB30C4">
      <w:rPr>
        <w:b/>
        <w:color w:val="878889"/>
        <w:sz w:val="20"/>
      </w:rPr>
      <w:fldChar w:fldCharType="end"/>
    </w:r>
    <w:r w:rsidRPr="00CB30C4">
      <w:rPr>
        <w:b/>
        <w:color w:val="878889"/>
        <w:sz w:val="20"/>
      </w:rPr>
      <w:fldChar w:fldCharType="begin"/>
    </w:r>
    <w:r w:rsidRPr="00CB30C4">
      <w:rPr>
        <w:b/>
        <w:color w:val="878889"/>
        <w:sz w:val="20"/>
      </w:rPr>
      <w:instrText xml:space="preserve"> if NUMPAGES=1 "" NUMPAGES \* MERGEFORMAT \* MERGEFORMAT </w:instrText>
    </w:r>
    <w:r w:rsidRPr="00CB30C4">
      <w:rPr>
        <w:b/>
        <w:color w:val="878889"/>
        <w:sz w:val="20"/>
      </w:rPr>
      <w:fldChar w:fldCharType="end"/>
    </w:r>
    <w:r w:rsidRPr="00CB30C4">
      <w:rPr>
        <w:b/>
        <w:color w:val="878889"/>
        <w:sz w:val="20"/>
      </w:rPr>
      <w:fldChar w:fldCharType="begin"/>
    </w:r>
    <w:r w:rsidRPr="00CB30C4">
      <w:rPr>
        <w:b/>
        <w:color w:val="878889"/>
        <w:sz w:val="20"/>
      </w:rPr>
      <w:instrText xml:space="preserve"> if NUMPAGES=1 "" NUMPAGES \* MERGEFORMAT  \* MERGEFORMAT </w:instrText>
    </w:r>
    <w:r w:rsidRPr="00CB30C4">
      <w:rPr>
        <w:b/>
        <w:color w:val="878889"/>
        <w:sz w:val="20"/>
      </w:rPr>
      <w:fldChar w:fldCharType="end"/>
    </w:r>
  </w:p>
  <w:p w14:paraId="7F2CB4DA" w14:textId="77777777" w:rsidR="00A91921" w:rsidRPr="00CB30C4" w:rsidRDefault="00A91921" w:rsidP="00CB30C4">
    <w:pPr>
      <w:tabs>
        <w:tab w:val="left" w:pos="7598"/>
        <w:tab w:val="right" w:pos="10490"/>
      </w:tabs>
      <w:spacing w:before="60"/>
      <w:ind w:left="1304"/>
      <w:rPr>
        <w:color w:val="878889"/>
        <w:sz w:val="18"/>
        <w:szCs w:val="18"/>
      </w:rPr>
    </w:pPr>
    <w:r w:rsidRPr="00CB30C4">
      <w:rPr>
        <w:color w:val="878889"/>
        <w:sz w:val="18"/>
        <w:szCs w:val="18"/>
      </w:rPr>
      <w:t>Immeuble HORIOPOLIS - 25 rue du Cardinal Richaud - CS 10019 - 33049 Bordeaux cedex</w:t>
    </w:r>
  </w:p>
  <w:p w14:paraId="7F2CB4DB" w14:textId="77777777" w:rsidR="00A91921" w:rsidRPr="00A22A71" w:rsidRDefault="00A91921" w:rsidP="00713B80">
    <w:pPr>
      <w:tabs>
        <w:tab w:val="left" w:pos="7598"/>
        <w:tab w:val="right" w:pos="10490"/>
      </w:tabs>
      <w:spacing w:before="60"/>
      <w:ind w:left="1304"/>
      <w:rPr>
        <w:color w:val="878889"/>
        <w:sz w:val="14"/>
        <w:szCs w:val="14"/>
      </w:rPr>
    </w:pPr>
    <w:r w:rsidRPr="00CB30C4">
      <w:rPr>
        <w:color w:val="878889"/>
        <w:sz w:val="18"/>
        <w:szCs w:val="18"/>
      </w:rPr>
      <w:t>Téléphone : 05 56 11 94 30 - cdg33@cdg33.fr - www.cdg33.fr</w:t>
    </w:r>
    <w:r>
      <w:rPr>
        <w:color w:val="878889"/>
      </w:rPr>
      <w:tab/>
    </w:r>
    <w:bookmarkStart w:id="3" w:name="OLE_LINK1"/>
    <w:r w:rsidRPr="005F1230">
      <w:fldChar w:fldCharType="begin"/>
    </w:r>
    <w:r w:rsidRPr="005F1230">
      <w:instrText xml:space="preserve"> IF </w:instrText>
    </w:r>
    <w:r w:rsidRPr="005F1230">
      <w:rPr>
        <w:rStyle w:val="Numrodepage"/>
        <w:sz w:val="14"/>
        <w:szCs w:val="14"/>
      </w:rPr>
      <w:fldChar w:fldCharType="begin"/>
    </w:r>
    <w:r w:rsidRPr="005F1230">
      <w:rPr>
        <w:rStyle w:val="Numrodepage"/>
        <w:sz w:val="14"/>
        <w:szCs w:val="14"/>
      </w:rPr>
      <w:instrText xml:space="preserve"> NUMPAGES </w:instrText>
    </w:r>
    <w:r w:rsidRPr="005F1230">
      <w:rPr>
        <w:rStyle w:val="Numrodepage"/>
        <w:sz w:val="14"/>
        <w:szCs w:val="14"/>
      </w:rPr>
      <w:fldChar w:fldCharType="separate"/>
    </w:r>
    <w:r w:rsidR="0013637B">
      <w:rPr>
        <w:rStyle w:val="Numrodepage"/>
        <w:noProof/>
        <w:sz w:val="14"/>
        <w:szCs w:val="14"/>
      </w:rPr>
      <w:instrText>2</w:instrText>
    </w:r>
    <w:r w:rsidRPr="005F1230">
      <w:rPr>
        <w:rStyle w:val="Numrodepage"/>
        <w:sz w:val="14"/>
        <w:szCs w:val="14"/>
      </w:rPr>
      <w:fldChar w:fldCharType="end"/>
    </w:r>
    <w:r w:rsidRPr="005F1230">
      <w:rPr>
        <w:rStyle w:val="Numrodepage"/>
        <w:sz w:val="14"/>
        <w:szCs w:val="14"/>
      </w:rPr>
      <w:instrText xml:space="preserve"> &gt; 1 "</w:instrText>
    </w:r>
    <w:r w:rsidRPr="005F1230">
      <w:rPr>
        <w:rStyle w:val="Numrodepage"/>
        <w:sz w:val="14"/>
        <w:szCs w:val="14"/>
      </w:rPr>
      <w:fldChar w:fldCharType="begin"/>
    </w:r>
    <w:r w:rsidRPr="005F1230">
      <w:rPr>
        <w:rStyle w:val="Numrodepage"/>
        <w:sz w:val="14"/>
        <w:szCs w:val="14"/>
      </w:rPr>
      <w:instrText xml:space="preserve"> PAGE </w:instrText>
    </w:r>
    <w:r w:rsidRPr="005F1230">
      <w:rPr>
        <w:rStyle w:val="Numrodepage"/>
        <w:sz w:val="14"/>
        <w:szCs w:val="14"/>
      </w:rPr>
      <w:fldChar w:fldCharType="separate"/>
    </w:r>
    <w:r w:rsidR="0013637B">
      <w:rPr>
        <w:rStyle w:val="Numrodepage"/>
        <w:noProof/>
        <w:sz w:val="14"/>
        <w:szCs w:val="14"/>
      </w:rPr>
      <w:instrText>1</w:instrText>
    </w:r>
    <w:r w:rsidRPr="005F1230">
      <w:rPr>
        <w:rStyle w:val="Numrodepage"/>
        <w:sz w:val="14"/>
        <w:szCs w:val="14"/>
      </w:rPr>
      <w:fldChar w:fldCharType="end"/>
    </w:r>
    <w:r w:rsidRPr="005F1230">
      <w:rPr>
        <w:rStyle w:val="Numrodepage"/>
        <w:sz w:val="14"/>
        <w:szCs w:val="14"/>
      </w:rPr>
      <w:instrText>/</w:instrText>
    </w:r>
    <w:r w:rsidRPr="005F1230">
      <w:rPr>
        <w:rStyle w:val="Numrodepage"/>
        <w:sz w:val="14"/>
        <w:szCs w:val="14"/>
      </w:rPr>
      <w:fldChar w:fldCharType="begin"/>
    </w:r>
    <w:r w:rsidRPr="005F1230">
      <w:rPr>
        <w:rStyle w:val="Numrodepage"/>
        <w:sz w:val="14"/>
        <w:szCs w:val="14"/>
      </w:rPr>
      <w:instrText xml:space="preserve"> NUMPAGES </w:instrText>
    </w:r>
    <w:r w:rsidRPr="005F1230">
      <w:rPr>
        <w:rStyle w:val="Numrodepage"/>
        <w:sz w:val="14"/>
        <w:szCs w:val="14"/>
      </w:rPr>
      <w:fldChar w:fldCharType="separate"/>
    </w:r>
    <w:r w:rsidR="0013637B">
      <w:rPr>
        <w:rStyle w:val="Numrodepage"/>
        <w:noProof/>
        <w:sz w:val="14"/>
        <w:szCs w:val="14"/>
      </w:rPr>
      <w:instrText>2</w:instrText>
    </w:r>
    <w:r w:rsidRPr="005F1230">
      <w:rPr>
        <w:rStyle w:val="Numrodepage"/>
        <w:sz w:val="14"/>
        <w:szCs w:val="14"/>
      </w:rPr>
      <w:fldChar w:fldCharType="end"/>
    </w:r>
    <w:r w:rsidRPr="005F1230">
      <w:rPr>
        <w:rStyle w:val="Numrodepage"/>
        <w:sz w:val="14"/>
        <w:szCs w:val="14"/>
      </w:rPr>
      <w:instrText>" ""</w:instrText>
    </w:r>
    <w:r w:rsidR="0013637B">
      <w:fldChar w:fldCharType="separate"/>
    </w:r>
    <w:r w:rsidR="0013637B">
      <w:rPr>
        <w:rStyle w:val="Numrodepage"/>
        <w:noProof/>
        <w:sz w:val="14"/>
        <w:szCs w:val="14"/>
      </w:rPr>
      <w:t>1</w:t>
    </w:r>
    <w:r w:rsidR="0013637B" w:rsidRPr="005F1230">
      <w:rPr>
        <w:rStyle w:val="Numrodepage"/>
        <w:noProof/>
        <w:sz w:val="14"/>
        <w:szCs w:val="14"/>
      </w:rPr>
      <w:t>/</w:t>
    </w:r>
    <w:r w:rsidR="0013637B">
      <w:rPr>
        <w:rStyle w:val="Numrodepage"/>
        <w:noProof/>
        <w:sz w:val="14"/>
        <w:szCs w:val="14"/>
      </w:rPr>
      <w:t>2</w:t>
    </w:r>
    <w:r w:rsidRPr="005F1230">
      <w:fldChar w:fldCharType="end"/>
    </w:r>
    <w:bookmarkEnd w:id="3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CB4DC" w14:textId="77777777" w:rsidR="00A91921" w:rsidRPr="00A22A71" w:rsidRDefault="00A91921" w:rsidP="00CB30C4">
    <w:pPr>
      <w:tabs>
        <w:tab w:val="right" w:pos="10773"/>
      </w:tabs>
      <w:ind w:left="1321"/>
      <w:rPr>
        <w:color w:val="878889"/>
        <w:sz w:val="14"/>
        <w:szCs w:val="14"/>
      </w:rPr>
    </w:pPr>
    <w:r>
      <w:rPr>
        <w:color w:val="878889"/>
      </w:rPr>
      <w:tab/>
    </w:r>
    <w:r w:rsidRPr="005F1230">
      <w:fldChar w:fldCharType="begin"/>
    </w:r>
    <w:r w:rsidRPr="005F1230">
      <w:instrText xml:space="preserve"> IF </w:instrText>
    </w:r>
    <w:r w:rsidRPr="005F1230">
      <w:rPr>
        <w:rStyle w:val="Numrodepage"/>
        <w:sz w:val="14"/>
        <w:szCs w:val="14"/>
      </w:rPr>
      <w:fldChar w:fldCharType="begin"/>
    </w:r>
    <w:r w:rsidRPr="005F1230">
      <w:rPr>
        <w:rStyle w:val="Numrodepage"/>
        <w:sz w:val="14"/>
        <w:szCs w:val="14"/>
      </w:rPr>
      <w:instrText xml:space="preserve"> NUMPAGES </w:instrText>
    </w:r>
    <w:r w:rsidRPr="005F1230">
      <w:rPr>
        <w:rStyle w:val="Numrodepage"/>
        <w:sz w:val="14"/>
        <w:szCs w:val="14"/>
      </w:rPr>
      <w:fldChar w:fldCharType="separate"/>
    </w:r>
    <w:r w:rsidR="0013637B">
      <w:rPr>
        <w:rStyle w:val="Numrodepage"/>
        <w:noProof/>
        <w:sz w:val="14"/>
        <w:szCs w:val="14"/>
      </w:rPr>
      <w:instrText>2</w:instrText>
    </w:r>
    <w:r w:rsidRPr="005F1230">
      <w:rPr>
        <w:rStyle w:val="Numrodepage"/>
        <w:sz w:val="14"/>
        <w:szCs w:val="14"/>
      </w:rPr>
      <w:fldChar w:fldCharType="end"/>
    </w:r>
    <w:r w:rsidRPr="005F1230">
      <w:rPr>
        <w:rStyle w:val="Numrodepage"/>
        <w:sz w:val="14"/>
        <w:szCs w:val="14"/>
      </w:rPr>
      <w:instrText xml:space="preserve"> &gt; 1 "</w:instrText>
    </w:r>
    <w:r w:rsidRPr="005F1230">
      <w:rPr>
        <w:rStyle w:val="Numrodepage"/>
        <w:sz w:val="14"/>
        <w:szCs w:val="14"/>
      </w:rPr>
      <w:fldChar w:fldCharType="begin"/>
    </w:r>
    <w:r w:rsidRPr="005F1230">
      <w:rPr>
        <w:rStyle w:val="Numrodepage"/>
        <w:sz w:val="14"/>
        <w:szCs w:val="14"/>
      </w:rPr>
      <w:instrText xml:space="preserve"> PAGE </w:instrText>
    </w:r>
    <w:r w:rsidRPr="005F1230">
      <w:rPr>
        <w:rStyle w:val="Numrodepage"/>
        <w:sz w:val="14"/>
        <w:szCs w:val="14"/>
      </w:rPr>
      <w:fldChar w:fldCharType="separate"/>
    </w:r>
    <w:r w:rsidR="0013637B">
      <w:rPr>
        <w:rStyle w:val="Numrodepage"/>
        <w:noProof/>
        <w:sz w:val="14"/>
        <w:szCs w:val="14"/>
      </w:rPr>
      <w:instrText>2</w:instrText>
    </w:r>
    <w:r w:rsidRPr="005F1230">
      <w:rPr>
        <w:rStyle w:val="Numrodepage"/>
        <w:sz w:val="14"/>
        <w:szCs w:val="14"/>
      </w:rPr>
      <w:fldChar w:fldCharType="end"/>
    </w:r>
    <w:r w:rsidRPr="005F1230">
      <w:rPr>
        <w:rStyle w:val="Numrodepage"/>
        <w:sz w:val="14"/>
        <w:szCs w:val="14"/>
      </w:rPr>
      <w:instrText>/</w:instrText>
    </w:r>
    <w:r w:rsidRPr="005F1230">
      <w:rPr>
        <w:rStyle w:val="Numrodepage"/>
        <w:sz w:val="14"/>
        <w:szCs w:val="14"/>
      </w:rPr>
      <w:fldChar w:fldCharType="begin"/>
    </w:r>
    <w:r w:rsidRPr="005F1230">
      <w:rPr>
        <w:rStyle w:val="Numrodepage"/>
        <w:sz w:val="14"/>
        <w:szCs w:val="14"/>
      </w:rPr>
      <w:instrText xml:space="preserve"> NUMPAGES </w:instrText>
    </w:r>
    <w:r w:rsidRPr="005F1230">
      <w:rPr>
        <w:rStyle w:val="Numrodepage"/>
        <w:sz w:val="14"/>
        <w:szCs w:val="14"/>
      </w:rPr>
      <w:fldChar w:fldCharType="separate"/>
    </w:r>
    <w:r w:rsidR="0013637B">
      <w:rPr>
        <w:rStyle w:val="Numrodepage"/>
        <w:noProof/>
        <w:sz w:val="14"/>
        <w:szCs w:val="14"/>
      </w:rPr>
      <w:instrText>2</w:instrText>
    </w:r>
    <w:r w:rsidRPr="005F1230">
      <w:rPr>
        <w:rStyle w:val="Numrodepage"/>
        <w:sz w:val="14"/>
        <w:szCs w:val="14"/>
      </w:rPr>
      <w:fldChar w:fldCharType="end"/>
    </w:r>
    <w:r w:rsidRPr="005F1230">
      <w:rPr>
        <w:rStyle w:val="Numrodepage"/>
        <w:sz w:val="14"/>
        <w:szCs w:val="14"/>
      </w:rPr>
      <w:instrText>" ""</w:instrText>
    </w:r>
    <w:r w:rsidRPr="005F1230">
      <w:fldChar w:fldCharType="separate"/>
    </w:r>
    <w:r w:rsidR="0013637B">
      <w:rPr>
        <w:rStyle w:val="Numrodepage"/>
        <w:noProof/>
        <w:sz w:val="14"/>
        <w:szCs w:val="14"/>
      </w:rPr>
      <w:t>2</w:t>
    </w:r>
    <w:r w:rsidR="0013637B" w:rsidRPr="005F1230">
      <w:rPr>
        <w:rStyle w:val="Numrodepage"/>
        <w:noProof/>
        <w:sz w:val="14"/>
        <w:szCs w:val="14"/>
      </w:rPr>
      <w:t>/</w:t>
    </w:r>
    <w:r w:rsidR="0013637B">
      <w:rPr>
        <w:rStyle w:val="Numrodepage"/>
        <w:noProof/>
        <w:sz w:val="14"/>
        <w:szCs w:val="14"/>
      </w:rPr>
      <w:t>2</w:t>
    </w:r>
    <w:r w:rsidRPr="005F1230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2CB4D5" w14:textId="77777777" w:rsidR="00A91921" w:rsidRDefault="00A91921">
      <w:r>
        <w:separator/>
      </w:r>
    </w:p>
  </w:footnote>
  <w:footnote w:type="continuationSeparator" w:id="0">
    <w:p w14:paraId="7F2CB4D6" w14:textId="77777777" w:rsidR="00A91921" w:rsidRDefault="00A91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8.5pt;height:88.5pt" o:bullet="t">
        <v:imagedata r:id="rId1" o:title="Picto-Tel"/>
      </v:shape>
    </w:pict>
  </w:numPicBullet>
  <w:abstractNum w:abstractNumId="0" w15:restartNumberingAfterBreak="0">
    <w:nsid w:val="FFFFFFFB"/>
    <w:multiLevelType w:val="multilevel"/>
    <w:tmpl w:val="318C3E84"/>
    <w:lvl w:ilvl="0">
      <w:start w:val="1"/>
      <w:numFmt w:val="upperRoman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1FF3D7B"/>
    <w:multiLevelType w:val="hybridMultilevel"/>
    <w:tmpl w:val="C2E8CDE0"/>
    <w:lvl w:ilvl="0" w:tplc="6234E606">
      <w:start w:val="1"/>
      <w:numFmt w:val="lowerLetter"/>
      <w:pStyle w:val="StyleTitre212ptAvant25cm"/>
      <w:lvlText w:val="%1."/>
      <w:lvlJc w:val="left"/>
      <w:pPr>
        <w:tabs>
          <w:tab w:val="num" w:pos="2138"/>
        </w:tabs>
        <w:ind w:left="213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2" w15:restartNumberingAfterBreak="0">
    <w:nsid w:val="190B7BF4"/>
    <w:multiLevelType w:val="multilevel"/>
    <w:tmpl w:val="6C927F82"/>
    <w:numStyleLink w:val="StyleAvecpuces"/>
  </w:abstractNum>
  <w:abstractNum w:abstractNumId="3" w15:restartNumberingAfterBreak="0">
    <w:nsid w:val="191025E0"/>
    <w:multiLevelType w:val="multilevel"/>
    <w:tmpl w:val="6C927F82"/>
    <w:styleLink w:val="StyleAvecpuces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90C7D"/>
    <w:multiLevelType w:val="hybridMultilevel"/>
    <w:tmpl w:val="6C927F82"/>
    <w:lvl w:ilvl="0" w:tplc="48F688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hAnsi="Helvetic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01D97"/>
    <w:multiLevelType w:val="multilevel"/>
    <w:tmpl w:val="3C0A9A4A"/>
    <w:lvl w:ilvl="0">
      <w:start w:val="1"/>
      <w:numFmt w:val="upperRoman"/>
      <w:pStyle w:val="StyleHirarchisationGrasAvant0cmSuspendu1cmCrnage"/>
      <w:lvlText w:val="%1."/>
      <w:legacy w:legacy="1" w:legacySpace="120" w:legacyIndent="567"/>
      <w:lvlJc w:val="left"/>
      <w:pPr>
        <w:ind w:left="567" w:hanging="567"/>
      </w:pPr>
    </w:lvl>
    <w:lvl w:ilvl="1">
      <w:numFmt w:val="none"/>
      <w:lvlText w:val=""/>
      <w:legacy w:legacy="1" w:legacySpace="120" w:legacyIndent="360"/>
      <w:lvlJc w:val="left"/>
    </w:lvl>
    <w:lvl w:ilvl="2">
      <w:numFmt w:val="none"/>
      <w:lvlText w:val=""/>
      <w:legacy w:legacy="1" w:legacySpace="120" w:legacyIndent="360"/>
      <w:lvlJc w:val="left"/>
    </w:lvl>
    <w:lvl w:ilvl="3">
      <w:numFmt w:val="none"/>
      <w:lvlText w:val=""/>
      <w:legacy w:legacy="1" w:legacySpace="120" w:legacyIndent="360"/>
      <w:lvlJc w:val="left"/>
    </w:lvl>
    <w:lvl w:ilvl="4">
      <w:numFmt w:val="none"/>
      <w:lvlText w:val=""/>
      <w:legacy w:legacy="1" w:legacySpace="120" w:legacyIndent="360"/>
      <w:lvlJc w:val="left"/>
    </w:lvl>
    <w:lvl w:ilvl="5">
      <w:numFmt w:val="none"/>
      <w:lvlText w:val=""/>
      <w:legacy w:legacy="1" w:legacySpace="120" w:legacyIndent="360"/>
      <w:lvlJc w:val="left"/>
    </w:lvl>
    <w:lvl w:ilvl="6">
      <w:numFmt w:val="none"/>
      <w:lvlText w:val=""/>
      <w:legacy w:legacy="1" w:legacySpace="120" w:legacyIndent="360"/>
      <w:lvlJc w:val="left"/>
    </w:lvl>
    <w:lvl w:ilvl="7">
      <w:numFmt w:val="none"/>
      <w:lvlText w:val=""/>
      <w:legacy w:legacy="1" w:legacySpace="120" w:legacyIndent="360"/>
      <w:lvlJc w:val="left"/>
    </w:lvl>
    <w:lvl w:ilvl="8">
      <w:numFmt w:val="none"/>
      <w:lvlText w:val=""/>
      <w:legacy w:legacy="1" w:legacySpace="120" w:legacyIndent="360"/>
      <w:lvlJc w:val="left"/>
    </w:lvl>
  </w:abstractNum>
  <w:abstractNum w:abstractNumId="6" w15:restartNumberingAfterBreak="0">
    <w:nsid w:val="2B3418A1"/>
    <w:multiLevelType w:val="hybridMultilevel"/>
    <w:tmpl w:val="83FCFB54"/>
    <w:lvl w:ilvl="0" w:tplc="55C029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5DC83E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AC25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5877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64B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AC4B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22E5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1A03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AE4B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FFF04CB"/>
    <w:multiLevelType w:val="hybridMultilevel"/>
    <w:tmpl w:val="4386D3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D7257"/>
    <w:multiLevelType w:val="hybridMultilevel"/>
    <w:tmpl w:val="6AEE9C12"/>
    <w:lvl w:ilvl="0" w:tplc="8BCA70C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2479D6"/>
    <w:multiLevelType w:val="multilevel"/>
    <w:tmpl w:val="E1924BEC"/>
    <w:lvl w:ilvl="0">
      <w:start w:val="1"/>
      <w:numFmt w:val="bullet"/>
      <w:pStyle w:val="Puce1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Times New Roman" w:hint="default"/>
      </w:rPr>
    </w:lvl>
    <w:lvl w:ilvl="1">
      <w:start w:val="1"/>
      <w:numFmt w:val="bullet"/>
      <w:pStyle w:val="Puce2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77" w:hanging="357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56D270CA"/>
    <w:multiLevelType w:val="hybridMultilevel"/>
    <w:tmpl w:val="924CE2D4"/>
    <w:lvl w:ilvl="0" w:tplc="4060F9BE">
      <w:start w:val="1"/>
      <w:numFmt w:val="upperRoman"/>
      <w:pStyle w:val="StyleTitre1Latin12pt"/>
      <w:lvlText w:val="%1."/>
      <w:lvlJc w:val="right"/>
      <w:pPr>
        <w:tabs>
          <w:tab w:val="num" w:pos="720"/>
        </w:tabs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D6661E"/>
    <w:multiLevelType w:val="multilevel"/>
    <w:tmpl w:val="251E6EF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81D78A1"/>
    <w:multiLevelType w:val="multilevel"/>
    <w:tmpl w:val="ACC48F7C"/>
    <w:lvl w:ilvl="0">
      <w:start w:val="1"/>
      <w:numFmt w:val="upperRoman"/>
      <w:pStyle w:val="Titre1"/>
      <w:lvlText w:val="%1 /"/>
      <w:lvlJc w:val="left"/>
      <w:pPr>
        <w:tabs>
          <w:tab w:val="num" w:pos="397"/>
        </w:tabs>
        <w:ind w:left="397" w:hanging="397"/>
      </w:pPr>
      <w:rPr>
        <w:rFonts w:ascii="Helvetica" w:hAnsi="Helvetica" w:hint="default"/>
        <w:b/>
        <w:i w:val="0"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Titre2"/>
      <w:lvlText w:val="%2."/>
      <w:lvlJc w:val="left"/>
      <w:pPr>
        <w:tabs>
          <w:tab w:val="num" w:pos="794"/>
        </w:tabs>
        <w:ind w:left="794" w:hanging="397"/>
      </w:pPr>
      <w:rPr>
        <w:rFonts w:ascii="Helvetica" w:hAnsi="Helvetic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3."/>
      <w:lvlJc w:val="left"/>
      <w:pPr>
        <w:tabs>
          <w:tab w:val="num" w:pos="1191"/>
        </w:tabs>
        <w:ind w:left="1191" w:hanging="397"/>
      </w:pPr>
      <w:rPr>
        <w:rFonts w:ascii="Helvetica" w:hAnsi="Helvetic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Titre4"/>
      <w:lvlText w:val="%4)"/>
      <w:lvlJc w:val="left"/>
      <w:pPr>
        <w:tabs>
          <w:tab w:val="num" w:pos="1588"/>
        </w:tabs>
        <w:ind w:left="1588" w:hanging="397"/>
      </w:pPr>
      <w:rPr>
        <w:rFonts w:ascii="Helvetica" w:hAnsi="Helvetic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3" w15:restartNumberingAfterBreak="0">
    <w:nsid w:val="69DC77D3"/>
    <w:multiLevelType w:val="hybridMultilevel"/>
    <w:tmpl w:val="50AA1012"/>
    <w:lvl w:ilvl="0" w:tplc="E8DE3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457255"/>
    <w:multiLevelType w:val="multilevel"/>
    <w:tmpl w:val="251E6EF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5"/>
  </w:num>
  <w:num w:numId="5">
    <w:abstractNumId w:val="8"/>
  </w:num>
  <w:num w:numId="6">
    <w:abstractNumId w:val="6"/>
  </w:num>
  <w:num w:numId="7">
    <w:abstractNumId w:val="11"/>
  </w:num>
  <w:num w:numId="8">
    <w:abstractNumId w:val="14"/>
  </w:num>
  <w:num w:numId="9">
    <w:abstractNumId w:val="13"/>
  </w:num>
  <w:num w:numId="10">
    <w:abstractNumId w:val="4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9"/>
  </w:num>
  <w:num w:numId="17">
    <w:abstractNumId w:val="9"/>
  </w:num>
  <w:num w:numId="18">
    <w:abstractNumId w:val="3"/>
  </w:num>
  <w:num w:numId="19">
    <w:abstractNumId w:val="2"/>
  </w:num>
  <w:num w:numId="20">
    <w:abstractNumId w:val="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97F"/>
    <w:rsid w:val="00001A86"/>
    <w:rsid w:val="000107F8"/>
    <w:rsid w:val="0001153B"/>
    <w:rsid w:val="00014358"/>
    <w:rsid w:val="000173E4"/>
    <w:rsid w:val="00017CA0"/>
    <w:rsid w:val="00021A15"/>
    <w:rsid w:val="00027B24"/>
    <w:rsid w:val="00031CCA"/>
    <w:rsid w:val="00040FC7"/>
    <w:rsid w:val="00045CA9"/>
    <w:rsid w:val="0004758A"/>
    <w:rsid w:val="00050B71"/>
    <w:rsid w:val="00052FF6"/>
    <w:rsid w:val="00056403"/>
    <w:rsid w:val="00057C61"/>
    <w:rsid w:val="00066854"/>
    <w:rsid w:val="00074A96"/>
    <w:rsid w:val="000774C8"/>
    <w:rsid w:val="00083FCC"/>
    <w:rsid w:val="00085660"/>
    <w:rsid w:val="00094EFF"/>
    <w:rsid w:val="000954B6"/>
    <w:rsid w:val="000B214E"/>
    <w:rsid w:val="000C3038"/>
    <w:rsid w:val="000D6514"/>
    <w:rsid w:val="000E15E4"/>
    <w:rsid w:val="000E313C"/>
    <w:rsid w:val="000E34FB"/>
    <w:rsid w:val="000F0FC3"/>
    <w:rsid w:val="000F19D6"/>
    <w:rsid w:val="000F28E3"/>
    <w:rsid w:val="000F2D9E"/>
    <w:rsid w:val="000F391E"/>
    <w:rsid w:val="001031C8"/>
    <w:rsid w:val="00135140"/>
    <w:rsid w:val="0013637B"/>
    <w:rsid w:val="0014306F"/>
    <w:rsid w:val="00144A6F"/>
    <w:rsid w:val="00144B6A"/>
    <w:rsid w:val="001518A2"/>
    <w:rsid w:val="00152C28"/>
    <w:rsid w:val="00155A3E"/>
    <w:rsid w:val="00163020"/>
    <w:rsid w:val="00166716"/>
    <w:rsid w:val="00173735"/>
    <w:rsid w:val="00173E5C"/>
    <w:rsid w:val="0018148C"/>
    <w:rsid w:val="0018551D"/>
    <w:rsid w:val="00187AC8"/>
    <w:rsid w:val="001C3A9F"/>
    <w:rsid w:val="001C6473"/>
    <w:rsid w:val="001F4E9C"/>
    <w:rsid w:val="001F5A79"/>
    <w:rsid w:val="001F6065"/>
    <w:rsid w:val="001F70CC"/>
    <w:rsid w:val="00203F84"/>
    <w:rsid w:val="00204B8C"/>
    <w:rsid w:val="00204ECA"/>
    <w:rsid w:val="002065A5"/>
    <w:rsid w:val="0021176B"/>
    <w:rsid w:val="00215799"/>
    <w:rsid w:val="00215DA2"/>
    <w:rsid w:val="00221256"/>
    <w:rsid w:val="00223A8A"/>
    <w:rsid w:val="00226BBD"/>
    <w:rsid w:val="00226DC3"/>
    <w:rsid w:val="00237532"/>
    <w:rsid w:val="00244829"/>
    <w:rsid w:val="0025397F"/>
    <w:rsid w:val="00253C2D"/>
    <w:rsid w:val="002613BB"/>
    <w:rsid w:val="0026223C"/>
    <w:rsid w:val="002659B2"/>
    <w:rsid w:val="00267DC0"/>
    <w:rsid w:val="00271013"/>
    <w:rsid w:val="0028044A"/>
    <w:rsid w:val="0028359A"/>
    <w:rsid w:val="002857B9"/>
    <w:rsid w:val="0028608C"/>
    <w:rsid w:val="00294F0B"/>
    <w:rsid w:val="002964FB"/>
    <w:rsid w:val="00297502"/>
    <w:rsid w:val="002A05F7"/>
    <w:rsid w:val="002A2A75"/>
    <w:rsid w:val="002A402C"/>
    <w:rsid w:val="002A5D5B"/>
    <w:rsid w:val="002B2E65"/>
    <w:rsid w:val="002B4C13"/>
    <w:rsid w:val="002C06A0"/>
    <w:rsid w:val="002C09CC"/>
    <w:rsid w:val="002C646A"/>
    <w:rsid w:val="002C66AD"/>
    <w:rsid w:val="002C6CAD"/>
    <w:rsid w:val="002D0EE0"/>
    <w:rsid w:val="002E1813"/>
    <w:rsid w:val="002E5DA2"/>
    <w:rsid w:val="002E7B6F"/>
    <w:rsid w:val="002F0755"/>
    <w:rsid w:val="002F7EE9"/>
    <w:rsid w:val="00300532"/>
    <w:rsid w:val="00321DEA"/>
    <w:rsid w:val="00321F28"/>
    <w:rsid w:val="003246F1"/>
    <w:rsid w:val="003270EC"/>
    <w:rsid w:val="003340F3"/>
    <w:rsid w:val="003426B4"/>
    <w:rsid w:val="003441FF"/>
    <w:rsid w:val="00346B06"/>
    <w:rsid w:val="0035375F"/>
    <w:rsid w:val="003677CD"/>
    <w:rsid w:val="003809C2"/>
    <w:rsid w:val="00380D4D"/>
    <w:rsid w:val="0038363A"/>
    <w:rsid w:val="00387E6F"/>
    <w:rsid w:val="003A6868"/>
    <w:rsid w:val="003A7063"/>
    <w:rsid w:val="003B0264"/>
    <w:rsid w:val="003B1A59"/>
    <w:rsid w:val="003B59D1"/>
    <w:rsid w:val="003C1CF7"/>
    <w:rsid w:val="003C31B4"/>
    <w:rsid w:val="003C6DAC"/>
    <w:rsid w:val="003E45AC"/>
    <w:rsid w:val="003E65E0"/>
    <w:rsid w:val="003E7086"/>
    <w:rsid w:val="003F2170"/>
    <w:rsid w:val="003F29E9"/>
    <w:rsid w:val="003F63A6"/>
    <w:rsid w:val="00403A6F"/>
    <w:rsid w:val="0040588C"/>
    <w:rsid w:val="00405EEC"/>
    <w:rsid w:val="00412386"/>
    <w:rsid w:val="0042347E"/>
    <w:rsid w:val="004247E0"/>
    <w:rsid w:val="004272D7"/>
    <w:rsid w:val="004347C0"/>
    <w:rsid w:val="00443244"/>
    <w:rsid w:val="00444E85"/>
    <w:rsid w:val="00445FA0"/>
    <w:rsid w:val="00446CA2"/>
    <w:rsid w:val="00453598"/>
    <w:rsid w:val="00454C64"/>
    <w:rsid w:val="00457E9A"/>
    <w:rsid w:val="00461115"/>
    <w:rsid w:val="00462E9D"/>
    <w:rsid w:val="004633AD"/>
    <w:rsid w:val="00463E7D"/>
    <w:rsid w:val="00463E9E"/>
    <w:rsid w:val="00466E3F"/>
    <w:rsid w:val="004738FE"/>
    <w:rsid w:val="004824BA"/>
    <w:rsid w:val="00482F1F"/>
    <w:rsid w:val="004831AA"/>
    <w:rsid w:val="00485182"/>
    <w:rsid w:val="004866BD"/>
    <w:rsid w:val="004941B3"/>
    <w:rsid w:val="004952AB"/>
    <w:rsid w:val="004A5005"/>
    <w:rsid w:val="004B32CC"/>
    <w:rsid w:val="004B46B6"/>
    <w:rsid w:val="004B6FFE"/>
    <w:rsid w:val="004B7EDE"/>
    <w:rsid w:val="004C23AE"/>
    <w:rsid w:val="004C3EBD"/>
    <w:rsid w:val="004C5CBB"/>
    <w:rsid w:val="004C7225"/>
    <w:rsid w:val="004D313D"/>
    <w:rsid w:val="004E2E03"/>
    <w:rsid w:val="004E4C28"/>
    <w:rsid w:val="004E75D2"/>
    <w:rsid w:val="004E7F60"/>
    <w:rsid w:val="004F1275"/>
    <w:rsid w:val="004F4DD4"/>
    <w:rsid w:val="004F645B"/>
    <w:rsid w:val="0050545F"/>
    <w:rsid w:val="00505EBB"/>
    <w:rsid w:val="00512ACA"/>
    <w:rsid w:val="00522DD2"/>
    <w:rsid w:val="0053604C"/>
    <w:rsid w:val="00540212"/>
    <w:rsid w:val="005567DC"/>
    <w:rsid w:val="00563186"/>
    <w:rsid w:val="0056667B"/>
    <w:rsid w:val="00570399"/>
    <w:rsid w:val="005713A7"/>
    <w:rsid w:val="00591B5F"/>
    <w:rsid w:val="00591BED"/>
    <w:rsid w:val="00596FE2"/>
    <w:rsid w:val="00597EE9"/>
    <w:rsid w:val="005A227A"/>
    <w:rsid w:val="005A2431"/>
    <w:rsid w:val="005A3B61"/>
    <w:rsid w:val="005A52E0"/>
    <w:rsid w:val="005A6EEC"/>
    <w:rsid w:val="005A7846"/>
    <w:rsid w:val="005B1421"/>
    <w:rsid w:val="005B23E9"/>
    <w:rsid w:val="005B5F89"/>
    <w:rsid w:val="005C2F25"/>
    <w:rsid w:val="005D1CB1"/>
    <w:rsid w:val="005D45B6"/>
    <w:rsid w:val="005D75E5"/>
    <w:rsid w:val="005E2AFF"/>
    <w:rsid w:val="005E7F6D"/>
    <w:rsid w:val="005F0E04"/>
    <w:rsid w:val="005F2475"/>
    <w:rsid w:val="005F37FB"/>
    <w:rsid w:val="005F5B65"/>
    <w:rsid w:val="005F733B"/>
    <w:rsid w:val="005F7B46"/>
    <w:rsid w:val="006028B1"/>
    <w:rsid w:val="006051C0"/>
    <w:rsid w:val="00614CDC"/>
    <w:rsid w:val="00616E7D"/>
    <w:rsid w:val="00622B8F"/>
    <w:rsid w:val="0062548D"/>
    <w:rsid w:val="006274D4"/>
    <w:rsid w:val="006300F3"/>
    <w:rsid w:val="00631193"/>
    <w:rsid w:val="006329BF"/>
    <w:rsid w:val="0064111B"/>
    <w:rsid w:val="006412AF"/>
    <w:rsid w:val="00642541"/>
    <w:rsid w:val="00643122"/>
    <w:rsid w:val="00643FA7"/>
    <w:rsid w:val="0064545C"/>
    <w:rsid w:val="00650F14"/>
    <w:rsid w:val="00651E9E"/>
    <w:rsid w:val="00657FFB"/>
    <w:rsid w:val="0067183A"/>
    <w:rsid w:val="00682D66"/>
    <w:rsid w:val="006900E8"/>
    <w:rsid w:val="00690E60"/>
    <w:rsid w:val="00690F2C"/>
    <w:rsid w:val="006957DA"/>
    <w:rsid w:val="006A5742"/>
    <w:rsid w:val="006A777B"/>
    <w:rsid w:val="006B15D6"/>
    <w:rsid w:val="006D29F1"/>
    <w:rsid w:val="006D57E1"/>
    <w:rsid w:val="006E61A2"/>
    <w:rsid w:val="006F12D9"/>
    <w:rsid w:val="006F7FEE"/>
    <w:rsid w:val="00700469"/>
    <w:rsid w:val="0070422B"/>
    <w:rsid w:val="00705AD2"/>
    <w:rsid w:val="00706D4A"/>
    <w:rsid w:val="00713B80"/>
    <w:rsid w:val="00714EAF"/>
    <w:rsid w:val="00730E29"/>
    <w:rsid w:val="00733DE7"/>
    <w:rsid w:val="007368FC"/>
    <w:rsid w:val="007423C8"/>
    <w:rsid w:val="007541F8"/>
    <w:rsid w:val="00763BD6"/>
    <w:rsid w:val="007749CD"/>
    <w:rsid w:val="00780E4C"/>
    <w:rsid w:val="00787454"/>
    <w:rsid w:val="007A16DD"/>
    <w:rsid w:val="007A24D9"/>
    <w:rsid w:val="007B559B"/>
    <w:rsid w:val="007B587C"/>
    <w:rsid w:val="007B6853"/>
    <w:rsid w:val="007B75B8"/>
    <w:rsid w:val="007C1431"/>
    <w:rsid w:val="007C160D"/>
    <w:rsid w:val="007C27B0"/>
    <w:rsid w:val="007D1372"/>
    <w:rsid w:val="007D6179"/>
    <w:rsid w:val="007E6708"/>
    <w:rsid w:val="007F0593"/>
    <w:rsid w:val="007F53A2"/>
    <w:rsid w:val="007F5AC9"/>
    <w:rsid w:val="007F6E52"/>
    <w:rsid w:val="008005A7"/>
    <w:rsid w:val="00805A12"/>
    <w:rsid w:val="0081172E"/>
    <w:rsid w:val="00812422"/>
    <w:rsid w:val="00814B2B"/>
    <w:rsid w:val="00832AAA"/>
    <w:rsid w:val="00840165"/>
    <w:rsid w:val="00841100"/>
    <w:rsid w:val="00844FAA"/>
    <w:rsid w:val="00857757"/>
    <w:rsid w:val="00867E32"/>
    <w:rsid w:val="00875B5C"/>
    <w:rsid w:val="00880267"/>
    <w:rsid w:val="00881B2A"/>
    <w:rsid w:val="00882AC4"/>
    <w:rsid w:val="0089565D"/>
    <w:rsid w:val="008A2CFE"/>
    <w:rsid w:val="008B19A2"/>
    <w:rsid w:val="008B67E2"/>
    <w:rsid w:val="008C1E3B"/>
    <w:rsid w:val="008E32EA"/>
    <w:rsid w:val="008E6374"/>
    <w:rsid w:val="008F407D"/>
    <w:rsid w:val="00902D1D"/>
    <w:rsid w:val="009030C8"/>
    <w:rsid w:val="009073E3"/>
    <w:rsid w:val="00907428"/>
    <w:rsid w:val="009213AE"/>
    <w:rsid w:val="00923BFA"/>
    <w:rsid w:val="0092486B"/>
    <w:rsid w:val="00932241"/>
    <w:rsid w:val="009454BF"/>
    <w:rsid w:val="00945D17"/>
    <w:rsid w:val="009747FA"/>
    <w:rsid w:val="0099014B"/>
    <w:rsid w:val="00991E3A"/>
    <w:rsid w:val="00994B33"/>
    <w:rsid w:val="00994B5A"/>
    <w:rsid w:val="009A0BE0"/>
    <w:rsid w:val="009C4C26"/>
    <w:rsid w:val="009C55EC"/>
    <w:rsid w:val="009D2D13"/>
    <w:rsid w:val="009D706F"/>
    <w:rsid w:val="009D7CFB"/>
    <w:rsid w:val="009E1F2C"/>
    <w:rsid w:val="009F041F"/>
    <w:rsid w:val="009F4750"/>
    <w:rsid w:val="00A06542"/>
    <w:rsid w:val="00A17C3D"/>
    <w:rsid w:val="00A22A71"/>
    <w:rsid w:val="00A33A29"/>
    <w:rsid w:val="00A4015B"/>
    <w:rsid w:val="00A42F19"/>
    <w:rsid w:val="00A462C0"/>
    <w:rsid w:val="00A4716E"/>
    <w:rsid w:val="00A5243E"/>
    <w:rsid w:val="00A63C7C"/>
    <w:rsid w:val="00A672DF"/>
    <w:rsid w:val="00A70182"/>
    <w:rsid w:val="00A719C1"/>
    <w:rsid w:val="00A71E6A"/>
    <w:rsid w:val="00A758BA"/>
    <w:rsid w:val="00A77912"/>
    <w:rsid w:val="00A84C6C"/>
    <w:rsid w:val="00A91921"/>
    <w:rsid w:val="00A91C39"/>
    <w:rsid w:val="00A92388"/>
    <w:rsid w:val="00AA0DB3"/>
    <w:rsid w:val="00AA580C"/>
    <w:rsid w:val="00AB61F3"/>
    <w:rsid w:val="00AB66BB"/>
    <w:rsid w:val="00AC58B1"/>
    <w:rsid w:val="00AC7212"/>
    <w:rsid w:val="00AD5190"/>
    <w:rsid w:val="00AD552B"/>
    <w:rsid w:val="00AF0E39"/>
    <w:rsid w:val="00AF26DD"/>
    <w:rsid w:val="00AF2CD6"/>
    <w:rsid w:val="00AF5D14"/>
    <w:rsid w:val="00B03D67"/>
    <w:rsid w:val="00B0752E"/>
    <w:rsid w:val="00B12DAA"/>
    <w:rsid w:val="00B223C8"/>
    <w:rsid w:val="00B45041"/>
    <w:rsid w:val="00B55458"/>
    <w:rsid w:val="00B56A6A"/>
    <w:rsid w:val="00B619E2"/>
    <w:rsid w:val="00B6257C"/>
    <w:rsid w:val="00B71760"/>
    <w:rsid w:val="00B7664E"/>
    <w:rsid w:val="00B91BB6"/>
    <w:rsid w:val="00BA6CCF"/>
    <w:rsid w:val="00BB0C34"/>
    <w:rsid w:val="00BB5154"/>
    <w:rsid w:val="00BB6A4D"/>
    <w:rsid w:val="00BC15F1"/>
    <w:rsid w:val="00BC1F9D"/>
    <w:rsid w:val="00BC3F38"/>
    <w:rsid w:val="00BD2D42"/>
    <w:rsid w:val="00BD3413"/>
    <w:rsid w:val="00BD5239"/>
    <w:rsid w:val="00BD6221"/>
    <w:rsid w:val="00BF0979"/>
    <w:rsid w:val="00C01E91"/>
    <w:rsid w:val="00C215EC"/>
    <w:rsid w:val="00C21840"/>
    <w:rsid w:val="00C21933"/>
    <w:rsid w:val="00C22F16"/>
    <w:rsid w:val="00C2485C"/>
    <w:rsid w:val="00C24B0C"/>
    <w:rsid w:val="00C3067C"/>
    <w:rsid w:val="00C33133"/>
    <w:rsid w:val="00C33643"/>
    <w:rsid w:val="00C33B94"/>
    <w:rsid w:val="00C433B6"/>
    <w:rsid w:val="00C46D78"/>
    <w:rsid w:val="00C512C5"/>
    <w:rsid w:val="00C54417"/>
    <w:rsid w:val="00C545F3"/>
    <w:rsid w:val="00C60725"/>
    <w:rsid w:val="00C60B70"/>
    <w:rsid w:val="00C63E6F"/>
    <w:rsid w:val="00C71F35"/>
    <w:rsid w:val="00C83150"/>
    <w:rsid w:val="00C90930"/>
    <w:rsid w:val="00CA0DDE"/>
    <w:rsid w:val="00CA2C81"/>
    <w:rsid w:val="00CA65FB"/>
    <w:rsid w:val="00CA6756"/>
    <w:rsid w:val="00CA7454"/>
    <w:rsid w:val="00CB23CF"/>
    <w:rsid w:val="00CB2580"/>
    <w:rsid w:val="00CB30C4"/>
    <w:rsid w:val="00CB4F2B"/>
    <w:rsid w:val="00CB6AAE"/>
    <w:rsid w:val="00CC0BD3"/>
    <w:rsid w:val="00CC1298"/>
    <w:rsid w:val="00CC6B0E"/>
    <w:rsid w:val="00CC722E"/>
    <w:rsid w:val="00CD11C6"/>
    <w:rsid w:val="00CD2948"/>
    <w:rsid w:val="00CD7506"/>
    <w:rsid w:val="00CD7764"/>
    <w:rsid w:val="00CE7878"/>
    <w:rsid w:val="00CE7BB7"/>
    <w:rsid w:val="00CF42F9"/>
    <w:rsid w:val="00CF5FE6"/>
    <w:rsid w:val="00D055F2"/>
    <w:rsid w:val="00D059B7"/>
    <w:rsid w:val="00D22598"/>
    <w:rsid w:val="00D40896"/>
    <w:rsid w:val="00D40C57"/>
    <w:rsid w:val="00D457CF"/>
    <w:rsid w:val="00D46817"/>
    <w:rsid w:val="00D52E7E"/>
    <w:rsid w:val="00D53E5E"/>
    <w:rsid w:val="00D558E8"/>
    <w:rsid w:val="00D600CD"/>
    <w:rsid w:val="00D61387"/>
    <w:rsid w:val="00D61767"/>
    <w:rsid w:val="00D62BAA"/>
    <w:rsid w:val="00D65D5A"/>
    <w:rsid w:val="00D82E41"/>
    <w:rsid w:val="00D85E8E"/>
    <w:rsid w:val="00DA122B"/>
    <w:rsid w:val="00DA5CED"/>
    <w:rsid w:val="00DA71A2"/>
    <w:rsid w:val="00DB2602"/>
    <w:rsid w:val="00DB7E00"/>
    <w:rsid w:val="00DC22FA"/>
    <w:rsid w:val="00DD3608"/>
    <w:rsid w:val="00DE45BF"/>
    <w:rsid w:val="00DF343B"/>
    <w:rsid w:val="00E028D6"/>
    <w:rsid w:val="00E15B5D"/>
    <w:rsid w:val="00E213CC"/>
    <w:rsid w:val="00E21944"/>
    <w:rsid w:val="00E24F08"/>
    <w:rsid w:val="00E27A1D"/>
    <w:rsid w:val="00E3399D"/>
    <w:rsid w:val="00E40000"/>
    <w:rsid w:val="00E53E95"/>
    <w:rsid w:val="00E70D22"/>
    <w:rsid w:val="00E800DE"/>
    <w:rsid w:val="00E83A3C"/>
    <w:rsid w:val="00E84736"/>
    <w:rsid w:val="00E86C7F"/>
    <w:rsid w:val="00E8792C"/>
    <w:rsid w:val="00E87D8A"/>
    <w:rsid w:val="00E91BA8"/>
    <w:rsid w:val="00E91CAC"/>
    <w:rsid w:val="00E9387C"/>
    <w:rsid w:val="00E95F4E"/>
    <w:rsid w:val="00EA032D"/>
    <w:rsid w:val="00EB3753"/>
    <w:rsid w:val="00EB5417"/>
    <w:rsid w:val="00EC03FC"/>
    <w:rsid w:val="00EE2296"/>
    <w:rsid w:val="00EF0714"/>
    <w:rsid w:val="00EF2013"/>
    <w:rsid w:val="00EF34EE"/>
    <w:rsid w:val="00F01DC0"/>
    <w:rsid w:val="00F03ED3"/>
    <w:rsid w:val="00F06D70"/>
    <w:rsid w:val="00F1406B"/>
    <w:rsid w:val="00F213D8"/>
    <w:rsid w:val="00F27176"/>
    <w:rsid w:val="00F415E5"/>
    <w:rsid w:val="00F51C84"/>
    <w:rsid w:val="00F54CBD"/>
    <w:rsid w:val="00F55370"/>
    <w:rsid w:val="00F64D1A"/>
    <w:rsid w:val="00F6585B"/>
    <w:rsid w:val="00F65F4D"/>
    <w:rsid w:val="00F66E32"/>
    <w:rsid w:val="00F67B86"/>
    <w:rsid w:val="00F708BF"/>
    <w:rsid w:val="00F72346"/>
    <w:rsid w:val="00F7267B"/>
    <w:rsid w:val="00F7269D"/>
    <w:rsid w:val="00F80065"/>
    <w:rsid w:val="00F808E2"/>
    <w:rsid w:val="00F90920"/>
    <w:rsid w:val="00F9569A"/>
    <w:rsid w:val="00F9637C"/>
    <w:rsid w:val="00FA30AB"/>
    <w:rsid w:val="00FA3411"/>
    <w:rsid w:val="00FA3FB0"/>
    <w:rsid w:val="00FA5387"/>
    <w:rsid w:val="00FA780A"/>
    <w:rsid w:val="00FB1421"/>
    <w:rsid w:val="00FB1D0F"/>
    <w:rsid w:val="00FB479F"/>
    <w:rsid w:val="00FB54BF"/>
    <w:rsid w:val="00FD078C"/>
    <w:rsid w:val="00FD2E40"/>
    <w:rsid w:val="00FD7221"/>
    <w:rsid w:val="00FE0445"/>
    <w:rsid w:val="00FE5C60"/>
    <w:rsid w:val="00FE6C76"/>
    <w:rsid w:val="00FF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F2CB4A7"/>
  <w15:chartTrackingRefBased/>
  <w15:docId w15:val="{723C0618-8E55-467D-980E-F851AFD0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E5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2"/>
    </w:rPr>
  </w:style>
  <w:style w:type="paragraph" w:styleId="Titre1">
    <w:name w:val="heading 1"/>
    <w:basedOn w:val="Normal"/>
    <w:next w:val="Normal"/>
    <w:qFormat/>
    <w:rsid w:val="005E2AFF"/>
    <w:pPr>
      <w:keepNext/>
      <w:numPr>
        <w:numId w:val="15"/>
      </w:numPr>
      <w:spacing w:before="240" w:after="240"/>
      <w:outlineLvl w:val="0"/>
    </w:pPr>
    <w:rPr>
      <w:rFonts w:cs="Arial"/>
      <w:b/>
      <w:bCs/>
      <w:caps/>
      <w:kern w:val="32"/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5E2AFF"/>
    <w:pPr>
      <w:keepNext/>
      <w:numPr>
        <w:ilvl w:val="1"/>
        <w:numId w:val="15"/>
      </w:numPr>
      <w:spacing w:before="240" w:after="120"/>
      <w:outlineLvl w:val="1"/>
    </w:pPr>
    <w:rPr>
      <w:rFonts w:cs="Arial"/>
      <w:b/>
      <w:bCs/>
      <w:sz w:val="24"/>
      <w:szCs w:val="24"/>
    </w:rPr>
  </w:style>
  <w:style w:type="paragraph" w:styleId="Titre3">
    <w:name w:val="heading 3"/>
    <w:basedOn w:val="Normal"/>
    <w:next w:val="Normal"/>
    <w:qFormat/>
    <w:rsid w:val="005E2AFF"/>
    <w:pPr>
      <w:keepNext/>
      <w:numPr>
        <w:ilvl w:val="2"/>
        <w:numId w:val="15"/>
      </w:numPr>
      <w:spacing w:before="240" w:after="120"/>
      <w:outlineLvl w:val="2"/>
    </w:pPr>
    <w:rPr>
      <w:rFonts w:cs="Arial"/>
      <w:b/>
      <w:bCs/>
    </w:rPr>
  </w:style>
  <w:style w:type="paragraph" w:styleId="Titre4">
    <w:name w:val="heading 4"/>
    <w:basedOn w:val="Normal"/>
    <w:next w:val="Normal"/>
    <w:qFormat/>
    <w:rsid w:val="005E2AFF"/>
    <w:pPr>
      <w:keepNext/>
      <w:numPr>
        <w:ilvl w:val="3"/>
        <w:numId w:val="15"/>
      </w:numPr>
      <w:spacing w:before="240" w:after="60"/>
      <w:outlineLvl w:val="3"/>
    </w:pPr>
    <w:rPr>
      <w:rFonts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basedOn w:val="Normal"/>
    <w:semiHidden/>
    <w:pPr>
      <w:ind w:firstLine="709"/>
    </w:pPr>
    <w:rPr>
      <w:b/>
      <w:bCs/>
    </w:rPr>
  </w:style>
  <w:style w:type="paragraph" w:customStyle="1" w:styleId="StyleTitre212ptAvant25cm">
    <w:name w:val="Style Titre 2 + 12 pt Avant : 25 cm"/>
    <w:basedOn w:val="Titre2"/>
    <w:autoRedefine/>
    <w:semiHidden/>
    <w:rsid w:val="005713A7"/>
    <w:pPr>
      <w:numPr>
        <w:ilvl w:val="0"/>
        <w:numId w:val="1"/>
      </w:numPr>
    </w:pPr>
  </w:style>
  <w:style w:type="paragraph" w:customStyle="1" w:styleId="StyleTitre1Latin12pt">
    <w:name w:val="Style Titre 1 + (Latin) 12 pt"/>
    <w:basedOn w:val="Titre1"/>
    <w:semiHidden/>
    <w:rsid w:val="0035375F"/>
    <w:pPr>
      <w:numPr>
        <w:numId w:val="3"/>
      </w:numPr>
      <w:tabs>
        <w:tab w:val="left" w:pos="0"/>
      </w:tabs>
      <w:outlineLvl w:val="9"/>
    </w:pPr>
    <w:rPr>
      <w:rFonts w:ascii="Times New Roman" w:hAnsi="Times New Roman" w:cs="Times New Roman"/>
    </w:rPr>
  </w:style>
  <w:style w:type="paragraph" w:customStyle="1" w:styleId="StyleHirarchisationGrasAvant0cmSuspendu1cmCrnage">
    <w:name w:val="Style Hiérarchisation Gras Avant : 0 cm Suspendu : 1 cm Crénage..."/>
    <w:basedOn w:val="StyleTitre1Latin12pt"/>
    <w:next w:val="Normal"/>
    <w:semiHidden/>
    <w:rsid w:val="0035375F"/>
    <w:pPr>
      <w:numPr>
        <w:numId w:val="4"/>
      </w:numPr>
      <w:tabs>
        <w:tab w:val="clear" w:pos="0"/>
      </w:tabs>
    </w:pPr>
  </w:style>
  <w:style w:type="character" w:styleId="Lienhypertexte">
    <w:name w:val="Hyperlink"/>
    <w:semiHidden/>
    <w:rsid w:val="00F1406B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F1406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semiHidden/>
    <w:rsid w:val="00F1406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F1406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F1406B"/>
  </w:style>
  <w:style w:type="paragraph" w:styleId="Textedebulles">
    <w:name w:val="Balloon Text"/>
    <w:basedOn w:val="Normal"/>
    <w:semiHidden/>
    <w:rsid w:val="00444E85"/>
    <w:rPr>
      <w:rFonts w:ascii="Tahoma" w:hAnsi="Tahoma" w:cs="Tahoma"/>
      <w:sz w:val="16"/>
      <w:szCs w:val="16"/>
    </w:rPr>
  </w:style>
  <w:style w:type="paragraph" w:customStyle="1" w:styleId="Puce1">
    <w:name w:val="Puce 1"/>
    <w:basedOn w:val="Normal"/>
    <w:rsid w:val="005E2AFF"/>
    <w:pPr>
      <w:numPr>
        <w:numId w:val="17"/>
      </w:numPr>
    </w:pPr>
  </w:style>
  <w:style w:type="paragraph" w:customStyle="1" w:styleId="Puce2">
    <w:name w:val="Puce 2"/>
    <w:basedOn w:val="Puce1"/>
    <w:rsid w:val="005E2AFF"/>
    <w:pPr>
      <w:numPr>
        <w:ilvl w:val="1"/>
      </w:numPr>
    </w:pPr>
  </w:style>
  <w:style w:type="numbering" w:customStyle="1" w:styleId="StyleAvecpuces">
    <w:name w:val="Style Avec puces"/>
    <w:basedOn w:val="Aucuneliste"/>
    <w:semiHidden/>
    <w:rsid w:val="00563186"/>
    <w:pPr>
      <w:numPr>
        <w:numId w:val="18"/>
      </w:numPr>
    </w:pPr>
  </w:style>
  <w:style w:type="character" w:customStyle="1" w:styleId="StyleToutenmajuscule">
    <w:name w:val="Style Tout en majuscule"/>
    <w:semiHidden/>
    <w:rsid w:val="00563186"/>
    <w:rPr>
      <w:rFonts w:ascii="Arial" w:hAnsi="Arial"/>
      <w:caps/>
    </w:rPr>
  </w:style>
  <w:style w:type="character" w:customStyle="1" w:styleId="Style7ptGrasCouleurpersonnaliseRVB135">
    <w:name w:val="Style 7 pt Gras Couleur personnalisée(RVB(135"/>
    <w:aliases w:val="136,137)) Tout en ..."/>
    <w:semiHidden/>
    <w:rsid w:val="00563186"/>
    <w:rPr>
      <w:rFonts w:ascii="Arial" w:hAnsi="Arial"/>
      <w:b/>
      <w:bCs/>
      <w:caps/>
      <w:color w:val="878889"/>
      <w:sz w:val="14"/>
    </w:rPr>
  </w:style>
  <w:style w:type="character" w:customStyle="1" w:styleId="SAISIRSERVICE">
    <w:name w:val="SAISIR SERVICE"/>
    <w:semiHidden/>
    <w:rsid w:val="004C3EBD"/>
    <w:rPr>
      <w:b/>
      <w:caps/>
      <w:color w:val="878889"/>
      <w:sz w:val="14"/>
      <w:szCs w:val="14"/>
    </w:rPr>
  </w:style>
  <w:style w:type="paragraph" w:styleId="Paragraphedeliste">
    <w:name w:val="List Paragraph"/>
    <w:basedOn w:val="Normal"/>
    <w:uiPriority w:val="34"/>
    <w:qFormat/>
    <w:rsid w:val="0081172E"/>
    <w:pPr>
      <w:overflowPunct/>
      <w:autoSpaceDE/>
      <w:autoSpaceDN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lang w:eastAsia="en-US"/>
    </w:rPr>
  </w:style>
  <w:style w:type="character" w:customStyle="1" w:styleId="Titre2Car">
    <w:name w:val="Titre 2 Car"/>
    <w:link w:val="Titre2"/>
    <w:rsid w:val="0081172E"/>
    <w:rPr>
      <w:rFonts w:ascii="Arial" w:hAnsi="Arial" w:cs="Arial"/>
      <w:b/>
      <w:bCs/>
      <w:sz w:val="24"/>
      <w:szCs w:val="24"/>
    </w:rPr>
  </w:style>
  <w:style w:type="paragraph" w:styleId="Lgende">
    <w:name w:val="caption"/>
    <w:basedOn w:val="Normal"/>
    <w:next w:val="Normal"/>
    <w:uiPriority w:val="35"/>
    <w:unhideWhenUsed/>
    <w:qFormat/>
    <w:rsid w:val="0081172E"/>
    <w:pPr>
      <w:overflowPunct/>
      <w:autoSpaceDE/>
      <w:autoSpaceDN/>
      <w:adjustRightInd/>
      <w:spacing w:after="200"/>
      <w:jc w:val="left"/>
      <w:textAlignment w:val="auto"/>
    </w:pPr>
    <w:rPr>
      <w:rFonts w:ascii="Calibri" w:eastAsia="Calibri" w:hAnsi="Calibri"/>
      <w:i/>
      <w:iCs/>
      <w:color w:val="44546A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E83A3C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6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C\CDG-ORGA\MODELES\Notice%20explicative%20logo%20couleu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ation siteweb" ma:contentTypeID="0x010100DE67B4170B45E24899E1F0558CDB95BB007DF17F3EADDD2F4891C0C9FAF2305A3A" ma:contentTypeVersion="12" ma:contentTypeDescription="" ma:contentTypeScope="" ma:versionID="3f83286df64ea256ee20103dfaff3439">
  <xsd:schema xmlns:xsd="http://www.w3.org/2001/XMLSchema" xmlns:xs="http://www.w3.org/2001/XMLSchema" xmlns:p="http://schemas.microsoft.com/office/2006/metadata/properties" xmlns:ns2="6fe09545-cdc4-43a9-9da5-abd37ca73394" xmlns:ns3="ce4836dd-f93e-42c3-92f3-7adff99b9138" targetNamespace="http://schemas.microsoft.com/office/2006/metadata/properties" ma:root="true" ma:fieldsID="cc87a0acfe0d80fed081fad6f092d90a" ns2:_="" ns3:_="">
    <xsd:import namespace="6fe09545-cdc4-43a9-9da5-abd37ca73394"/>
    <xsd:import namespace="ce4836dd-f93e-42c3-92f3-7adff99b9138"/>
    <xsd:element name="properties">
      <xsd:complexType>
        <xsd:sequence>
          <xsd:element name="documentManagement">
            <xsd:complexType>
              <xsd:all>
                <xsd:element ref="ns2:dce64921054a4cfeb178169aa5c80488" minOccurs="0"/>
                <xsd:element ref="ns2:TaxCatchAll" minOccurs="0"/>
                <xsd:element ref="ns2:TaxCatchAllLabel" minOccurs="0"/>
                <xsd:element ref="ns2:Origine" minOccurs="0"/>
                <xsd:element ref="ns2:Date_x0020_de_x0020_publication" minOccurs="0"/>
                <xsd:element ref="ns2:Date_x0020_de_x0020_dépublication" minOccurs="0"/>
                <xsd:element ref="ns2:A_x0020_publier_x0020_" minOccurs="0"/>
                <xsd:element ref="ns2:CATEGORIE" minOccurs="0"/>
                <xsd:element ref="ns2:Description_x0020_site_x0020_internet" minOccurs="0"/>
                <xsd:element ref="ns2:Thème_x0020_site_x0020_internet" minOccurs="0"/>
                <xsd:element ref="ns3:MediaServiceMetadata" minOccurs="0"/>
                <xsd:element ref="ns3:MediaServiceFastMetadata" minOccurs="0"/>
                <xsd:element ref="ns2:Thème_x0020_2_x0020_site_x0020_internet" minOccurs="0"/>
                <xsd:element ref="ns2:Thème_x0020_3_x0020_site_x0020_internet" minOccurs="0"/>
                <xsd:element ref="ns2:Tag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09545-cdc4-43a9-9da5-abd37ca73394" elementFormDefault="qualified">
    <xsd:import namespace="http://schemas.microsoft.com/office/2006/documentManagement/types"/>
    <xsd:import namespace="http://schemas.microsoft.com/office/infopath/2007/PartnerControls"/>
    <xsd:element name="dce64921054a4cfeb178169aa5c80488" ma:index="8" nillable="true" ma:taxonomy="true" ma:internalName="dce64921054a4cfeb178169aa5c80488" ma:taxonomyFieldName="Nature" ma:displayName="Nature" ma:default="" ma:fieldId="{dce64921-054a-4cfe-b178-169aa5c80488}" ma:sspId="080acc9f-a124-4651-8c21-27ed651001c5" ma:termSetId="fac78ca5-a9a4-4db7-8b38-6c618f8445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7ecb9e9-5b9c-494a-99e3-3d1aa0cc42d8}" ma:internalName="TaxCatchAll" ma:showField="CatchAllData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7ecb9e9-5b9c-494a-99e3-3d1aa0cc42d8}" ma:internalName="TaxCatchAllLabel" ma:readOnly="true" ma:showField="CatchAllDataLabel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igine" ma:index="12" nillable="true" ma:displayName="Origine" ma:list="UserInfo" ma:internalName="Origin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_x0020_de_x0020_publication" ma:index="13" nillable="true" ma:displayName="Date de publication" ma:default="" ma:format="DateOnly" ma:internalName="Date_x0020_de_x0020_publication">
      <xsd:simpleType>
        <xsd:restriction base="dms:DateTime"/>
      </xsd:simpleType>
    </xsd:element>
    <xsd:element name="Date_x0020_de_x0020_dépublication" ma:index="14" nillable="true" ma:displayName="Date de dépublication" ma:default="" ma:format="DateOnly" ma:internalName="Date_x0020_de_x0020_d_x00e9_publication">
      <xsd:simpleType>
        <xsd:restriction base="dms:DateTime"/>
      </xsd:simpleType>
    </xsd:element>
    <xsd:element name="A_x0020_publier_x0020_" ma:index="15" nillable="true" ma:displayName="A publier sur site internet" ma:format="Dropdown" ma:internalName="A_x0020_publier_x0020_">
      <xsd:simpleType>
        <xsd:restriction base="dms:Choice">
          <xsd:enumeration value="site internet"/>
          <xsd:enumeration value="site internet pdf"/>
        </xsd:restriction>
      </xsd:simpleType>
    </xsd:element>
    <xsd:element name="CATEGORIE" ma:index="16" nillable="true" ma:displayName="Catégorie site internet" ma:format="Dropdown" ma:internalName="CATEGORIE">
      <xsd:simpleType>
        <xsd:restriction base="dms:Choice">
          <xsd:enumeration value="CDG 33"/>
          <xsd:enumeration value="Assurance et protection sociale"/>
          <xsd:enumeration value="Concours et examens"/>
          <xsd:enumeration value="Départ et fin de fonction"/>
          <xsd:enumeration value="Déroulement de carrière"/>
          <xsd:enumeration value="Dialogue social"/>
          <xsd:enumeration value="Données sociales"/>
          <xsd:enumeration value="Droits et obligations"/>
          <xsd:enumeration value="Emploi territorial"/>
          <xsd:enumeration value="Formations"/>
          <xsd:enumeration value="Instances médicales"/>
          <xsd:enumeration value="Mag RH"/>
          <xsd:enumeration value="Médecine et prévention"/>
          <xsd:enumeration value="Mobilité"/>
          <xsd:enumeration value="Recrutement"/>
          <xsd:enumeration value="Rémunération"/>
          <xsd:enumeration value="Signalements et Médiations"/>
          <xsd:enumeration value="Temps de travail"/>
        </xsd:restriction>
      </xsd:simpleType>
    </xsd:element>
    <xsd:element name="Description_x0020_site_x0020_internet" ma:index="17" nillable="true" ma:displayName="Description site internet" ma:default="" ma:internalName="Description_x0020_site_x0020_internet">
      <xsd:simpleType>
        <xsd:restriction base="dms:Note">
          <xsd:maxLength value="255"/>
        </xsd:restriction>
      </xsd:simpleType>
    </xsd:element>
    <xsd:element name="Thème_x0020_site_x0020_internet" ma:index="18" nillable="true" ma:displayName="Thème 1 site internet" ma:format="RadioButtons" ma:internalName="Th_x00e8_me_x0020_site_x0020_internet">
      <xsd:simpleType>
        <xsd:restriction base="dms:Choice">
          <xsd:enumeration value="Annales"/>
          <xsd:enumeration value="Arrêtés"/>
          <xsd:enumeration value="Avis"/>
          <xsd:enumeration value="Bilans et Rapports"/>
          <xsd:enumeration value="Calendriers"/>
          <xsd:enumeration value="Circulaires"/>
          <xsd:enumeration value="Constitution de dossier"/>
          <xsd:enumeration value="Délibérations"/>
          <xsd:enumeration value="Documentation générale"/>
          <xsd:enumeration value="FAQ"/>
          <xsd:enumeration value="Fiches techniques"/>
          <xsd:enumeration value="Formulaire"/>
          <xsd:enumeration value="Listes"/>
          <xsd:enumeration value="Mag Rh mutualisé"/>
          <xsd:enumeration value="Modèle de convention"/>
          <xsd:enumeration value="Modèles"/>
          <xsd:enumeration value="Modèles d'actes"/>
          <xsd:enumeration value="Modèles de contrat"/>
          <xsd:enumeration value="Modèles de délibération"/>
          <xsd:enumeration value="Notes de cadrage"/>
          <xsd:enumeration value="Notices"/>
          <xsd:enumeration value="Plan"/>
          <xsd:enumeration value="Procédures"/>
          <xsd:enumeration value="Procès verbal"/>
          <xsd:enumeration value="Rapports de jury"/>
          <xsd:enumeration value="Réglementation"/>
          <xsd:enumeration value="Simulateur"/>
          <xsd:enumeration value="Tableaux"/>
        </xsd:restriction>
      </xsd:simpleType>
    </xsd:element>
    <xsd:element name="Thème_x0020_2_x0020_site_x0020_internet" ma:index="21" nillable="true" ma:displayName="Thème 2 site internet" ma:default="" ma:format="Dropdown" ma:internalName="Th_x00e8_me_x0020_2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</xsd:restriction>
      </xsd:simpleType>
    </xsd:element>
    <xsd:element name="Thème_x0020_3_x0020_site_x0020_internet" ma:index="22" nillable="true" ma:displayName="Thème 3 site internet" ma:default="" ma:format="Dropdown" ma:internalName="Th_x00e8_me_x0020_3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  <xsd:enumeration value="Choix 6"/>
        </xsd:restriction>
      </xsd:simpleType>
    </xsd:element>
    <xsd:element name="Tag" ma:index="23" nillable="true" ma:displayName="Tag" ma:format="Dropdown" ma:internalName="Tag">
      <xsd:simpleType>
        <xsd:restriction base="dms:Choice">
          <xsd:enumeration value="Abandon de poste"/>
          <xsd:enumeration value="Absences"/>
          <xsd:enumeration value="Accès à l'emploi territorial"/>
          <xsd:enumeration value="AEP"/>
          <xsd:enumeration value="Agents"/>
          <xsd:enumeration value="Agents contractuels"/>
          <xsd:enumeration value="Anticipation RH"/>
          <xsd:enumeration value="Apprentissage"/>
          <xsd:enumeration value="Archives"/>
          <xsd:enumeration value="ASA"/>
          <xsd:enumeration value="Assurance statutaire"/>
          <xsd:enumeration value="Autres motifs"/>
          <xsd:enumeration value="Avancement de grade"/>
          <xsd:enumeration value="Avantages en nature"/>
          <xsd:enumeration value="Bourse de l'emploi"/>
          <xsd:enumeration value="CAP / CCP"/>
          <xsd:enumeration value="Catégorie d'emploi"/>
          <xsd:enumeration value="CDG33"/>
          <xsd:enumeration value="Certificat professionnel"/>
          <xsd:enumeration value="Chômage"/>
          <xsd:enumeration value="Compte épargne temps"/>
          <xsd:enumeration value="Concours"/>
          <xsd:enumeration value="Congés"/>
          <xsd:enumeration value="Congés pour raison de santé"/>
          <xsd:enumeration value="Conseil d'administration"/>
          <xsd:enumeration value="Conseil de discipline"/>
          <xsd:enumeration value="Conseil en recrutement"/>
          <xsd:enumeration value="Conseil médical formation plénière"/>
          <xsd:enumeration value="Conseil médical formation restreinte"/>
          <xsd:enumeration value="Coopération régionale"/>
          <xsd:enumeration value="CST"/>
          <xsd:enumeration value="Demission"/>
          <xsd:enumeration value="Déontologue"/>
          <xsd:enumeration value="Détachement"/>
          <xsd:enumeration value="Dialogue social"/>
          <xsd:enumeration value="Diplôme universitaire"/>
          <xsd:enumeration value="Disponibilité"/>
          <xsd:enumeration value="Dossier individuel"/>
          <xsd:enumeration value="Droit syndical"/>
          <xsd:enumeration value="Droits"/>
          <xsd:enumeration value="Emploi territorial"/>
          <xsd:enumeration value="Emplois non permanents"/>
          <xsd:enumeration value="Emplois permanents"/>
          <xsd:enumeration value="Entretien profesionnel"/>
          <xsd:enumeration value="Examens"/>
          <xsd:enumeration value="Filière Administrative"/>
          <xsd:enumeration value="Filière Animation"/>
          <xsd:enumeration value="Filière Culturelle"/>
          <xsd:enumeration value="Filière Médico-sociale"/>
          <xsd:enumeration value="Filière Sapeurs-pompiers"/>
          <xsd:enumeration value="Filière Sécurité"/>
          <xsd:enumeration value="Filière Technique"/>
          <xsd:enumeration value="Filières"/>
          <xsd:enumeration value="Formation"/>
          <xsd:enumeration value="Frais de déplacement"/>
          <xsd:enumeration value="Gpeec"/>
          <xsd:enumeration value="Handicap"/>
          <xsd:enumeration value="Horaires"/>
          <xsd:enumeration value="Inaptitude"/>
          <xsd:enumeration value="Inscriptions"/>
          <xsd:enumeration value="Intégration directe"/>
          <xsd:enumeration value="Licence professionnelle"/>
          <xsd:enumeration value="Licenciement"/>
          <xsd:enumeration value="Lieux de concours"/>
          <xsd:enumeration value="Lignes directrices gestion"/>
          <xsd:enumeration value="Listes d'aptitudes"/>
          <xsd:enumeration value="Mag RH"/>
          <xsd:enumeration value="Maintien dans l'emploi"/>
          <xsd:enumeration value="Médécine préventive"/>
          <xsd:enumeration value="Médiations"/>
          <xsd:enumeration value="Mise à disposition"/>
          <xsd:enumeration value="Missions"/>
          <xsd:enumeration value="Mutation"/>
          <xsd:enumeration value="NBI"/>
          <xsd:enumeration value="Obligations"/>
          <xsd:enumeration value="Offre de service"/>
          <xsd:enumeration value="Pilotage RH"/>
          <xsd:enumeration value="PPR"/>
          <xsd:enumeration value="Prévoyance"/>
          <xsd:enumeration value="Primes et indemnités"/>
          <xsd:enumeration value="Promotion interne"/>
          <xsd:enumeration value="Psychologue"/>
          <xsd:enumeration value="Rapport d'activité"/>
          <xsd:enumeration value="Recrutement"/>
          <xsd:enumeration value="Régime indemnitaire"/>
          <xsd:enumeration value="Remplacement et renfort"/>
          <xsd:enumeration value="Rémunération"/>
          <xsd:enumeration value="Retraite"/>
          <xsd:enumeration value="RIFSEEP"/>
          <xsd:enumeration value="Risques profesionnels"/>
          <xsd:enumeration value="Santé"/>
          <xsd:enumeration value="Secrétaire de mairie"/>
          <xsd:enumeration value="Signalements"/>
          <xsd:enumeration value="Télétravail"/>
          <xsd:enumeration value="Temps de travail"/>
          <xsd:enumeration value="Traitement indicidiaire"/>
          <xsd:enumeration value="Santé - Prévoyance"/>
          <xsd:enumeration value="Instances médicales"/>
          <xsd:enumeration value="Mobilité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836dd-f93e-42c3-92f3-7adff99b91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e09545-cdc4-43a9-9da5-abd37ca73394" xsi:nil="true"/>
    <Date_x0020_de_x0020_publication xmlns="6fe09545-cdc4-43a9-9da5-abd37ca73394" xsi:nil="true"/>
    <Description_x0020_site_x0020_internet xmlns="6fe09545-cdc4-43a9-9da5-abd37ca73394" xsi:nil="true"/>
    <Tag xmlns="6fe09545-cdc4-43a9-9da5-abd37ca73394">PPR</Tag>
    <dce64921054a4cfeb178169aa5c80488 xmlns="6fe09545-cdc4-43a9-9da5-abd37ca73394">
      <Terms xmlns="http://schemas.microsoft.com/office/infopath/2007/PartnerControls"/>
    </dce64921054a4cfeb178169aa5c80488>
    <Origine xmlns="6fe09545-cdc4-43a9-9da5-abd37ca73394">
      <UserInfo>
        <DisplayName/>
        <AccountId xsi:nil="true"/>
        <AccountType/>
      </UserInfo>
    </Origine>
    <A_x0020_publier_x0020_ xmlns="6fe09545-cdc4-43a9-9da5-abd37ca73394">site internet</A_x0020_publier_x0020_>
    <Thème_x0020_site_x0020_internet xmlns="6fe09545-cdc4-43a9-9da5-abd37ca73394">Formulaire</Thème_x0020_site_x0020_internet>
    <Date_x0020_de_x0020_dépublication xmlns="6fe09545-cdc4-43a9-9da5-abd37ca73394" xsi:nil="true"/>
    <Thème_x0020_3_x0020_site_x0020_internet xmlns="6fe09545-cdc4-43a9-9da5-abd37ca73394" xsi:nil="true"/>
    <CATEGORIE xmlns="6fe09545-cdc4-43a9-9da5-abd37ca73394">Mobilité</CATEGORIE>
    <Thème_x0020_2_x0020_site_x0020_internet xmlns="6fe09545-cdc4-43a9-9da5-abd37ca73394" xsi:nil="true"/>
  </documentManagement>
</p:properties>
</file>

<file path=customXml/itemProps1.xml><?xml version="1.0" encoding="utf-8"?>
<ds:datastoreItem xmlns:ds="http://schemas.openxmlformats.org/officeDocument/2006/customXml" ds:itemID="{9D94BD74-9509-4827-98DD-17A99CF9357F}"/>
</file>

<file path=customXml/itemProps2.xml><?xml version="1.0" encoding="utf-8"?>
<ds:datastoreItem xmlns:ds="http://schemas.openxmlformats.org/officeDocument/2006/customXml" ds:itemID="{D7230EA0-F399-4CDB-B64D-34FAC7FB8D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03B1D2-3F6E-4EFB-9E87-B54F39AC9B7A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7e9f8f30-c86f-4d43-9357-50bbf3212c37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Notice explicative logo couleur</Template>
  <TotalTime>20</TotalTime>
  <Pages>2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Bilan de stage agent</vt:lpstr>
    </vt:vector>
  </TitlesOfParts>
  <Company>CDG33</Company>
  <LinksUpToDate>false</LinksUpToDate>
  <CharactersWithSpaces>901</CharactersWithSpaces>
  <SharedDoc>false</SharedDoc>
  <HLinks>
    <vt:vector size="6" baseType="variant">
      <vt:variant>
        <vt:i4>5570651</vt:i4>
      </vt:variant>
      <vt:variant>
        <vt:i4>15</vt:i4>
      </vt:variant>
      <vt:variant>
        <vt:i4>0</vt:i4>
      </vt:variant>
      <vt:variant>
        <vt:i4>5</vt:i4>
      </vt:variant>
      <vt:variant>
        <vt:lpwstr>http://www.cdg33.fr/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Bilan de stage par l’agent</dc:title>
  <dc:subject/>
  <dc:creator>WETTERWALD Céline</dc:creator>
  <cp:keywords/>
  <dc:description/>
  <cp:lastModifiedBy>DOUCET Emmanuelle</cp:lastModifiedBy>
  <cp:revision>6</cp:revision>
  <cp:lastPrinted>2019-08-29T11:39:00Z</cp:lastPrinted>
  <dcterms:created xsi:type="dcterms:W3CDTF">2020-04-24T10:21:00Z</dcterms:created>
  <dcterms:modified xsi:type="dcterms:W3CDTF">2020-06-08T09:26:00Z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0x010100DE67B4170B45E24899E1F0558CDB95BB007DF17F3EADDD2F4891C0C9FAF2305A3A</vt:lpwstr>
  </property>
  <property fmtid="{D5CDD505-2E9C-101B-9397-08002B2CF9AE}" pid="3" name="yes_NatureDocument">
    <vt:lpwstr/>
  </property>
  <property fmtid="{D5CDD505-2E9C-101B-9397-08002B2CF9AE}" pid="4" name="yes_Processus">
    <vt:lpwstr/>
  </property>
  <property fmtid="{D5CDD505-2E9C-101B-9397-08002B2CF9AE}" pid="5" name="yes_Origine">
    <vt:lpwstr>155;#Création de la mission PPR|c72ac463-a510-45ad-a997-c2df1fbcca53</vt:lpwstr>
  </property>
  <property fmtid="{D5CDD505-2E9C-101B-9397-08002B2CF9AE}" pid="6" name="MediaServiceImageTags">
    <vt:lpwstr/>
  </property>
  <property fmtid="{D5CDD505-2E9C-101B-9397-08002B2CF9AE}" pid="7" name="MODULE">
    <vt:lpwstr>BASE DOCUMENTAIRE</vt:lpwstr>
  </property>
  <property fmtid="{D5CDD505-2E9C-101B-9397-08002B2CF9AE}" pid="8" name="Order">
    <vt:r8>189900</vt:r8>
  </property>
  <property fmtid="{D5CDD505-2E9C-101B-9397-08002B2CF9AE}" pid="9" name="Soussectionsiteinternet">
    <vt:lpwstr>MAPP</vt:lpwstr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Actifsursiteinternet">
    <vt:bool>true</vt:bool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_ColorHex">
    <vt:lpwstr/>
  </property>
  <property fmtid="{D5CDD505-2E9C-101B-9397-08002B2CF9AE}" pid="16" name="_Emoji">
    <vt:lpwstr/>
  </property>
  <property fmtid="{D5CDD505-2E9C-101B-9397-08002B2CF9AE}" pid="17" name="DocumentsurPortailCollaboratif">
    <vt:bool>true</vt:bool>
  </property>
  <property fmtid="{D5CDD505-2E9C-101B-9397-08002B2CF9AE}" pid="18" name="Documentàconserver">
    <vt:bool>true</vt:bool>
  </property>
  <property fmtid="{D5CDD505-2E9C-101B-9397-08002B2CF9AE}" pid="19" name="ComplianceAssetId">
    <vt:lpwstr/>
  </property>
  <property fmtid="{D5CDD505-2E9C-101B-9397-08002B2CF9AE}" pid="20" name="TemplateUrl">
    <vt:lpwstr/>
  </property>
  <property fmtid="{D5CDD505-2E9C-101B-9397-08002B2CF9AE}" pid="21" name="Soussection2siteinternet">
    <vt:lpwstr>PPR</vt:lpwstr>
  </property>
  <property fmtid="{D5CDD505-2E9C-101B-9397-08002B2CF9AE}" pid="22" name="Direction">
    <vt:lpwstr>DMET</vt:lpwstr>
  </property>
  <property fmtid="{D5CDD505-2E9C-101B-9397-08002B2CF9AE}" pid="23" name="_ExtendedDescription">
    <vt:lpwstr/>
  </property>
  <property fmtid="{D5CDD505-2E9C-101B-9397-08002B2CF9AE}" pid="24" name="_ColorTag">
    <vt:lpwstr/>
  </property>
  <property fmtid="{D5CDD505-2E9C-101B-9397-08002B2CF9AE}" pid="25" name="Sectionsiteinternet">
    <vt:lpwstr>EMPLOI / CONCOURS</vt:lpwstr>
  </property>
  <property fmtid="{D5CDD505-2E9C-101B-9397-08002B2CF9AE}" pid="26" name="TriggerFlowInfo">
    <vt:lpwstr/>
  </property>
  <property fmtid="{D5CDD505-2E9C-101B-9397-08002B2CF9AE}" pid="27" name="Nature">
    <vt:lpwstr/>
  </property>
</Properties>
</file>