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6F0" w:rsidRDefault="0025397F" w:rsidP="004247E0">
      <w:pPr>
        <w:tabs>
          <w:tab w:val="left" w:pos="7598"/>
        </w:tabs>
        <w:jc w:val="right"/>
        <w:rPr>
          <w:b/>
          <w:caps/>
          <w:noProof/>
          <w:color w:val="878889"/>
          <w:sz w:val="14"/>
          <w:szCs w:val="14"/>
        </w:rPr>
      </w:pPr>
      <w:r w:rsidRPr="00057C61">
        <w:rPr>
          <w:rStyle w:val="StyleToutenmajuscule"/>
          <w:b/>
          <w:noProof/>
        </w:rPr>
        <w:drawing>
          <wp:anchor distT="0" distB="0" distL="114300" distR="180340" simplePos="0" relativeHeight="251657728" behindDoc="1" locked="0" layoutInCell="1" allowOverlap="1">
            <wp:simplePos x="0" y="0"/>
            <wp:positionH relativeFrom="column">
              <wp:posOffset>0</wp:posOffset>
            </wp:positionH>
            <wp:positionV relativeFrom="paragraph">
              <wp:posOffset>-20320</wp:posOffset>
            </wp:positionV>
            <wp:extent cx="1393190" cy="1261745"/>
            <wp:effectExtent l="0" t="0" r="0" b="0"/>
            <wp:wrapSquare wrapText="bothSides"/>
            <wp:docPr id="4" name="Image 4" descr="Logo Def QU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Def QU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3190" cy="1261745"/>
                    </a:xfrm>
                    <a:prstGeom prst="rect">
                      <a:avLst/>
                    </a:prstGeom>
                    <a:noFill/>
                    <a:ln>
                      <a:noFill/>
                    </a:ln>
                  </pic:spPr>
                </pic:pic>
              </a:graphicData>
            </a:graphic>
            <wp14:sizeRelH relativeFrom="page">
              <wp14:pctWidth>0</wp14:pctWidth>
            </wp14:sizeRelH>
            <wp14:sizeRelV relativeFrom="page">
              <wp14:pctHeight>0</wp14:pctHeight>
            </wp14:sizeRelV>
          </wp:anchor>
        </w:drawing>
      </w:r>
      <w:r w:rsidR="00BD5239">
        <w:rPr>
          <w:b/>
          <w:caps/>
          <w:color w:val="878889"/>
          <w:sz w:val="14"/>
          <w:szCs w:val="14"/>
        </w:rPr>
        <w:fldChar w:fldCharType="begin">
          <w:ffData>
            <w:name w:val=""/>
            <w:enabled/>
            <w:calcOnExit w:val="0"/>
            <w:textInput>
              <w:default w:val="saisir le service"/>
            </w:textInput>
          </w:ffData>
        </w:fldChar>
      </w:r>
      <w:r w:rsidR="00BD5239">
        <w:rPr>
          <w:b/>
          <w:caps/>
          <w:color w:val="878889"/>
          <w:sz w:val="14"/>
          <w:szCs w:val="14"/>
        </w:rPr>
        <w:instrText xml:space="preserve"> FORMTEXT </w:instrText>
      </w:r>
      <w:r w:rsidR="00BD5239">
        <w:rPr>
          <w:b/>
          <w:caps/>
          <w:color w:val="878889"/>
          <w:sz w:val="14"/>
          <w:szCs w:val="14"/>
        </w:rPr>
      </w:r>
      <w:r w:rsidR="00BD5239">
        <w:rPr>
          <w:b/>
          <w:caps/>
          <w:color w:val="878889"/>
          <w:sz w:val="14"/>
          <w:szCs w:val="14"/>
        </w:rPr>
        <w:fldChar w:fldCharType="separate"/>
      </w:r>
      <w:r w:rsidR="00DE56F0">
        <w:rPr>
          <w:b/>
          <w:caps/>
          <w:noProof/>
          <w:color w:val="878889"/>
          <w:sz w:val="14"/>
          <w:szCs w:val="14"/>
        </w:rPr>
        <w:t>M</w:t>
      </w:r>
      <w:r w:rsidR="006862F6">
        <w:rPr>
          <w:b/>
          <w:caps/>
          <w:noProof/>
          <w:color w:val="878889"/>
          <w:sz w:val="14"/>
          <w:szCs w:val="14"/>
        </w:rPr>
        <w:t>obilites</w:t>
      </w:r>
      <w:r w:rsidR="00694956">
        <w:rPr>
          <w:b/>
          <w:caps/>
          <w:noProof/>
          <w:color w:val="878889"/>
          <w:sz w:val="14"/>
          <w:szCs w:val="14"/>
        </w:rPr>
        <w:t xml:space="preserve">, </w:t>
      </w:r>
      <w:r w:rsidR="00DE56F0">
        <w:rPr>
          <w:b/>
          <w:caps/>
          <w:noProof/>
          <w:color w:val="878889"/>
          <w:sz w:val="14"/>
          <w:szCs w:val="14"/>
        </w:rPr>
        <w:t xml:space="preserve">accompagnement </w:t>
      </w:r>
    </w:p>
    <w:p w:rsidR="00271013" w:rsidRPr="00057C61" w:rsidRDefault="00DE56F0" w:rsidP="004247E0">
      <w:pPr>
        <w:tabs>
          <w:tab w:val="left" w:pos="7598"/>
        </w:tabs>
        <w:jc w:val="right"/>
        <w:rPr>
          <w:b/>
          <w:caps/>
          <w:color w:val="878889"/>
          <w:sz w:val="14"/>
          <w:szCs w:val="14"/>
        </w:rPr>
      </w:pPr>
      <w:r>
        <w:rPr>
          <w:b/>
          <w:caps/>
          <w:noProof/>
          <w:color w:val="878889"/>
          <w:sz w:val="14"/>
          <w:szCs w:val="14"/>
        </w:rPr>
        <w:t xml:space="preserve">des parcours professionnels </w:t>
      </w:r>
      <w:r w:rsidR="00BD5239">
        <w:rPr>
          <w:b/>
          <w:caps/>
          <w:color w:val="878889"/>
          <w:sz w:val="14"/>
          <w:szCs w:val="14"/>
        </w:rPr>
        <w:fldChar w:fldCharType="end"/>
      </w:r>
    </w:p>
    <w:p w:rsidR="004633AD" w:rsidRPr="00057C61" w:rsidRDefault="00BD5239" w:rsidP="004247E0">
      <w:pPr>
        <w:tabs>
          <w:tab w:val="left" w:pos="7598"/>
        </w:tabs>
        <w:jc w:val="right"/>
        <w:rPr>
          <w:caps/>
          <w:color w:val="878889"/>
          <w:sz w:val="14"/>
          <w:szCs w:val="14"/>
        </w:rPr>
      </w:pPr>
      <w:r>
        <w:rPr>
          <w:caps/>
          <w:color w:val="878889"/>
          <w:sz w:val="14"/>
          <w:szCs w:val="14"/>
        </w:rPr>
        <w:fldChar w:fldCharType="begin">
          <w:ffData>
            <w:name w:val=""/>
            <w:enabled/>
            <w:calcOnExit w:val="0"/>
            <w:textInput>
              <w:default w:val="mois année"/>
            </w:textInput>
          </w:ffData>
        </w:fldChar>
      </w:r>
      <w:r>
        <w:rPr>
          <w:caps/>
          <w:color w:val="878889"/>
          <w:sz w:val="14"/>
          <w:szCs w:val="14"/>
        </w:rPr>
        <w:instrText xml:space="preserve"> FORMTEXT </w:instrText>
      </w:r>
      <w:r>
        <w:rPr>
          <w:caps/>
          <w:color w:val="878889"/>
          <w:sz w:val="14"/>
          <w:szCs w:val="14"/>
        </w:rPr>
      </w:r>
      <w:r>
        <w:rPr>
          <w:caps/>
          <w:color w:val="878889"/>
          <w:sz w:val="14"/>
          <w:szCs w:val="14"/>
        </w:rPr>
        <w:fldChar w:fldCharType="separate"/>
      </w:r>
      <w:r w:rsidR="0018148C">
        <w:rPr>
          <w:caps/>
          <w:color w:val="878889"/>
          <w:sz w:val="14"/>
          <w:szCs w:val="14"/>
        </w:rPr>
        <w:t> </w:t>
      </w:r>
      <w:r w:rsidR="0018148C">
        <w:rPr>
          <w:caps/>
          <w:color w:val="878889"/>
          <w:sz w:val="14"/>
          <w:szCs w:val="14"/>
        </w:rPr>
        <w:t> </w:t>
      </w:r>
      <w:r w:rsidR="0018148C">
        <w:rPr>
          <w:caps/>
          <w:color w:val="878889"/>
          <w:sz w:val="14"/>
          <w:szCs w:val="14"/>
        </w:rPr>
        <w:t> </w:t>
      </w:r>
      <w:r w:rsidR="0018148C">
        <w:rPr>
          <w:caps/>
          <w:color w:val="878889"/>
          <w:sz w:val="14"/>
          <w:szCs w:val="14"/>
        </w:rPr>
        <w:t> </w:t>
      </w:r>
      <w:r w:rsidR="0018148C">
        <w:rPr>
          <w:caps/>
          <w:color w:val="878889"/>
          <w:sz w:val="14"/>
          <w:szCs w:val="14"/>
        </w:rPr>
        <w:t> </w:t>
      </w:r>
      <w:r>
        <w:rPr>
          <w:caps/>
          <w:color w:val="878889"/>
          <w:sz w:val="14"/>
          <w:szCs w:val="14"/>
        </w:rPr>
        <w:fldChar w:fldCharType="end"/>
      </w:r>
    </w:p>
    <w:p w:rsidR="00F1406B" w:rsidRPr="00570399" w:rsidRDefault="005F7B46" w:rsidP="005F7B46">
      <w:pPr>
        <w:tabs>
          <w:tab w:val="left" w:pos="7598"/>
        </w:tabs>
        <w:jc w:val="right"/>
        <w:rPr>
          <w:sz w:val="20"/>
          <w:szCs w:val="20"/>
        </w:rPr>
      </w:pPr>
      <w:r w:rsidRPr="00570399">
        <w:rPr>
          <w:color w:val="878889"/>
          <w:sz w:val="14"/>
          <w:szCs w:val="14"/>
        </w:rPr>
        <w:fldChar w:fldCharType="begin"/>
      </w:r>
      <w:r w:rsidRPr="00570399">
        <w:rPr>
          <w:color w:val="878889"/>
          <w:sz w:val="14"/>
          <w:szCs w:val="14"/>
        </w:rPr>
        <w:instrText xml:space="preserve"> FILENAME   \* MERGEFORMAT </w:instrText>
      </w:r>
      <w:r w:rsidRPr="00570399">
        <w:rPr>
          <w:color w:val="878889"/>
          <w:sz w:val="14"/>
          <w:szCs w:val="14"/>
        </w:rPr>
        <w:fldChar w:fldCharType="separate"/>
      </w:r>
      <w:r w:rsidR="00C545F3">
        <w:rPr>
          <w:noProof/>
          <w:color w:val="878889"/>
          <w:sz w:val="14"/>
          <w:szCs w:val="14"/>
        </w:rPr>
        <w:t>Bilan de stage</w:t>
      </w:r>
      <w:r w:rsidRPr="00570399">
        <w:rPr>
          <w:color w:val="878889"/>
          <w:sz w:val="14"/>
          <w:szCs w:val="14"/>
        </w:rPr>
        <w:fldChar w:fldCharType="end"/>
      </w:r>
    </w:p>
    <w:bookmarkStart w:id="0" w:name="Texte2"/>
    <w:p w:rsidR="00C512C5" w:rsidRPr="002A2A75" w:rsidRDefault="00E91CAC" w:rsidP="00443244">
      <w:pPr>
        <w:tabs>
          <w:tab w:val="left" w:pos="2628"/>
        </w:tabs>
        <w:spacing w:before="240"/>
        <w:jc w:val="center"/>
        <w:rPr>
          <w:rFonts w:cs="Arial"/>
          <w:sz w:val="56"/>
          <w:szCs w:val="56"/>
        </w:rPr>
      </w:pPr>
      <w:r>
        <w:rPr>
          <w:rFonts w:cs="Arial"/>
          <w:sz w:val="56"/>
          <w:szCs w:val="56"/>
        </w:rPr>
        <w:fldChar w:fldCharType="begin">
          <w:ffData>
            <w:name w:val="Texte2"/>
            <w:enabled/>
            <w:calcOnExit w:val="0"/>
            <w:textInput>
              <w:default w:val="Notice explicative"/>
            </w:textInput>
          </w:ffData>
        </w:fldChar>
      </w:r>
      <w:r>
        <w:rPr>
          <w:rFonts w:cs="Arial"/>
          <w:sz w:val="56"/>
          <w:szCs w:val="56"/>
        </w:rPr>
        <w:instrText xml:space="preserve"> FORMTEXT </w:instrText>
      </w:r>
      <w:r>
        <w:rPr>
          <w:rFonts w:cs="Arial"/>
          <w:sz w:val="56"/>
          <w:szCs w:val="56"/>
        </w:rPr>
      </w:r>
      <w:r>
        <w:rPr>
          <w:rFonts w:cs="Arial"/>
          <w:sz w:val="56"/>
          <w:szCs w:val="56"/>
        </w:rPr>
        <w:fldChar w:fldCharType="separate"/>
      </w:r>
      <w:r w:rsidR="0018148C">
        <w:rPr>
          <w:rFonts w:cs="Arial"/>
          <w:noProof/>
          <w:sz w:val="56"/>
          <w:szCs w:val="56"/>
        </w:rPr>
        <w:t>Période de préparation au reclassement (PPR)</w:t>
      </w:r>
      <w:r>
        <w:rPr>
          <w:rFonts w:cs="Arial"/>
          <w:sz w:val="56"/>
          <w:szCs w:val="56"/>
        </w:rPr>
        <w:fldChar w:fldCharType="end"/>
      </w:r>
      <w:bookmarkEnd w:id="0"/>
    </w:p>
    <w:p w:rsidR="00F1406B" w:rsidRDefault="00F1406B" w:rsidP="00F1406B">
      <w:pPr>
        <w:tabs>
          <w:tab w:val="left" w:pos="7598"/>
        </w:tabs>
        <w:rPr>
          <w:sz w:val="20"/>
          <w:szCs w:val="20"/>
        </w:rPr>
      </w:pPr>
    </w:p>
    <w:p w:rsidR="00215799" w:rsidRPr="00A22A71" w:rsidRDefault="00215799" w:rsidP="00215799">
      <w:pPr>
        <w:tabs>
          <w:tab w:val="left" w:pos="7598"/>
        </w:tabs>
        <w:spacing w:after="240"/>
        <w:rPr>
          <w:rFonts w:cs="Helvetica"/>
        </w:rPr>
      </w:pPr>
    </w:p>
    <w:bookmarkStart w:id="1" w:name="Texte3"/>
    <w:p w:rsidR="00A22A71" w:rsidRPr="00FD7221" w:rsidRDefault="00E3399D" w:rsidP="00A22A71">
      <w:pPr>
        <w:tabs>
          <w:tab w:val="left" w:pos="7598"/>
        </w:tabs>
        <w:spacing w:after="240"/>
        <w:jc w:val="center"/>
        <w:rPr>
          <w:rFonts w:cs="Helvetica"/>
          <w:b/>
          <w:bCs/>
          <w:caps/>
          <w:sz w:val="32"/>
          <w:szCs w:val="32"/>
        </w:rPr>
        <w:sectPr w:rsidR="00A22A71" w:rsidRPr="00FD7221" w:rsidSect="00CB30C4">
          <w:footerReference w:type="default" r:id="rId12"/>
          <w:type w:val="continuous"/>
          <w:pgSz w:w="11907" w:h="16840" w:code="9"/>
          <w:pgMar w:top="567" w:right="567" w:bottom="1701" w:left="567" w:header="567" w:footer="567" w:gutter="0"/>
          <w:cols w:space="235"/>
          <w:docGrid w:linePitch="360"/>
        </w:sectPr>
      </w:pPr>
      <w:r>
        <w:rPr>
          <w:rFonts w:cs="Helvetica"/>
          <w:b/>
          <w:bCs/>
          <w:caps/>
          <w:sz w:val="32"/>
          <w:szCs w:val="32"/>
        </w:rPr>
        <w:fldChar w:fldCharType="begin">
          <w:ffData>
            <w:name w:val="Texte3"/>
            <w:enabled/>
            <w:calcOnExit w:val="0"/>
            <w:textInput>
              <w:default w:val="TITRE DE LE NOTICE"/>
            </w:textInput>
          </w:ffData>
        </w:fldChar>
      </w:r>
      <w:r>
        <w:rPr>
          <w:rFonts w:cs="Helvetica"/>
          <w:b/>
          <w:bCs/>
          <w:caps/>
          <w:sz w:val="32"/>
          <w:szCs w:val="32"/>
        </w:rPr>
        <w:instrText xml:space="preserve"> FORMTEXT </w:instrText>
      </w:r>
      <w:r>
        <w:rPr>
          <w:rFonts w:cs="Helvetica"/>
          <w:b/>
          <w:bCs/>
          <w:caps/>
          <w:sz w:val="32"/>
          <w:szCs w:val="32"/>
        </w:rPr>
      </w:r>
      <w:r>
        <w:rPr>
          <w:rFonts w:cs="Helvetica"/>
          <w:b/>
          <w:bCs/>
          <w:caps/>
          <w:sz w:val="32"/>
          <w:szCs w:val="32"/>
        </w:rPr>
        <w:fldChar w:fldCharType="separate"/>
      </w:r>
      <w:r w:rsidR="00D91BB2">
        <w:rPr>
          <w:rFonts w:cs="Helvetica"/>
          <w:b/>
          <w:bCs/>
          <w:caps/>
          <w:noProof/>
          <w:sz w:val="32"/>
          <w:szCs w:val="32"/>
        </w:rPr>
        <w:t>Bilan de stage a réaliser par la collectivité d'accueil</w:t>
      </w:r>
      <w:r>
        <w:rPr>
          <w:rFonts w:cs="Helvetica"/>
          <w:b/>
          <w:bCs/>
          <w:caps/>
          <w:sz w:val="32"/>
          <w:szCs w:val="32"/>
        </w:rPr>
        <w:fldChar w:fldCharType="end"/>
      </w:r>
      <w:bookmarkEnd w:id="1"/>
    </w:p>
    <w:p w:rsidR="00597EE9" w:rsidRDefault="00597EE9" w:rsidP="0038363A">
      <w:pPr>
        <w:ind w:right="-27"/>
        <w:rPr>
          <w:rFonts w:cs="Helvetica"/>
          <w:color w:val="999999"/>
          <w:sz w:val="16"/>
          <w:szCs w:val="16"/>
        </w:rPr>
      </w:pPr>
    </w:p>
    <w:p w:rsidR="00597EE9" w:rsidRPr="006862F6" w:rsidRDefault="00597EE9" w:rsidP="0038363A">
      <w:pPr>
        <w:ind w:right="-27"/>
        <w:rPr>
          <w:rFonts w:cs="Helvetica"/>
          <w:color w:val="000000" w:themeColor="text1"/>
        </w:rPr>
      </w:pPr>
      <w:r w:rsidRPr="006862F6">
        <w:rPr>
          <w:rFonts w:cs="Helvetica"/>
          <w:color w:val="000000" w:themeColor="text1"/>
        </w:rPr>
        <w:t>NOM et Prénom </w:t>
      </w:r>
      <w:r w:rsidR="00377AB4" w:rsidRPr="006862F6">
        <w:rPr>
          <w:rFonts w:cs="Helvetica"/>
          <w:color w:val="000000" w:themeColor="text1"/>
        </w:rPr>
        <w:t>de l’agent</w:t>
      </w:r>
      <w:r w:rsidRPr="006862F6">
        <w:rPr>
          <w:rFonts w:cs="Helvetica"/>
          <w:color w:val="000000" w:themeColor="text1"/>
        </w:rPr>
        <w:t>:……………………………………………</w:t>
      </w:r>
    </w:p>
    <w:p w:rsidR="00597EE9" w:rsidRPr="006862F6" w:rsidRDefault="00597EE9" w:rsidP="0038363A">
      <w:pPr>
        <w:ind w:right="-27"/>
        <w:rPr>
          <w:rFonts w:cs="Helvetica"/>
          <w:color w:val="000000" w:themeColor="text1"/>
        </w:rPr>
      </w:pPr>
      <w:r w:rsidRPr="006862F6">
        <w:rPr>
          <w:rFonts w:cs="Helvetica"/>
          <w:color w:val="000000" w:themeColor="text1"/>
        </w:rPr>
        <w:t>Structure d’accueil :…………………………………………</w:t>
      </w:r>
    </w:p>
    <w:p w:rsidR="00597EE9" w:rsidRPr="006862F6" w:rsidRDefault="00377AB4" w:rsidP="0038363A">
      <w:pPr>
        <w:ind w:right="-27"/>
        <w:rPr>
          <w:rFonts w:cs="Helvetica"/>
          <w:color w:val="000000" w:themeColor="text1"/>
        </w:rPr>
      </w:pPr>
      <w:r w:rsidRPr="006862F6">
        <w:rPr>
          <w:rFonts w:cs="Helvetica"/>
          <w:color w:val="000000" w:themeColor="text1"/>
        </w:rPr>
        <w:t>Référent de la structure d’accueil</w:t>
      </w:r>
      <w:r w:rsidR="00597EE9" w:rsidRPr="006862F6">
        <w:rPr>
          <w:rFonts w:cs="Helvetica"/>
          <w:color w:val="000000" w:themeColor="text1"/>
        </w:rPr>
        <w:t> :……………………………………………………......</w:t>
      </w:r>
    </w:p>
    <w:p w:rsidR="00597EE9" w:rsidRPr="006862F6" w:rsidRDefault="00597EE9" w:rsidP="0038363A">
      <w:pPr>
        <w:ind w:right="-27"/>
        <w:rPr>
          <w:rFonts w:cs="Helvetica"/>
          <w:color w:val="000000" w:themeColor="text1"/>
        </w:rPr>
      </w:pPr>
      <w:r w:rsidRPr="006862F6">
        <w:rPr>
          <w:rFonts w:cs="Helvetica"/>
          <w:color w:val="000000" w:themeColor="text1"/>
        </w:rPr>
        <w:t xml:space="preserve">Dates : du </w:t>
      </w:r>
      <w:r w:rsidR="00B84844" w:rsidRPr="006862F6">
        <w:rPr>
          <w:rFonts w:cs="Helvetica"/>
          <w:color w:val="000000" w:themeColor="text1"/>
        </w:rPr>
        <w:t>……</w:t>
      </w:r>
      <w:r w:rsidRPr="006862F6">
        <w:rPr>
          <w:rFonts w:cs="Helvetica"/>
          <w:color w:val="000000" w:themeColor="text1"/>
        </w:rPr>
        <w:t>/…</w:t>
      </w:r>
      <w:r w:rsidR="00C83150" w:rsidRPr="006862F6">
        <w:rPr>
          <w:rFonts w:cs="Helvetica"/>
          <w:color w:val="000000" w:themeColor="text1"/>
        </w:rPr>
        <w:t>..</w:t>
      </w:r>
      <w:r w:rsidRPr="006862F6">
        <w:rPr>
          <w:rFonts w:cs="Helvetica"/>
          <w:color w:val="000000" w:themeColor="text1"/>
        </w:rPr>
        <w:t xml:space="preserve">./…… au </w:t>
      </w:r>
      <w:r w:rsidR="00C83150" w:rsidRPr="006862F6">
        <w:rPr>
          <w:rFonts w:cs="Helvetica"/>
          <w:color w:val="000000" w:themeColor="text1"/>
        </w:rPr>
        <w:t>.</w:t>
      </w:r>
      <w:r w:rsidRPr="006862F6">
        <w:rPr>
          <w:rFonts w:cs="Helvetica"/>
          <w:color w:val="000000" w:themeColor="text1"/>
        </w:rPr>
        <w:t>…./</w:t>
      </w:r>
      <w:r w:rsidR="00C83150" w:rsidRPr="006862F6">
        <w:rPr>
          <w:rFonts w:cs="Helvetica"/>
          <w:color w:val="000000" w:themeColor="text1"/>
        </w:rPr>
        <w:t>…</w:t>
      </w:r>
      <w:r w:rsidRPr="006862F6">
        <w:rPr>
          <w:rFonts w:cs="Helvetica"/>
          <w:color w:val="000000" w:themeColor="text1"/>
        </w:rPr>
        <w:t>…/…</w:t>
      </w:r>
      <w:r w:rsidR="00C83150" w:rsidRPr="006862F6">
        <w:rPr>
          <w:rFonts w:cs="Helvetica"/>
          <w:color w:val="000000" w:themeColor="text1"/>
        </w:rPr>
        <w:t>…</w:t>
      </w:r>
    </w:p>
    <w:p w:rsidR="00377AB4" w:rsidRPr="006862F6" w:rsidRDefault="00377AB4" w:rsidP="0038363A">
      <w:pPr>
        <w:ind w:right="-27"/>
        <w:rPr>
          <w:rFonts w:cs="Helvetica"/>
          <w:color w:val="000000" w:themeColor="text1"/>
        </w:rPr>
      </w:pPr>
    </w:p>
    <w:p w:rsidR="00377AB4" w:rsidRPr="006862F6" w:rsidRDefault="00377AB4" w:rsidP="0038363A">
      <w:pPr>
        <w:ind w:right="-27"/>
        <w:rPr>
          <w:rFonts w:cs="Helvetica"/>
          <w:color w:val="000000" w:themeColor="text1"/>
        </w:rPr>
      </w:pPr>
      <w:r w:rsidRPr="006862F6">
        <w:rPr>
          <w:rFonts w:cs="Helvetica"/>
          <w:color w:val="000000" w:themeColor="text1"/>
        </w:rPr>
        <w:t>Objet de la période d’immersion :</w:t>
      </w:r>
    </w:p>
    <w:p w:rsidR="00377AB4" w:rsidRPr="006862F6" w:rsidRDefault="00377AB4" w:rsidP="0038363A">
      <w:pPr>
        <w:ind w:right="-27"/>
        <w:rPr>
          <w:color w:val="000000" w:themeColor="text1"/>
        </w:rPr>
      </w:pPr>
      <w:r w:rsidRPr="006862F6">
        <w:rPr>
          <w:rFonts w:ascii="Calibri" w:eastAsia="Calibri" w:hAnsi="Calibri" w:cs="Calibri"/>
          <w:noProof/>
          <w:color w:val="000000" w:themeColor="text1"/>
        </w:rPr>
        <mc:AlternateContent>
          <mc:Choice Requires="wpg">
            <w:drawing>
              <wp:inline distT="0" distB="0" distL="0" distR="0" wp14:anchorId="79F5288E" wp14:editId="4D21BABC">
                <wp:extent cx="88900" cy="88900"/>
                <wp:effectExtent l="0" t="0" r="0" b="0"/>
                <wp:docPr id="1" name="Group 9282"/>
                <wp:cNvGraphicFramePr/>
                <a:graphic xmlns:a="http://schemas.openxmlformats.org/drawingml/2006/main">
                  <a:graphicData uri="http://schemas.microsoft.com/office/word/2010/wordprocessingGroup">
                    <wpg:wgp>
                      <wpg:cNvGrpSpPr/>
                      <wpg:grpSpPr>
                        <a:xfrm>
                          <a:off x="0" y="0"/>
                          <a:ext cx="88900" cy="88900"/>
                          <a:chOff x="0" y="0"/>
                          <a:chExt cx="88900" cy="88900"/>
                        </a:xfrm>
                      </wpg:grpSpPr>
                      <wps:wsp>
                        <wps:cNvPr id="2" name="Shape 1155"/>
                        <wps:cNvSpPr/>
                        <wps:spPr>
                          <a:xfrm>
                            <a:off x="1651" y="0"/>
                            <a:ext cx="0" cy="88900"/>
                          </a:xfrm>
                          <a:custGeom>
                            <a:avLst/>
                            <a:gdLst/>
                            <a:ahLst/>
                            <a:cxnLst/>
                            <a:rect l="0" t="0" r="0" b="0"/>
                            <a:pathLst>
                              <a:path h="88900">
                                <a:moveTo>
                                  <a:pt x="0" y="889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 name="Shape 1156"/>
                        <wps:cNvSpPr/>
                        <wps:spPr>
                          <a:xfrm>
                            <a:off x="87376" y="0"/>
                            <a:ext cx="0" cy="88900"/>
                          </a:xfrm>
                          <a:custGeom>
                            <a:avLst/>
                            <a:gdLst/>
                            <a:ahLst/>
                            <a:cxnLst/>
                            <a:rect l="0" t="0" r="0" b="0"/>
                            <a:pathLst>
                              <a:path h="88900">
                                <a:moveTo>
                                  <a:pt x="0" y="889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5" name="Shape 1157"/>
                        <wps:cNvSpPr/>
                        <wps:spPr>
                          <a:xfrm>
                            <a:off x="0" y="0"/>
                            <a:ext cx="88900" cy="0"/>
                          </a:xfrm>
                          <a:custGeom>
                            <a:avLst/>
                            <a:gdLst/>
                            <a:ahLst/>
                            <a:cxnLst/>
                            <a:rect l="0" t="0" r="0" b="0"/>
                            <a:pathLst>
                              <a:path w="88900">
                                <a:moveTo>
                                  <a:pt x="0" y="0"/>
                                </a:moveTo>
                                <a:lnTo>
                                  <a:pt x="889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6" name="Shape 1158"/>
                        <wps:cNvSpPr/>
                        <wps:spPr>
                          <a:xfrm>
                            <a:off x="0" y="88900"/>
                            <a:ext cx="88900" cy="0"/>
                          </a:xfrm>
                          <a:custGeom>
                            <a:avLst/>
                            <a:gdLst/>
                            <a:ahLst/>
                            <a:cxnLst/>
                            <a:rect l="0" t="0" r="0" b="0"/>
                            <a:pathLst>
                              <a:path w="88900">
                                <a:moveTo>
                                  <a:pt x="0" y="0"/>
                                </a:moveTo>
                                <a:lnTo>
                                  <a:pt x="889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 name="Shape 1159"/>
                        <wps:cNvSpPr/>
                        <wps:spPr>
                          <a:xfrm>
                            <a:off x="0" y="88900"/>
                            <a:ext cx="88900" cy="0"/>
                          </a:xfrm>
                          <a:custGeom>
                            <a:avLst/>
                            <a:gdLst/>
                            <a:ahLst/>
                            <a:cxnLst/>
                            <a:rect l="0" t="0" r="0" b="0"/>
                            <a:pathLst>
                              <a:path w="88900">
                                <a:moveTo>
                                  <a:pt x="0" y="0"/>
                                </a:moveTo>
                                <a:lnTo>
                                  <a:pt x="889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2996ACE" id="Group 9282" o:spid="_x0000_s1026" style="width:7pt;height:7pt;mso-position-horizontal-relative:char;mso-position-vertical-relative:line" coordsize="88900,88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">
                <v:shape id="Shape 1155" o:spid="_x0000_s1027" style="position:absolute;left:1651;width:0;height:88900;visibility:visible;mso-wrap-style:square;v-text-anchor:top" coordsize="0,8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Ev8QA&#10;AADaAAAADwAAAGRycy9kb3ducmV2LnhtbESPX0vDQBDE3wW/w7FC3+zFUCTEXosVLH0p9I+Kj9vc&#10;Ngnm9kJu2yTf3isIPg4z8xtmvhxco67UhdqzgadpAoq48Lbm0sDH8f0xAxUE2WLjmQyMFGC5uL+b&#10;Y259z3u6HqRUEcIhRwOVSJtrHYqKHIapb4mjd/adQ4myK7XtsI9w1+g0SZ61w5rjQoUtvVVU/Bwu&#10;zsB5u+pPmXzPxtVu/JRh/ZWdZqkxk4fh9QWU0CD/4b/2xhpI4XYl3gC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oBL/EAAAA2gAAAA8AAAAAAAAAAAAAAAAAmAIAAGRycy9k&#10;b3ducmV2LnhtbFBLBQYAAAAABAAEAPUAAACJAwAAAAA=&#10;" path="m,88900l,e" filled="f" strokeweight=".25pt">
                  <v:stroke miterlimit="83231f" joinstyle="miter"/>
                  <v:path arrowok="t" textboxrect="0,0,0,88900"/>
                </v:shape>
                <v:shape id="Shape 1156" o:spid="_x0000_s1028" style="position:absolute;left:87376;width:0;height:88900;visibility:visible;mso-wrap-style:square;v-text-anchor:top" coordsize="0,8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ShJMQA&#10;AADaAAAADwAAAGRycy9kb3ducmV2LnhtbESPQWvCQBSE74X+h+UVeqsbrZQQXUULLb0U1Lbi8Zl9&#10;JsHs25B9Ncm/d4VCj8PMfMPMl72r1YXaUHk2MB4loIhzbysuDHx/vT2loIIgW6w9k4GBAiwX93dz&#10;zKzveEuXnRQqQjhkaKAUaTKtQ16SwzDyDXH0Tr51KFG2hbYtdhHuaj1JkhftsOK4UGJDryXl592v&#10;M3D6XHfHVA7TYb0ZfqR/36fH6cSYx4d+NQMl1Mt/+K/9YQ08w+1KvAF6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koSTEAAAA2gAAAA8AAAAAAAAAAAAAAAAAmAIAAGRycy9k&#10;b3ducmV2LnhtbFBLBQYAAAAABAAEAPUAAACJAwAAAAA=&#10;" path="m,88900l,e" filled="f" strokeweight=".25pt">
                  <v:stroke miterlimit="83231f" joinstyle="miter"/>
                  <v:path arrowok="t" textboxrect="0,0,0,88900"/>
                </v:shape>
                <v:shape id="Shape 1157" o:spid="_x0000_s1029" style="position:absolute;width:88900;height:0;visibility:visible;mso-wrap-style:square;v-text-anchor:top" coordsize="889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wIrsUA&#10;AADaAAAADwAAAGRycy9kb3ducmV2LnhtbESPT2sCMRTE74LfIbyCl6JZK1bZGkWKoiBa/HNob4/N&#10;c3dx87IkUbffvhEKHoeZ+Q0zmTWmEjdyvrSsoN9LQBBnVpecKzgdl90xCB+QNVaWScEveZhN260J&#10;ptreeU+3Q8hFhLBPUUERQp1K6bOCDPqerYmjd7bOYIjS5VI7vEe4qeRbkrxLgyXHhQJr+iwouxyu&#10;RsH2PNhtVoPRt6tfF3a7+Oqbn/lSqc5LM/8AEagJz/B/e60VDOFxJd4AO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PAiuxQAAANoAAAAPAAAAAAAAAAAAAAAAAJgCAABkcnMv&#10;ZG93bnJldi54bWxQSwUGAAAAAAQABAD1AAAAigMAAAAA&#10;" path="m,l88900,e" filled="f" strokeweight=".25pt">
                  <v:stroke miterlimit="83231f" joinstyle="miter"/>
                  <v:path arrowok="t" textboxrect="0,0,88900,0"/>
                </v:shape>
                <v:shape id="Shape 1158" o:spid="_x0000_s1030" style="position:absolute;top:88900;width:88900;height:0;visibility:visible;mso-wrap-style:square;v-text-anchor:top" coordsize="889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6W2cUA&#10;AADaAAAADwAAAGRycy9kb3ducmV2LnhtbESPW2sCMRSE3wX/QzhCX6RmraBl3ShSlBbEFi8P7dth&#10;c/aCm5MlSXX9901B8HGYmW+YbNmZRlzI+dqygvEoAUGcW11zqeB03Dy/gvABWWNjmRTcyMNy0e9l&#10;mGp75T1dDqEUEcI+RQVVCG0qpc8rMuhHtiWOXmGdwRClK6V2eI1w08iXJJlKgzXHhQpbeqsoPx9+&#10;jYJdMfncvk9m364dru1u/TU2P6uNUk+DbjUHEagLj/C9/aEVTOH/Srw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7pbZxQAAANoAAAAPAAAAAAAAAAAAAAAAAJgCAABkcnMv&#10;ZG93bnJldi54bWxQSwUGAAAAAAQABAD1AAAAigMAAAAA&#10;" path="m,l88900,e" filled="f" strokeweight=".25pt">
                  <v:stroke miterlimit="83231f" joinstyle="miter"/>
                  <v:path arrowok="t" textboxrect="0,0,88900,0"/>
                </v:shape>
                <v:shape id="Shape 1159" o:spid="_x0000_s1031" style="position:absolute;top:88900;width:88900;height:0;visibility:visible;mso-wrap-style:square;v-text-anchor:top" coordsize="889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zQsUA&#10;AADaAAAADwAAAGRycy9kb3ducmV2LnhtbESPW2sCMRSE3wX/QzhCX6RmraBl3ShSlBbEipeH9u2w&#10;OXvBzcmSpLr++6Yg9HGYmW+YbNmZRlzJ+dqygvEoAUGcW11zqeB82jy/gvABWWNjmRTcycNy0e9l&#10;mGp74wNdj6EUEcI+RQVVCG0qpc8rMuhHtiWOXmGdwRClK6V2eItw08iXJJlKgzXHhQpbeqsovxx/&#10;jIJdMfncvk9mX64dru1uvR+b79VGqadBt5qDCNSF//Cj/aEVzODvSrwB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ojNCxQAAANoAAAAPAAAAAAAAAAAAAAAAAJgCAABkcnMv&#10;ZG93bnJldi54bWxQSwUGAAAAAAQABAD1AAAAigMAAAAA&#10;" path="m,l88900,e" filled="f" strokeweight=".25pt">
                  <v:stroke miterlimit="83231f" joinstyle="miter"/>
                  <v:path arrowok="t" textboxrect="0,0,88900,0"/>
                </v:shape>
                <w10:anchorlock/>
              </v:group>
            </w:pict>
          </mc:Fallback>
        </mc:AlternateContent>
      </w:r>
      <w:r w:rsidRPr="006862F6">
        <w:rPr>
          <w:color w:val="000000" w:themeColor="text1"/>
        </w:rPr>
        <w:t xml:space="preserve">          Découvrir un métier ou un secteur d’activité</w:t>
      </w:r>
    </w:p>
    <w:p w:rsidR="00377AB4" w:rsidRPr="006862F6" w:rsidRDefault="00377AB4" w:rsidP="0038363A">
      <w:pPr>
        <w:ind w:right="-27"/>
        <w:rPr>
          <w:color w:val="000000" w:themeColor="text1"/>
        </w:rPr>
      </w:pPr>
      <w:r w:rsidRPr="006862F6">
        <w:rPr>
          <w:rFonts w:ascii="Calibri" w:eastAsia="Calibri" w:hAnsi="Calibri" w:cs="Calibri"/>
          <w:noProof/>
          <w:color w:val="000000" w:themeColor="text1"/>
        </w:rPr>
        <mc:AlternateContent>
          <mc:Choice Requires="wpg">
            <w:drawing>
              <wp:inline distT="0" distB="0" distL="0" distR="0" wp14:anchorId="22058E8C" wp14:editId="4A3A58F1">
                <wp:extent cx="88900" cy="88900"/>
                <wp:effectExtent l="0" t="0" r="0" b="0"/>
                <wp:docPr id="9282" name="Group 9282"/>
                <wp:cNvGraphicFramePr/>
                <a:graphic xmlns:a="http://schemas.openxmlformats.org/drawingml/2006/main">
                  <a:graphicData uri="http://schemas.microsoft.com/office/word/2010/wordprocessingGroup">
                    <wpg:wgp>
                      <wpg:cNvGrpSpPr/>
                      <wpg:grpSpPr>
                        <a:xfrm>
                          <a:off x="0" y="0"/>
                          <a:ext cx="88900" cy="88900"/>
                          <a:chOff x="0" y="0"/>
                          <a:chExt cx="88900" cy="88900"/>
                        </a:xfrm>
                      </wpg:grpSpPr>
                      <wps:wsp>
                        <wps:cNvPr id="1155" name="Shape 1155"/>
                        <wps:cNvSpPr/>
                        <wps:spPr>
                          <a:xfrm>
                            <a:off x="1651" y="0"/>
                            <a:ext cx="0" cy="88900"/>
                          </a:xfrm>
                          <a:custGeom>
                            <a:avLst/>
                            <a:gdLst/>
                            <a:ahLst/>
                            <a:cxnLst/>
                            <a:rect l="0" t="0" r="0" b="0"/>
                            <a:pathLst>
                              <a:path h="88900">
                                <a:moveTo>
                                  <a:pt x="0" y="889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156" name="Shape 1156"/>
                        <wps:cNvSpPr/>
                        <wps:spPr>
                          <a:xfrm>
                            <a:off x="87376" y="0"/>
                            <a:ext cx="0" cy="88900"/>
                          </a:xfrm>
                          <a:custGeom>
                            <a:avLst/>
                            <a:gdLst/>
                            <a:ahLst/>
                            <a:cxnLst/>
                            <a:rect l="0" t="0" r="0" b="0"/>
                            <a:pathLst>
                              <a:path h="88900">
                                <a:moveTo>
                                  <a:pt x="0" y="889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157" name="Shape 1157"/>
                        <wps:cNvSpPr/>
                        <wps:spPr>
                          <a:xfrm>
                            <a:off x="0" y="0"/>
                            <a:ext cx="88900" cy="0"/>
                          </a:xfrm>
                          <a:custGeom>
                            <a:avLst/>
                            <a:gdLst/>
                            <a:ahLst/>
                            <a:cxnLst/>
                            <a:rect l="0" t="0" r="0" b="0"/>
                            <a:pathLst>
                              <a:path w="88900">
                                <a:moveTo>
                                  <a:pt x="0" y="0"/>
                                </a:moveTo>
                                <a:lnTo>
                                  <a:pt x="889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158" name="Shape 1158"/>
                        <wps:cNvSpPr/>
                        <wps:spPr>
                          <a:xfrm>
                            <a:off x="0" y="88900"/>
                            <a:ext cx="88900" cy="0"/>
                          </a:xfrm>
                          <a:custGeom>
                            <a:avLst/>
                            <a:gdLst/>
                            <a:ahLst/>
                            <a:cxnLst/>
                            <a:rect l="0" t="0" r="0" b="0"/>
                            <a:pathLst>
                              <a:path w="88900">
                                <a:moveTo>
                                  <a:pt x="0" y="0"/>
                                </a:moveTo>
                                <a:lnTo>
                                  <a:pt x="889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159" name="Shape 1159"/>
                        <wps:cNvSpPr/>
                        <wps:spPr>
                          <a:xfrm>
                            <a:off x="0" y="88900"/>
                            <a:ext cx="88900" cy="0"/>
                          </a:xfrm>
                          <a:custGeom>
                            <a:avLst/>
                            <a:gdLst/>
                            <a:ahLst/>
                            <a:cxnLst/>
                            <a:rect l="0" t="0" r="0" b="0"/>
                            <a:pathLst>
                              <a:path w="88900">
                                <a:moveTo>
                                  <a:pt x="0" y="0"/>
                                </a:moveTo>
                                <a:lnTo>
                                  <a:pt x="889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540C995" id="Group 9282" o:spid="_x0000_s1026" style="width:7pt;height:7pt;mso-position-horizontal-relative:char;mso-position-vertical-relative:line" coordsize="88900,88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">
                <v:shape id="Shape 1155" o:spid="_x0000_s1027" style="position:absolute;left:1651;width:0;height:88900;visibility:visible;mso-wrap-style:square;v-text-anchor:top" coordsize="0,8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cJrMQA&#10;AADdAAAADwAAAGRycy9kb3ducmV2LnhtbERPTWvCQBC9F/oflin0VjeKlhBdpRaUXgrWtuJxzI5J&#10;MDsbslOT/Hu3UOhtHu9zFqve1epKbag8GxiPElDEubcVFwa+PjdPKaggyBZrz2RgoACr5f3dAjPr&#10;O/6g614KFUM4ZGigFGkyrUNeksMw8g1x5M6+dSgRtoW2LXYx3NV6kiTP2mHFsaHEhl5Lyi/7H2fg&#10;/L7uTqkcp8N6N3xLvz2kp+nEmMeH/mUOSqiXf/Gf+83G+ePZDH6/iSfo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XCazEAAAA3QAAAA8AAAAAAAAAAAAAAAAAmAIAAGRycy9k&#10;b3ducmV2LnhtbFBLBQYAAAAABAAEAPUAAACJAwAAAAA=&#10;" path="m,88900l,e" filled="f" strokeweight=".25pt">
                  <v:stroke miterlimit="83231f" joinstyle="miter"/>
                  <v:path arrowok="t" textboxrect="0,0,0,88900"/>
                </v:shape>
                <v:shape id="Shape 1156" o:spid="_x0000_s1028" style="position:absolute;left:87376;width:0;height:88900;visibility:visible;mso-wrap-style:square;v-text-anchor:top" coordsize="0,8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WX28QA&#10;AADdAAAADwAAAGRycy9kb3ducmV2LnhtbERPTWvCQBC9F/oflin0VjeKSoiuUgstvRRabcXjmB2T&#10;YHY2ZKcm+fduoeBtHu9zluve1epCbag8GxiPElDEubcVFwa+d69PKaggyBZrz2RgoADr1f3dEjPr&#10;O/6iy1YKFUM4ZGigFGkyrUNeksMw8g1x5E6+dSgRtoW2LXYx3NV6kiRz7bDi2FBiQy8l5eftrzNw&#10;+th0x1QO02HzOfxI/7ZPj9OJMY8P/fMClFAvN/G/+93G+ePZHP6+iSfo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Fl9vEAAAA3QAAAA8AAAAAAAAAAAAAAAAAmAIAAGRycy9k&#10;b3ducmV2LnhtbFBLBQYAAAAABAAEAPUAAACJAwAAAAA=&#10;" path="m,88900l,e" filled="f" strokeweight=".25pt">
                  <v:stroke miterlimit="83231f" joinstyle="miter"/>
                  <v:path arrowok="t" textboxrect="0,0,0,88900"/>
                </v:shape>
                <v:shape id="Shape 1157" o:spid="_x0000_s1029" style="position:absolute;width:88900;height:0;visibility:visible;mso-wrap-style:square;v-text-anchor:top" coordsize="889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ofYsUA&#10;AADdAAAADwAAAGRycy9kb3ducmV2LnhtbERPTWsCMRC9C/0PYYReRLNbsZbVKFIUBbGl2kN7Gzbj&#10;7tLNZElSXf+9EQRv83ifM523phYncr6yrCAdJCCIc6srLhR8H1b9NxA+IGusLZOCC3mYz546U8y0&#10;PfMXnfahEDGEfYYKyhCaTEqfl2TQD2xDHLmjdQZDhK6Q2uE5hptaviTJqzRYcWwosaH3kvK//b9R&#10;sDsOP7br4fjHNb2l3S0/U/O7WCn13G0XExCB2vAQ390bHeenozHcvokny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uh9ixQAAAN0AAAAPAAAAAAAAAAAAAAAAAJgCAABkcnMv&#10;ZG93bnJldi54bWxQSwUGAAAAAAQABAD1AAAAigMAAAAA&#10;" path="m,l88900,e" filled="f" strokeweight=".25pt">
                  <v:stroke miterlimit="83231f" joinstyle="miter"/>
                  <v:path arrowok="t" textboxrect="0,0,88900,0"/>
                </v:shape>
                <v:shape id="Shape 1158" o:spid="_x0000_s1030" style="position:absolute;top:88900;width:88900;height:0;visibility:visible;mso-wrap-style:square;v-text-anchor:top" coordsize="889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WLEMkA&#10;AADdAAAADwAAAGRycy9kb3ducmV2LnhtbESPQWvCQBCF74X+h2UKXopuorSW1FWkKBWKLbUe7G3I&#10;jklodjbsbjX++85B6G2G9+a9b2aL3rXqRCE2ng3kowwUceltw5WB/dd6+AQqJmSLrWcycKEIi/nt&#10;zQwL68/8SaddqpSEcCzQQJ1SV2gdy5ocxpHviEU7+uAwyRoqbQOeJdy1epxlj9phw9JQY0cvNZU/&#10;u19nYHucvL+9TqaH0N2v/Hb1kbvv5dqYwV2/fAaVqE//5uv1xgp+/iC48o2MoOd/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iWLEMkAAADdAAAADwAAAAAAAAAAAAAAAACYAgAA&#10;ZHJzL2Rvd25yZXYueG1sUEsFBgAAAAAEAAQA9QAAAI4DAAAAAA==&#10;" path="m,l88900,e" filled="f" strokeweight=".25pt">
                  <v:stroke miterlimit="83231f" joinstyle="miter"/>
                  <v:path arrowok="t" textboxrect="0,0,88900,0"/>
                </v:shape>
                <v:shape id="Shape 1159" o:spid="_x0000_s1031" style="position:absolute;top:88900;width:88900;height:0;visibility:visible;mso-wrap-style:square;v-text-anchor:top" coordsize="889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kui8YA&#10;AADdAAAADwAAAGRycy9kb3ducmV2LnhtbERPS2sCMRC+F/ofwhR6KZrdStVujSJFqSAqPg7tbdiM&#10;u0s3kyWJuv33RhB6m4/vOaNJa2pxJucrywrSbgKCOLe64kLBYT/vDEH4gKyxtkwK/sjDZPz4MMJM&#10;2wtv6bwLhYgh7DNUUIbQZFL6vCSDvmsb4sgdrTMYInSF1A4vMdzU8jVJ+tJgxbGhxIY+S8p/dyej&#10;YHXsrZdfvcG3a15mdjXbpOZnOlfq+amdfoAI1IZ/8d290HF++vYOt2/iCXJ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Wkui8YAAADdAAAADwAAAAAAAAAAAAAAAACYAgAAZHJz&#10;L2Rvd25yZXYueG1sUEsFBgAAAAAEAAQA9QAAAIsDAAAAAA==&#10;" path="m,l88900,e" filled="f" strokeweight=".25pt">
                  <v:stroke miterlimit="83231f" joinstyle="miter"/>
                  <v:path arrowok="t" textboxrect="0,0,88900,0"/>
                </v:shape>
                <w10:anchorlock/>
              </v:group>
            </w:pict>
          </mc:Fallback>
        </mc:AlternateContent>
      </w:r>
      <w:r w:rsidRPr="006862F6">
        <w:rPr>
          <w:color w:val="000000" w:themeColor="text1"/>
        </w:rPr>
        <w:t xml:space="preserve">          Confirmer un projet professionnel</w:t>
      </w:r>
      <w:r w:rsidRPr="006862F6">
        <w:rPr>
          <w:color w:val="000000" w:themeColor="text1"/>
        </w:rPr>
        <w:tab/>
      </w:r>
    </w:p>
    <w:p w:rsidR="00C6647B" w:rsidRPr="006862F6" w:rsidRDefault="00C6647B" w:rsidP="0038363A">
      <w:pPr>
        <w:ind w:right="-27"/>
        <w:rPr>
          <w:color w:val="000000" w:themeColor="text1"/>
        </w:rPr>
      </w:pPr>
    </w:p>
    <w:p w:rsidR="00C6647B" w:rsidRPr="006862F6" w:rsidRDefault="00C6647B" w:rsidP="0038363A">
      <w:pPr>
        <w:ind w:right="-27"/>
        <w:rPr>
          <w:rFonts w:cs="Helvetica"/>
          <w:color w:val="000000" w:themeColor="text1"/>
        </w:rPr>
      </w:pPr>
      <w:r w:rsidRPr="006862F6">
        <w:rPr>
          <w:rFonts w:cs="Helvetica"/>
          <w:color w:val="000000" w:themeColor="text1"/>
        </w:rPr>
        <w:t>Poste ou métier observé : ……………………………………………………</w:t>
      </w:r>
    </w:p>
    <w:p w:rsidR="00C6647B" w:rsidRPr="006862F6" w:rsidRDefault="00C6647B" w:rsidP="0038363A">
      <w:pPr>
        <w:ind w:right="-27"/>
        <w:rPr>
          <w:color w:val="000000" w:themeColor="text1"/>
        </w:rPr>
      </w:pPr>
    </w:p>
    <w:tbl>
      <w:tblPr>
        <w:tblStyle w:val="TableGrid"/>
        <w:tblW w:w="10723" w:type="dxa"/>
        <w:tblInd w:w="139" w:type="dxa"/>
        <w:tblLayout w:type="fixed"/>
        <w:tblCellMar>
          <w:top w:w="60" w:type="dxa"/>
          <w:left w:w="22" w:type="dxa"/>
          <w:right w:w="25" w:type="dxa"/>
        </w:tblCellMar>
        <w:tblLook w:val="04A0" w:firstRow="1" w:lastRow="0" w:firstColumn="1" w:lastColumn="0" w:noHBand="0" w:noVBand="1"/>
      </w:tblPr>
      <w:tblGrid>
        <w:gridCol w:w="4253"/>
        <w:gridCol w:w="992"/>
        <w:gridCol w:w="1276"/>
        <w:gridCol w:w="850"/>
        <w:gridCol w:w="709"/>
        <w:gridCol w:w="2643"/>
      </w:tblGrid>
      <w:tr w:rsidR="006862F6" w:rsidRPr="006862F6" w:rsidTr="00C94244">
        <w:trPr>
          <w:trHeight w:val="403"/>
        </w:trPr>
        <w:tc>
          <w:tcPr>
            <w:tcW w:w="4253" w:type="dxa"/>
            <w:vMerge w:val="restart"/>
            <w:tcBorders>
              <w:top w:val="single" w:sz="2" w:space="0" w:color="000000"/>
              <w:left w:val="single" w:sz="2" w:space="0" w:color="000000"/>
              <w:right w:val="single" w:sz="2" w:space="0" w:color="000000"/>
            </w:tcBorders>
          </w:tcPr>
          <w:p w:rsidR="0079371C" w:rsidRPr="006862F6" w:rsidRDefault="0079371C" w:rsidP="00C6647B">
            <w:pPr>
              <w:spacing w:line="259" w:lineRule="auto"/>
              <w:ind w:left="3"/>
              <w:jc w:val="center"/>
              <w:rPr>
                <w:b/>
                <w:color w:val="000000" w:themeColor="text1"/>
              </w:rPr>
            </w:pPr>
          </w:p>
          <w:p w:rsidR="0079371C" w:rsidRPr="006862F6" w:rsidRDefault="0079371C" w:rsidP="00C6647B">
            <w:pPr>
              <w:spacing w:line="259" w:lineRule="auto"/>
              <w:ind w:left="3"/>
              <w:jc w:val="center"/>
              <w:rPr>
                <w:b/>
                <w:color w:val="000000" w:themeColor="text1"/>
              </w:rPr>
            </w:pPr>
            <w:r w:rsidRPr="006862F6">
              <w:rPr>
                <w:b/>
                <w:color w:val="000000" w:themeColor="text1"/>
              </w:rPr>
              <w:t>Activités et compétences associées</w:t>
            </w:r>
          </w:p>
        </w:tc>
        <w:tc>
          <w:tcPr>
            <w:tcW w:w="3827" w:type="dxa"/>
            <w:gridSpan w:val="4"/>
            <w:tcBorders>
              <w:top w:val="single" w:sz="2" w:space="0" w:color="000000"/>
              <w:left w:val="single" w:sz="2" w:space="0" w:color="000000"/>
              <w:bottom w:val="single" w:sz="2" w:space="0" w:color="000000"/>
              <w:right w:val="single" w:sz="2" w:space="0" w:color="000000"/>
            </w:tcBorders>
          </w:tcPr>
          <w:p w:rsidR="0079371C" w:rsidRPr="006862F6" w:rsidRDefault="0079371C" w:rsidP="00C6647B">
            <w:pPr>
              <w:spacing w:line="259" w:lineRule="auto"/>
              <w:ind w:left="3"/>
              <w:jc w:val="center"/>
              <w:rPr>
                <w:color w:val="000000" w:themeColor="text1"/>
              </w:rPr>
            </w:pPr>
            <w:r w:rsidRPr="006862F6">
              <w:rPr>
                <w:b/>
                <w:color w:val="000000" w:themeColor="text1"/>
              </w:rPr>
              <w:t>Résultats</w:t>
            </w:r>
          </w:p>
          <w:p w:rsidR="0079371C" w:rsidRPr="006862F6" w:rsidRDefault="0079371C" w:rsidP="00C6647B">
            <w:pPr>
              <w:spacing w:line="259" w:lineRule="auto"/>
              <w:ind w:left="2"/>
              <w:jc w:val="center"/>
              <w:rPr>
                <w:color w:val="000000" w:themeColor="text1"/>
              </w:rPr>
            </w:pPr>
            <w:r w:rsidRPr="006862F6">
              <w:rPr>
                <w:color w:val="000000" w:themeColor="text1"/>
                <w:sz w:val="14"/>
              </w:rPr>
              <w:t>(cocher l’un des trois niveaux)</w:t>
            </w:r>
          </w:p>
        </w:tc>
        <w:tc>
          <w:tcPr>
            <w:tcW w:w="2643" w:type="dxa"/>
            <w:vMerge w:val="restart"/>
            <w:tcBorders>
              <w:top w:val="single" w:sz="2" w:space="0" w:color="000000"/>
              <w:left w:val="single" w:sz="2" w:space="0" w:color="000000"/>
              <w:bottom w:val="single" w:sz="2" w:space="0" w:color="000000"/>
              <w:right w:val="single" w:sz="2" w:space="0" w:color="000000"/>
            </w:tcBorders>
            <w:vAlign w:val="center"/>
          </w:tcPr>
          <w:p w:rsidR="0079371C" w:rsidRPr="006862F6" w:rsidRDefault="00C94244" w:rsidP="00C94244">
            <w:pPr>
              <w:spacing w:line="259" w:lineRule="auto"/>
              <w:ind w:right="456"/>
              <w:rPr>
                <w:b/>
                <w:color w:val="000000" w:themeColor="text1"/>
              </w:rPr>
            </w:pPr>
            <w:r w:rsidRPr="006862F6">
              <w:rPr>
                <w:b/>
                <w:color w:val="000000" w:themeColor="text1"/>
              </w:rPr>
              <w:t>Tâches réalisées</w:t>
            </w:r>
          </w:p>
          <w:p w:rsidR="00C94244" w:rsidRPr="006862F6" w:rsidRDefault="00C94244" w:rsidP="00C94244">
            <w:pPr>
              <w:spacing w:line="259" w:lineRule="auto"/>
              <w:ind w:right="456"/>
              <w:rPr>
                <w:color w:val="000000" w:themeColor="text1"/>
              </w:rPr>
            </w:pPr>
            <w:r w:rsidRPr="006862F6">
              <w:rPr>
                <w:b/>
                <w:color w:val="000000" w:themeColor="text1"/>
              </w:rPr>
              <w:t>matériel, matériaux utilisés</w:t>
            </w:r>
          </w:p>
        </w:tc>
      </w:tr>
      <w:tr w:rsidR="006862F6" w:rsidRPr="006862F6" w:rsidTr="00C94244">
        <w:trPr>
          <w:trHeight w:val="403"/>
        </w:trPr>
        <w:tc>
          <w:tcPr>
            <w:tcW w:w="4253" w:type="dxa"/>
            <w:vMerge/>
            <w:tcBorders>
              <w:left w:val="single" w:sz="2" w:space="0" w:color="000000"/>
              <w:bottom w:val="single" w:sz="2" w:space="0" w:color="000000"/>
              <w:right w:val="single" w:sz="2" w:space="0" w:color="000000"/>
            </w:tcBorders>
          </w:tcPr>
          <w:p w:rsidR="002F426E" w:rsidRPr="006862F6" w:rsidRDefault="002F426E" w:rsidP="00C6647B">
            <w:pPr>
              <w:spacing w:line="259" w:lineRule="auto"/>
              <w:jc w:val="center"/>
              <w:rPr>
                <w:color w:val="000000" w:themeColor="text1"/>
              </w:rPr>
            </w:pPr>
          </w:p>
        </w:tc>
        <w:tc>
          <w:tcPr>
            <w:tcW w:w="992" w:type="dxa"/>
            <w:tcBorders>
              <w:top w:val="single" w:sz="2" w:space="0" w:color="000000"/>
              <w:left w:val="single" w:sz="2" w:space="0" w:color="000000"/>
              <w:bottom w:val="single" w:sz="2" w:space="0" w:color="000000"/>
              <w:right w:val="single" w:sz="2" w:space="0" w:color="000000"/>
            </w:tcBorders>
          </w:tcPr>
          <w:p w:rsidR="002F426E" w:rsidRPr="006862F6" w:rsidRDefault="002F426E" w:rsidP="00C6647B">
            <w:pPr>
              <w:spacing w:line="259" w:lineRule="auto"/>
              <w:jc w:val="center"/>
              <w:rPr>
                <w:color w:val="000000" w:themeColor="text1"/>
                <w:sz w:val="20"/>
                <w:szCs w:val="20"/>
              </w:rPr>
            </w:pPr>
            <w:r w:rsidRPr="006862F6">
              <w:rPr>
                <w:color w:val="000000" w:themeColor="text1"/>
                <w:sz w:val="20"/>
                <w:szCs w:val="20"/>
              </w:rPr>
              <w:t>Insuf</w:t>
            </w:r>
            <w:r w:rsidR="00C94244" w:rsidRPr="006862F6">
              <w:rPr>
                <w:color w:val="000000" w:themeColor="text1"/>
                <w:sz w:val="20"/>
                <w:szCs w:val="20"/>
              </w:rPr>
              <w:t>fisa</w:t>
            </w:r>
            <w:r w:rsidRPr="006862F6">
              <w:rPr>
                <w:color w:val="000000" w:themeColor="text1"/>
                <w:sz w:val="20"/>
                <w:szCs w:val="20"/>
              </w:rPr>
              <w:t>nt</w:t>
            </w:r>
          </w:p>
        </w:tc>
        <w:tc>
          <w:tcPr>
            <w:tcW w:w="1276" w:type="dxa"/>
            <w:tcBorders>
              <w:top w:val="single" w:sz="2" w:space="0" w:color="000000"/>
              <w:left w:val="single" w:sz="2" w:space="0" w:color="000000"/>
              <w:bottom w:val="single" w:sz="2" w:space="0" w:color="000000"/>
              <w:right w:val="single" w:sz="2" w:space="0" w:color="000000"/>
            </w:tcBorders>
          </w:tcPr>
          <w:p w:rsidR="002F426E" w:rsidRPr="006862F6" w:rsidRDefault="00C94244" w:rsidP="00C94244">
            <w:pPr>
              <w:spacing w:line="259" w:lineRule="auto"/>
              <w:ind w:right="101"/>
              <w:jc w:val="center"/>
              <w:rPr>
                <w:color w:val="000000" w:themeColor="text1"/>
                <w:sz w:val="20"/>
                <w:szCs w:val="20"/>
              </w:rPr>
            </w:pPr>
            <w:r w:rsidRPr="006862F6">
              <w:rPr>
                <w:color w:val="000000" w:themeColor="text1"/>
                <w:sz w:val="20"/>
                <w:szCs w:val="20"/>
              </w:rPr>
              <w:t>Satisfaisant</w:t>
            </w:r>
          </w:p>
        </w:tc>
        <w:tc>
          <w:tcPr>
            <w:tcW w:w="850" w:type="dxa"/>
            <w:tcBorders>
              <w:top w:val="single" w:sz="2" w:space="0" w:color="000000"/>
              <w:left w:val="single" w:sz="2" w:space="0" w:color="000000"/>
              <w:bottom w:val="single" w:sz="2" w:space="0" w:color="000000"/>
              <w:right w:val="single" w:sz="4" w:space="0" w:color="auto"/>
            </w:tcBorders>
            <w:vAlign w:val="center"/>
          </w:tcPr>
          <w:p w:rsidR="002F426E" w:rsidRPr="006862F6" w:rsidRDefault="0028469B" w:rsidP="00673B96">
            <w:pPr>
              <w:spacing w:line="259" w:lineRule="auto"/>
              <w:jc w:val="left"/>
              <w:rPr>
                <w:color w:val="000000" w:themeColor="text1"/>
                <w:sz w:val="20"/>
                <w:szCs w:val="20"/>
              </w:rPr>
            </w:pPr>
            <w:r>
              <w:rPr>
                <w:color w:val="000000" w:themeColor="text1"/>
                <w:sz w:val="20"/>
                <w:szCs w:val="20"/>
              </w:rPr>
              <w:t>Maîtrisé</w:t>
            </w:r>
          </w:p>
        </w:tc>
        <w:tc>
          <w:tcPr>
            <w:tcW w:w="709" w:type="dxa"/>
            <w:tcBorders>
              <w:top w:val="single" w:sz="4" w:space="0" w:color="auto"/>
              <w:left w:val="single" w:sz="4" w:space="0" w:color="auto"/>
              <w:bottom w:val="single" w:sz="4" w:space="0" w:color="auto"/>
              <w:right w:val="single" w:sz="4" w:space="0" w:color="auto"/>
            </w:tcBorders>
            <w:vAlign w:val="center"/>
          </w:tcPr>
          <w:p w:rsidR="002F426E" w:rsidRPr="006862F6" w:rsidRDefault="002F426E" w:rsidP="00673B96">
            <w:pPr>
              <w:spacing w:line="259" w:lineRule="auto"/>
              <w:jc w:val="left"/>
              <w:rPr>
                <w:color w:val="000000" w:themeColor="text1"/>
                <w:sz w:val="20"/>
                <w:szCs w:val="20"/>
              </w:rPr>
            </w:pPr>
            <w:r w:rsidRPr="006862F6">
              <w:rPr>
                <w:color w:val="000000" w:themeColor="text1"/>
                <w:sz w:val="20"/>
                <w:szCs w:val="20"/>
              </w:rPr>
              <w:t>Non évalué</w:t>
            </w:r>
          </w:p>
        </w:tc>
        <w:tc>
          <w:tcPr>
            <w:tcW w:w="2643" w:type="dxa"/>
            <w:vMerge/>
            <w:tcBorders>
              <w:top w:val="nil"/>
              <w:left w:val="single" w:sz="4" w:space="0" w:color="auto"/>
              <w:bottom w:val="single" w:sz="2" w:space="0" w:color="000000"/>
              <w:right w:val="single" w:sz="2" w:space="0" w:color="000000"/>
            </w:tcBorders>
            <w:vAlign w:val="bottom"/>
          </w:tcPr>
          <w:p w:rsidR="002F426E" w:rsidRPr="006862F6" w:rsidRDefault="002F426E" w:rsidP="00C6647B">
            <w:pPr>
              <w:spacing w:after="160" w:line="259" w:lineRule="auto"/>
              <w:jc w:val="left"/>
              <w:rPr>
                <w:color w:val="000000" w:themeColor="text1"/>
              </w:rPr>
            </w:pPr>
          </w:p>
        </w:tc>
      </w:tr>
      <w:tr w:rsidR="006862F6" w:rsidRPr="006862F6" w:rsidTr="00C94244">
        <w:trPr>
          <w:trHeight w:val="3551"/>
        </w:trPr>
        <w:tc>
          <w:tcPr>
            <w:tcW w:w="4253" w:type="dxa"/>
            <w:tcBorders>
              <w:top w:val="single" w:sz="2" w:space="0" w:color="000000"/>
              <w:left w:val="single" w:sz="2" w:space="0" w:color="000000"/>
              <w:bottom w:val="single" w:sz="4" w:space="0" w:color="auto"/>
              <w:right w:val="single" w:sz="2" w:space="0" w:color="000000"/>
            </w:tcBorders>
          </w:tcPr>
          <w:p w:rsidR="002F426E" w:rsidRPr="006862F6" w:rsidRDefault="002F426E" w:rsidP="00C6647B">
            <w:pPr>
              <w:spacing w:after="160" w:line="259" w:lineRule="auto"/>
              <w:jc w:val="left"/>
              <w:rPr>
                <w:color w:val="000000" w:themeColor="text1"/>
              </w:rPr>
            </w:pPr>
          </w:p>
        </w:tc>
        <w:tc>
          <w:tcPr>
            <w:tcW w:w="992" w:type="dxa"/>
            <w:tcBorders>
              <w:top w:val="single" w:sz="2" w:space="0" w:color="000000"/>
              <w:left w:val="single" w:sz="2" w:space="0" w:color="000000"/>
              <w:bottom w:val="single" w:sz="2" w:space="0" w:color="000000"/>
              <w:right w:val="single" w:sz="2" w:space="0" w:color="000000"/>
            </w:tcBorders>
          </w:tcPr>
          <w:p w:rsidR="002F426E" w:rsidRPr="006862F6" w:rsidRDefault="002F426E" w:rsidP="00C6647B">
            <w:pPr>
              <w:spacing w:after="160" w:line="259" w:lineRule="auto"/>
              <w:jc w:val="left"/>
              <w:rPr>
                <w:color w:val="000000" w:themeColor="text1"/>
              </w:rPr>
            </w:pPr>
          </w:p>
        </w:tc>
        <w:tc>
          <w:tcPr>
            <w:tcW w:w="1276" w:type="dxa"/>
            <w:tcBorders>
              <w:top w:val="single" w:sz="2" w:space="0" w:color="000000"/>
              <w:left w:val="single" w:sz="2" w:space="0" w:color="000000"/>
              <w:bottom w:val="single" w:sz="2" w:space="0" w:color="000000"/>
              <w:right w:val="single" w:sz="2" w:space="0" w:color="000000"/>
            </w:tcBorders>
          </w:tcPr>
          <w:p w:rsidR="002F426E" w:rsidRPr="006862F6" w:rsidRDefault="002F426E" w:rsidP="00C6647B">
            <w:pPr>
              <w:spacing w:after="160" w:line="259" w:lineRule="auto"/>
              <w:jc w:val="left"/>
              <w:rPr>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tcPr>
          <w:p w:rsidR="002F426E" w:rsidRPr="006862F6" w:rsidRDefault="002F426E" w:rsidP="00C6647B">
            <w:pPr>
              <w:spacing w:after="160" w:line="259" w:lineRule="auto"/>
              <w:jc w:val="left"/>
              <w:rPr>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tcPr>
          <w:p w:rsidR="002F426E" w:rsidRPr="006862F6" w:rsidRDefault="002F426E" w:rsidP="00C6647B">
            <w:pPr>
              <w:spacing w:after="160" w:line="259" w:lineRule="auto"/>
              <w:jc w:val="left"/>
              <w:rPr>
                <w:color w:val="000000" w:themeColor="text1"/>
              </w:rPr>
            </w:pPr>
          </w:p>
        </w:tc>
        <w:tc>
          <w:tcPr>
            <w:tcW w:w="2643" w:type="dxa"/>
            <w:tcBorders>
              <w:top w:val="single" w:sz="2" w:space="0" w:color="000000"/>
              <w:left w:val="single" w:sz="2" w:space="0" w:color="000000"/>
              <w:bottom w:val="single" w:sz="2" w:space="0" w:color="000000"/>
              <w:right w:val="single" w:sz="2" w:space="0" w:color="000000"/>
            </w:tcBorders>
          </w:tcPr>
          <w:p w:rsidR="002F426E" w:rsidRPr="006862F6" w:rsidRDefault="002F426E" w:rsidP="00C6647B">
            <w:pPr>
              <w:spacing w:after="160" w:line="259" w:lineRule="auto"/>
              <w:jc w:val="left"/>
              <w:rPr>
                <w:color w:val="000000" w:themeColor="text1"/>
              </w:rPr>
            </w:pPr>
          </w:p>
        </w:tc>
      </w:tr>
      <w:tr w:rsidR="006862F6" w:rsidRPr="006862F6" w:rsidTr="00C94244">
        <w:trPr>
          <w:trHeight w:val="300"/>
        </w:trPr>
        <w:tc>
          <w:tcPr>
            <w:tcW w:w="4253" w:type="dxa"/>
            <w:tcBorders>
              <w:top w:val="single" w:sz="4" w:space="0" w:color="auto"/>
              <w:left w:val="single" w:sz="4" w:space="0" w:color="auto"/>
              <w:bottom w:val="single" w:sz="4" w:space="0" w:color="auto"/>
              <w:right w:val="single" w:sz="4" w:space="0" w:color="auto"/>
            </w:tcBorders>
          </w:tcPr>
          <w:p w:rsidR="002F426E" w:rsidRPr="006862F6" w:rsidRDefault="002F426E" w:rsidP="002F426E">
            <w:pPr>
              <w:spacing w:line="259" w:lineRule="auto"/>
              <w:ind w:right="38"/>
              <w:jc w:val="center"/>
              <w:rPr>
                <w:b/>
                <w:color w:val="000000" w:themeColor="text1"/>
              </w:rPr>
            </w:pPr>
            <w:r w:rsidRPr="006862F6">
              <w:rPr>
                <w:b/>
                <w:color w:val="000000" w:themeColor="text1"/>
              </w:rPr>
              <w:t>Compétence</w:t>
            </w:r>
            <w:r w:rsidR="00C94244" w:rsidRPr="006862F6">
              <w:rPr>
                <w:b/>
                <w:color w:val="000000" w:themeColor="text1"/>
              </w:rPr>
              <w:t>s</w:t>
            </w:r>
            <w:r w:rsidRPr="006862F6">
              <w:rPr>
                <w:b/>
                <w:color w:val="000000" w:themeColor="text1"/>
              </w:rPr>
              <w:t xml:space="preserve"> pratiques</w:t>
            </w:r>
          </w:p>
        </w:tc>
        <w:tc>
          <w:tcPr>
            <w:tcW w:w="3827" w:type="dxa"/>
            <w:gridSpan w:val="4"/>
            <w:tcBorders>
              <w:top w:val="single" w:sz="2" w:space="0" w:color="000000"/>
              <w:left w:val="single" w:sz="4" w:space="0" w:color="auto"/>
              <w:bottom w:val="single" w:sz="4" w:space="0" w:color="auto"/>
              <w:right w:val="single" w:sz="2" w:space="0" w:color="000000"/>
            </w:tcBorders>
            <w:vAlign w:val="center"/>
          </w:tcPr>
          <w:p w:rsidR="002F426E" w:rsidRPr="006862F6" w:rsidRDefault="002F426E" w:rsidP="00C6647B">
            <w:pPr>
              <w:spacing w:line="259" w:lineRule="auto"/>
              <w:jc w:val="center"/>
              <w:rPr>
                <w:b/>
                <w:color w:val="000000" w:themeColor="text1"/>
              </w:rPr>
            </w:pPr>
            <w:r w:rsidRPr="006862F6">
              <w:rPr>
                <w:b/>
                <w:color w:val="000000" w:themeColor="text1"/>
              </w:rPr>
              <w:t>Résultats</w:t>
            </w:r>
          </w:p>
        </w:tc>
        <w:tc>
          <w:tcPr>
            <w:tcW w:w="2643" w:type="dxa"/>
            <w:tcBorders>
              <w:top w:val="single" w:sz="2" w:space="0" w:color="000000"/>
              <w:left w:val="single" w:sz="2" w:space="0" w:color="000000"/>
              <w:bottom w:val="single" w:sz="2" w:space="0" w:color="000000"/>
              <w:right w:val="single" w:sz="2" w:space="0" w:color="000000"/>
            </w:tcBorders>
            <w:vAlign w:val="center"/>
          </w:tcPr>
          <w:p w:rsidR="002F426E" w:rsidRPr="006862F6" w:rsidRDefault="002F426E" w:rsidP="00C6647B">
            <w:pPr>
              <w:spacing w:line="259" w:lineRule="auto"/>
              <w:ind w:right="33"/>
              <w:jc w:val="center"/>
              <w:rPr>
                <w:color w:val="000000" w:themeColor="text1"/>
              </w:rPr>
            </w:pPr>
            <w:r w:rsidRPr="006862F6">
              <w:rPr>
                <w:b/>
                <w:color w:val="000000" w:themeColor="text1"/>
              </w:rPr>
              <w:t>Commentaires</w:t>
            </w:r>
          </w:p>
        </w:tc>
      </w:tr>
      <w:tr w:rsidR="006862F6" w:rsidRPr="006862F6" w:rsidTr="00C94244">
        <w:trPr>
          <w:trHeight w:val="992"/>
        </w:trPr>
        <w:tc>
          <w:tcPr>
            <w:tcW w:w="4253" w:type="dxa"/>
            <w:tcBorders>
              <w:top w:val="single" w:sz="4" w:space="0" w:color="auto"/>
              <w:left w:val="single" w:sz="4" w:space="0" w:color="auto"/>
              <w:bottom w:val="single" w:sz="4" w:space="0" w:color="auto"/>
              <w:right w:val="single" w:sz="4" w:space="0" w:color="auto"/>
            </w:tcBorders>
          </w:tcPr>
          <w:p w:rsidR="00875BC2" w:rsidRPr="006862F6" w:rsidRDefault="00875BC2" w:rsidP="00875BC2">
            <w:pPr>
              <w:spacing w:line="259" w:lineRule="auto"/>
              <w:jc w:val="left"/>
              <w:rPr>
                <w:color w:val="000000" w:themeColor="text1"/>
              </w:rPr>
            </w:pPr>
            <w:r w:rsidRPr="006862F6">
              <w:rPr>
                <w:color w:val="000000" w:themeColor="text1"/>
              </w:rPr>
              <w:t>Organiser son travail</w:t>
            </w:r>
          </w:p>
          <w:p w:rsidR="00875BC2" w:rsidRPr="006862F6" w:rsidRDefault="00875BC2" w:rsidP="00875BC2">
            <w:pPr>
              <w:spacing w:line="259" w:lineRule="auto"/>
              <w:jc w:val="left"/>
              <w:rPr>
                <w:color w:val="000000" w:themeColor="text1"/>
              </w:rPr>
            </w:pPr>
            <w:r w:rsidRPr="006862F6">
              <w:rPr>
                <w:color w:val="000000" w:themeColor="text1"/>
              </w:rPr>
              <w:t>Savoir rechercher de l’information</w:t>
            </w:r>
          </w:p>
          <w:p w:rsidR="0012209B" w:rsidRPr="006862F6" w:rsidRDefault="00875BC2" w:rsidP="002F426E">
            <w:pPr>
              <w:spacing w:line="259" w:lineRule="auto"/>
              <w:jc w:val="left"/>
              <w:rPr>
                <w:color w:val="000000" w:themeColor="text1"/>
              </w:rPr>
            </w:pPr>
            <w:r w:rsidRPr="006862F6">
              <w:rPr>
                <w:color w:val="000000" w:themeColor="text1"/>
              </w:rPr>
              <w:t>Rédiger des documents</w:t>
            </w:r>
          </w:p>
        </w:tc>
        <w:tc>
          <w:tcPr>
            <w:tcW w:w="992" w:type="dxa"/>
            <w:tcBorders>
              <w:top w:val="single" w:sz="4" w:space="0" w:color="auto"/>
              <w:left w:val="single" w:sz="4" w:space="0" w:color="auto"/>
              <w:bottom w:val="single" w:sz="4" w:space="0" w:color="auto"/>
              <w:right w:val="single" w:sz="4" w:space="0" w:color="auto"/>
            </w:tcBorders>
          </w:tcPr>
          <w:p w:rsidR="00875BC2" w:rsidRPr="006862F6" w:rsidRDefault="00875BC2" w:rsidP="00C6647B">
            <w:pPr>
              <w:spacing w:after="160" w:line="259" w:lineRule="auto"/>
              <w:jc w:val="left"/>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875BC2" w:rsidRPr="006862F6" w:rsidRDefault="00875BC2" w:rsidP="00C6647B">
            <w:pPr>
              <w:spacing w:after="160" w:line="259" w:lineRule="auto"/>
              <w:jc w:val="left"/>
              <w:rPr>
                <w:color w:val="000000" w:themeColor="text1"/>
              </w:rPr>
            </w:pPr>
          </w:p>
        </w:tc>
        <w:tc>
          <w:tcPr>
            <w:tcW w:w="850" w:type="dxa"/>
            <w:tcBorders>
              <w:top w:val="single" w:sz="2" w:space="0" w:color="000000"/>
              <w:left w:val="single" w:sz="4" w:space="0" w:color="auto"/>
              <w:bottom w:val="single" w:sz="2" w:space="0" w:color="000000"/>
              <w:right w:val="single" w:sz="2" w:space="0" w:color="000000"/>
            </w:tcBorders>
            <w:vAlign w:val="bottom"/>
          </w:tcPr>
          <w:p w:rsidR="00875BC2" w:rsidRPr="006862F6" w:rsidRDefault="00875BC2" w:rsidP="00C6647B">
            <w:pPr>
              <w:spacing w:after="160" w:line="259" w:lineRule="auto"/>
              <w:jc w:val="left"/>
              <w:rPr>
                <w:color w:val="000000" w:themeColor="text1"/>
              </w:rPr>
            </w:pPr>
          </w:p>
        </w:tc>
        <w:tc>
          <w:tcPr>
            <w:tcW w:w="709" w:type="dxa"/>
            <w:tcBorders>
              <w:top w:val="single" w:sz="2" w:space="0" w:color="000000"/>
              <w:left w:val="single" w:sz="4" w:space="0" w:color="auto"/>
              <w:bottom w:val="single" w:sz="2" w:space="0" w:color="000000"/>
              <w:right w:val="single" w:sz="2" w:space="0" w:color="000000"/>
            </w:tcBorders>
            <w:vAlign w:val="bottom"/>
          </w:tcPr>
          <w:p w:rsidR="00875BC2" w:rsidRPr="006862F6" w:rsidRDefault="00875BC2" w:rsidP="00C6647B">
            <w:pPr>
              <w:spacing w:after="160" w:line="259" w:lineRule="auto"/>
              <w:jc w:val="left"/>
              <w:rPr>
                <w:color w:val="000000" w:themeColor="text1"/>
              </w:rPr>
            </w:pPr>
          </w:p>
        </w:tc>
        <w:tc>
          <w:tcPr>
            <w:tcW w:w="2643" w:type="dxa"/>
            <w:tcBorders>
              <w:top w:val="single" w:sz="2" w:space="0" w:color="000000"/>
              <w:left w:val="single" w:sz="2" w:space="0" w:color="000000"/>
              <w:bottom w:val="single" w:sz="2" w:space="0" w:color="000000"/>
              <w:right w:val="single" w:sz="2" w:space="0" w:color="000000"/>
            </w:tcBorders>
            <w:vAlign w:val="bottom"/>
          </w:tcPr>
          <w:p w:rsidR="00875BC2" w:rsidRPr="006862F6" w:rsidRDefault="00875BC2" w:rsidP="00C6647B">
            <w:pPr>
              <w:spacing w:after="160" w:line="259" w:lineRule="auto"/>
              <w:jc w:val="left"/>
              <w:rPr>
                <w:color w:val="000000" w:themeColor="text1"/>
              </w:rPr>
            </w:pPr>
          </w:p>
        </w:tc>
      </w:tr>
      <w:tr w:rsidR="006862F6" w:rsidRPr="006862F6" w:rsidTr="00C94244">
        <w:trPr>
          <w:trHeight w:val="358"/>
        </w:trPr>
        <w:tc>
          <w:tcPr>
            <w:tcW w:w="4253" w:type="dxa"/>
            <w:tcBorders>
              <w:top w:val="single" w:sz="4" w:space="0" w:color="auto"/>
              <w:left w:val="single" w:sz="4" w:space="0" w:color="auto"/>
              <w:bottom w:val="single" w:sz="4" w:space="0" w:color="auto"/>
              <w:right w:val="single" w:sz="4" w:space="0" w:color="auto"/>
            </w:tcBorders>
          </w:tcPr>
          <w:p w:rsidR="00756B0E" w:rsidRPr="006862F6" w:rsidRDefault="00756B0E" w:rsidP="00875BC2">
            <w:pPr>
              <w:spacing w:line="259" w:lineRule="auto"/>
              <w:jc w:val="center"/>
              <w:rPr>
                <w:b/>
                <w:color w:val="000000" w:themeColor="text1"/>
              </w:rPr>
            </w:pPr>
            <w:r w:rsidRPr="006862F6">
              <w:rPr>
                <w:b/>
                <w:color w:val="000000" w:themeColor="text1"/>
              </w:rPr>
              <w:t>Compétences générales</w:t>
            </w:r>
          </w:p>
        </w:tc>
        <w:tc>
          <w:tcPr>
            <w:tcW w:w="3827" w:type="dxa"/>
            <w:gridSpan w:val="4"/>
            <w:tcBorders>
              <w:top w:val="single" w:sz="4" w:space="0" w:color="auto"/>
              <w:left w:val="single" w:sz="4" w:space="0" w:color="auto"/>
              <w:bottom w:val="single" w:sz="4" w:space="0" w:color="auto"/>
              <w:right w:val="single" w:sz="2" w:space="0" w:color="000000"/>
            </w:tcBorders>
          </w:tcPr>
          <w:p w:rsidR="00756B0E" w:rsidRPr="006862F6" w:rsidRDefault="00756B0E" w:rsidP="00756B0E">
            <w:pPr>
              <w:spacing w:line="259" w:lineRule="auto"/>
              <w:jc w:val="center"/>
              <w:rPr>
                <w:b/>
                <w:color w:val="000000" w:themeColor="text1"/>
              </w:rPr>
            </w:pPr>
            <w:r w:rsidRPr="006862F6">
              <w:rPr>
                <w:b/>
                <w:color w:val="000000" w:themeColor="text1"/>
              </w:rPr>
              <w:t>Résultats</w:t>
            </w:r>
          </w:p>
        </w:tc>
        <w:tc>
          <w:tcPr>
            <w:tcW w:w="2643" w:type="dxa"/>
            <w:tcBorders>
              <w:top w:val="single" w:sz="2" w:space="0" w:color="000000"/>
              <w:left w:val="single" w:sz="2" w:space="0" w:color="000000"/>
              <w:bottom w:val="single" w:sz="2" w:space="0" w:color="000000"/>
              <w:right w:val="single" w:sz="2" w:space="0" w:color="000000"/>
            </w:tcBorders>
            <w:vAlign w:val="bottom"/>
          </w:tcPr>
          <w:p w:rsidR="00756B0E" w:rsidRPr="006862F6" w:rsidRDefault="00756B0E" w:rsidP="00756B0E">
            <w:pPr>
              <w:spacing w:line="259" w:lineRule="auto"/>
              <w:jc w:val="center"/>
              <w:rPr>
                <w:b/>
                <w:color w:val="000000" w:themeColor="text1"/>
              </w:rPr>
            </w:pPr>
            <w:r w:rsidRPr="006862F6">
              <w:rPr>
                <w:b/>
                <w:color w:val="000000" w:themeColor="text1"/>
              </w:rPr>
              <w:t>Commentaires</w:t>
            </w:r>
          </w:p>
        </w:tc>
      </w:tr>
      <w:tr w:rsidR="002F426E" w:rsidRPr="006862F6" w:rsidTr="00C94244">
        <w:trPr>
          <w:trHeight w:val="1331"/>
        </w:trPr>
        <w:tc>
          <w:tcPr>
            <w:tcW w:w="4253" w:type="dxa"/>
            <w:tcBorders>
              <w:top w:val="single" w:sz="4" w:space="0" w:color="auto"/>
              <w:left w:val="single" w:sz="4" w:space="0" w:color="auto"/>
              <w:bottom w:val="single" w:sz="4" w:space="0" w:color="auto"/>
              <w:right w:val="single" w:sz="4" w:space="0" w:color="auto"/>
            </w:tcBorders>
          </w:tcPr>
          <w:p w:rsidR="002F426E" w:rsidRPr="006862F6" w:rsidRDefault="002F426E" w:rsidP="002F426E">
            <w:pPr>
              <w:spacing w:line="259" w:lineRule="auto"/>
              <w:jc w:val="left"/>
              <w:rPr>
                <w:color w:val="000000" w:themeColor="text1"/>
              </w:rPr>
            </w:pPr>
            <w:r w:rsidRPr="006862F6">
              <w:rPr>
                <w:color w:val="000000" w:themeColor="text1"/>
              </w:rPr>
              <w:t>S’intégrer à l’équipe</w:t>
            </w:r>
          </w:p>
          <w:p w:rsidR="002F426E" w:rsidRPr="006862F6" w:rsidRDefault="002F426E" w:rsidP="002F426E">
            <w:pPr>
              <w:spacing w:line="259" w:lineRule="auto"/>
              <w:jc w:val="left"/>
              <w:rPr>
                <w:color w:val="000000" w:themeColor="text1"/>
              </w:rPr>
            </w:pPr>
            <w:r w:rsidRPr="006862F6">
              <w:rPr>
                <w:color w:val="000000" w:themeColor="text1"/>
              </w:rPr>
              <w:t>Faire preuve d’autonomie</w:t>
            </w:r>
          </w:p>
          <w:p w:rsidR="002F426E" w:rsidRPr="006862F6" w:rsidRDefault="002F426E" w:rsidP="002F426E">
            <w:pPr>
              <w:spacing w:line="259" w:lineRule="auto"/>
              <w:jc w:val="left"/>
              <w:rPr>
                <w:color w:val="000000" w:themeColor="text1"/>
              </w:rPr>
            </w:pPr>
            <w:r w:rsidRPr="006862F6">
              <w:rPr>
                <w:color w:val="000000" w:themeColor="text1"/>
              </w:rPr>
              <w:t>Faire preuve de discrétion</w:t>
            </w:r>
          </w:p>
          <w:p w:rsidR="002F426E" w:rsidRPr="006862F6" w:rsidRDefault="002F426E" w:rsidP="002F426E">
            <w:pPr>
              <w:spacing w:line="259" w:lineRule="auto"/>
              <w:jc w:val="left"/>
              <w:rPr>
                <w:color w:val="000000" w:themeColor="text1"/>
              </w:rPr>
            </w:pPr>
            <w:r w:rsidRPr="006862F6">
              <w:rPr>
                <w:color w:val="000000" w:themeColor="text1"/>
              </w:rPr>
              <w:t>Exprimer clairement des idées</w:t>
            </w:r>
          </w:p>
        </w:tc>
        <w:tc>
          <w:tcPr>
            <w:tcW w:w="992" w:type="dxa"/>
            <w:tcBorders>
              <w:top w:val="single" w:sz="4" w:space="0" w:color="auto"/>
              <w:left w:val="single" w:sz="4" w:space="0" w:color="auto"/>
              <w:bottom w:val="single" w:sz="4" w:space="0" w:color="auto"/>
              <w:right w:val="single" w:sz="4" w:space="0" w:color="auto"/>
            </w:tcBorders>
          </w:tcPr>
          <w:p w:rsidR="002F426E" w:rsidRPr="006862F6" w:rsidRDefault="002F426E" w:rsidP="00C6647B">
            <w:pPr>
              <w:spacing w:after="160" w:line="259" w:lineRule="auto"/>
              <w:jc w:val="left"/>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F426E" w:rsidRPr="006862F6" w:rsidRDefault="002F426E" w:rsidP="00C6647B">
            <w:pPr>
              <w:spacing w:after="160" w:line="259" w:lineRule="auto"/>
              <w:jc w:val="left"/>
              <w:rPr>
                <w:color w:val="000000" w:themeColor="text1"/>
              </w:rPr>
            </w:pPr>
          </w:p>
        </w:tc>
        <w:tc>
          <w:tcPr>
            <w:tcW w:w="850" w:type="dxa"/>
            <w:tcBorders>
              <w:top w:val="single" w:sz="2" w:space="0" w:color="000000"/>
              <w:left w:val="single" w:sz="4" w:space="0" w:color="auto"/>
              <w:bottom w:val="single" w:sz="2" w:space="0" w:color="000000"/>
              <w:right w:val="single" w:sz="2" w:space="0" w:color="000000"/>
            </w:tcBorders>
            <w:vAlign w:val="bottom"/>
          </w:tcPr>
          <w:p w:rsidR="002F426E" w:rsidRPr="006862F6" w:rsidRDefault="002F426E" w:rsidP="00C6647B">
            <w:pPr>
              <w:spacing w:after="160" w:line="259" w:lineRule="auto"/>
              <w:jc w:val="left"/>
              <w:rPr>
                <w:color w:val="000000" w:themeColor="text1"/>
              </w:rPr>
            </w:pPr>
          </w:p>
        </w:tc>
        <w:tc>
          <w:tcPr>
            <w:tcW w:w="709" w:type="dxa"/>
            <w:tcBorders>
              <w:top w:val="single" w:sz="2" w:space="0" w:color="000000"/>
              <w:left w:val="single" w:sz="4" w:space="0" w:color="auto"/>
              <w:bottom w:val="single" w:sz="2" w:space="0" w:color="000000"/>
              <w:right w:val="single" w:sz="2" w:space="0" w:color="000000"/>
            </w:tcBorders>
            <w:vAlign w:val="bottom"/>
          </w:tcPr>
          <w:p w:rsidR="002F426E" w:rsidRPr="006862F6" w:rsidRDefault="002F426E" w:rsidP="00C6647B">
            <w:pPr>
              <w:spacing w:after="160" w:line="259" w:lineRule="auto"/>
              <w:jc w:val="left"/>
              <w:rPr>
                <w:color w:val="000000" w:themeColor="text1"/>
              </w:rPr>
            </w:pPr>
          </w:p>
        </w:tc>
        <w:tc>
          <w:tcPr>
            <w:tcW w:w="2643" w:type="dxa"/>
            <w:tcBorders>
              <w:top w:val="single" w:sz="2" w:space="0" w:color="000000"/>
              <w:left w:val="single" w:sz="2" w:space="0" w:color="000000"/>
              <w:bottom w:val="single" w:sz="2" w:space="0" w:color="000000"/>
              <w:right w:val="single" w:sz="2" w:space="0" w:color="000000"/>
            </w:tcBorders>
            <w:vAlign w:val="bottom"/>
          </w:tcPr>
          <w:p w:rsidR="002F426E" w:rsidRPr="006862F6" w:rsidRDefault="002F426E" w:rsidP="00C6647B">
            <w:pPr>
              <w:spacing w:after="160" w:line="259" w:lineRule="auto"/>
              <w:jc w:val="left"/>
              <w:rPr>
                <w:color w:val="000000" w:themeColor="text1"/>
              </w:rPr>
            </w:pPr>
          </w:p>
        </w:tc>
      </w:tr>
    </w:tbl>
    <w:p w:rsidR="00377AB4" w:rsidRPr="006862F6" w:rsidRDefault="00377AB4" w:rsidP="0038363A">
      <w:pPr>
        <w:ind w:right="-27"/>
        <w:rPr>
          <w:rFonts w:cs="Helvetica"/>
          <w:color w:val="000000" w:themeColor="text1"/>
        </w:rPr>
      </w:pPr>
    </w:p>
    <w:p w:rsidR="00875BC2" w:rsidRPr="007F19DC" w:rsidRDefault="00875BC2" w:rsidP="0038363A">
      <w:pPr>
        <w:ind w:right="-27"/>
        <w:rPr>
          <w:rFonts w:cs="Arial"/>
          <w:color w:val="000000" w:themeColor="text1"/>
          <w:sz w:val="24"/>
          <w:szCs w:val="24"/>
        </w:rPr>
      </w:pPr>
      <w:r w:rsidRPr="007F19DC">
        <w:rPr>
          <w:rFonts w:cs="Arial"/>
          <w:color w:val="000000" w:themeColor="text1"/>
          <w:sz w:val="24"/>
          <w:szCs w:val="24"/>
        </w:rPr>
        <w:t>Les points forts de l’agent :</w:t>
      </w:r>
    </w:p>
    <w:p w:rsidR="00875BC2" w:rsidRPr="007F19DC" w:rsidRDefault="00875BC2" w:rsidP="0038363A">
      <w:pPr>
        <w:ind w:right="-27"/>
        <w:rPr>
          <w:rFonts w:cs="Arial"/>
          <w:color w:val="000000" w:themeColor="text1"/>
          <w:sz w:val="24"/>
          <w:szCs w:val="24"/>
        </w:rPr>
      </w:pPr>
      <w:r w:rsidRPr="007F19DC">
        <w:rPr>
          <w:rFonts w:cs="Arial"/>
          <w:color w:val="000000" w:themeColor="text1"/>
          <w:sz w:val="24"/>
          <w:szCs w:val="24"/>
        </w:rPr>
        <w:t>…………………………………………………………………........................................................................................................................................................................................................................................</w:t>
      </w:r>
    </w:p>
    <w:p w:rsidR="00875BC2" w:rsidRPr="007F19DC" w:rsidRDefault="00875BC2" w:rsidP="0038363A">
      <w:pPr>
        <w:ind w:right="-27"/>
        <w:rPr>
          <w:rFonts w:cs="Arial"/>
          <w:color w:val="000000" w:themeColor="text1"/>
          <w:sz w:val="24"/>
          <w:szCs w:val="24"/>
        </w:rPr>
      </w:pPr>
    </w:p>
    <w:p w:rsidR="00875BC2" w:rsidRPr="007F19DC" w:rsidRDefault="00875BC2" w:rsidP="0038363A">
      <w:pPr>
        <w:ind w:right="-27"/>
        <w:rPr>
          <w:rFonts w:cs="Arial"/>
          <w:color w:val="000000" w:themeColor="text1"/>
          <w:sz w:val="24"/>
          <w:szCs w:val="24"/>
        </w:rPr>
      </w:pPr>
      <w:r w:rsidRPr="007F19DC">
        <w:rPr>
          <w:rFonts w:cs="Arial"/>
          <w:color w:val="000000" w:themeColor="text1"/>
          <w:sz w:val="24"/>
          <w:szCs w:val="24"/>
        </w:rPr>
        <w:t>Les axes d’amélio</w:t>
      </w:r>
      <w:r w:rsidR="0054542A" w:rsidRPr="007F19DC">
        <w:rPr>
          <w:rFonts w:cs="Arial"/>
          <w:color w:val="000000" w:themeColor="text1"/>
          <w:sz w:val="24"/>
          <w:szCs w:val="24"/>
        </w:rPr>
        <w:t>ration</w:t>
      </w:r>
      <w:r w:rsidRPr="007F19DC">
        <w:rPr>
          <w:rFonts w:cs="Arial"/>
          <w:color w:val="000000" w:themeColor="text1"/>
          <w:sz w:val="24"/>
          <w:szCs w:val="24"/>
        </w:rPr>
        <w:t xml:space="preserve"> : </w:t>
      </w:r>
    </w:p>
    <w:p w:rsidR="00875BC2" w:rsidRPr="007F19DC" w:rsidRDefault="00875BC2" w:rsidP="0038363A">
      <w:pPr>
        <w:ind w:right="-27"/>
        <w:rPr>
          <w:rFonts w:cs="Arial"/>
          <w:color w:val="000000" w:themeColor="text1"/>
          <w:sz w:val="24"/>
          <w:szCs w:val="24"/>
        </w:rPr>
      </w:pPr>
      <w:r w:rsidRPr="007F19DC">
        <w:rPr>
          <w:rFonts w:cs="Arial"/>
          <w:color w:val="000000" w:themeColor="text1"/>
          <w:sz w:val="24"/>
          <w:szCs w:val="24"/>
        </w:rPr>
        <w:t>……………………………………………………………………………………...............................................................................................................................................................................................................</w:t>
      </w:r>
    </w:p>
    <w:p w:rsidR="00D36680" w:rsidRDefault="0012209B" w:rsidP="0038363A">
      <w:pPr>
        <w:ind w:right="-27"/>
        <w:rPr>
          <w:rFonts w:cs="Arial"/>
          <w:color w:val="000000" w:themeColor="text1"/>
          <w:sz w:val="24"/>
          <w:szCs w:val="24"/>
        </w:rPr>
      </w:pPr>
      <w:r>
        <w:rPr>
          <w:rFonts w:cs="Arial"/>
          <w:color w:val="000000" w:themeColor="text1"/>
          <w:sz w:val="24"/>
          <w:szCs w:val="24"/>
        </w:rPr>
        <w:t>Compétences à renforcer :……………………………………………………………………………………..</w:t>
      </w:r>
    </w:p>
    <w:p w:rsidR="0012209B" w:rsidRDefault="0012209B" w:rsidP="0038363A">
      <w:pPr>
        <w:ind w:right="-27"/>
        <w:rPr>
          <w:rFonts w:cs="Arial"/>
          <w:color w:val="000000" w:themeColor="text1"/>
          <w:sz w:val="24"/>
          <w:szCs w:val="24"/>
        </w:rPr>
      </w:pPr>
      <w:r>
        <w:rPr>
          <w:rFonts w:cs="Arial"/>
          <w:color w:val="000000" w:themeColor="text1"/>
          <w:sz w:val="24"/>
          <w:szCs w:val="24"/>
        </w:rPr>
        <w:t>Compétences à acquérir : ………………………………………………………………………………………</w:t>
      </w:r>
    </w:p>
    <w:p w:rsidR="0012209B" w:rsidRDefault="0012209B" w:rsidP="0038363A">
      <w:pPr>
        <w:ind w:right="-27"/>
        <w:rPr>
          <w:rFonts w:cs="Arial"/>
          <w:color w:val="000000" w:themeColor="text1"/>
          <w:sz w:val="24"/>
          <w:szCs w:val="24"/>
        </w:rPr>
      </w:pPr>
    </w:p>
    <w:p w:rsidR="00D36680" w:rsidRDefault="00D36680" w:rsidP="0038363A">
      <w:pPr>
        <w:ind w:right="-27"/>
        <w:rPr>
          <w:rFonts w:cs="Arial"/>
          <w:color w:val="000000" w:themeColor="text1"/>
          <w:sz w:val="24"/>
          <w:szCs w:val="24"/>
        </w:rPr>
      </w:pPr>
    </w:p>
    <w:p w:rsidR="00B84844" w:rsidRPr="007F19DC" w:rsidRDefault="00673B96" w:rsidP="0038363A">
      <w:pPr>
        <w:ind w:right="-27"/>
        <w:rPr>
          <w:rFonts w:cs="Arial"/>
          <w:b/>
          <w:color w:val="000000" w:themeColor="text1"/>
          <w:sz w:val="24"/>
          <w:szCs w:val="24"/>
        </w:rPr>
      </w:pPr>
      <w:r w:rsidRPr="007F19DC">
        <w:rPr>
          <w:rFonts w:cs="Arial"/>
          <w:b/>
          <w:color w:val="000000" w:themeColor="text1"/>
          <w:sz w:val="24"/>
          <w:szCs w:val="24"/>
        </w:rPr>
        <w:t>Conclusions </w:t>
      </w:r>
    </w:p>
    <w:p w:rsidR="00875BC2" w:rsidRPr="007F19DC" w:rsidRDefault="00875BC2" w:rsidP="0038363A">
      <w:pPr>
        <w:ind w:right="-27"/>
        <w:rPr>
          <w:rFonts w:cs="Arial"/>
          <w:color w:val="000000" w:themeColor="text1"/>
        </w:rPr>
      </w:pPr>
    </w:p>
    <w:p w:rsidR="00215D7E" w:rsidRPr="007F19DC" w:rsidRDefault="00215D7E" w:rsidP="0038363A">
      <w:pPr>
        <w:ind w:right="-27"/>
        <w:rPr>
          <w:rFonts w:cs="Arial"/>
          <w:color w:val="000000" w:themeColor="text1"/>
        </w:rPr>
      </w:pPr>
      <w:r w:rsidRPr="007F19DC">
        <w:rPr>
          <w:rFonts w:cs="Arial"/>
          <w:color w:val="000000" w:themeColor="text1"/>
        </w:rPr>
        <w:t>L’agent peut :</w:t>
      </w:r>
    </w:p>
    <w:p w:rsidR="006F6186" w:rsidRPr="007F19DC" w:rsidRDefault="006F6186" w:rsidP="0038363A">
      <w:pPr>
        <w:ind w:right="-27"/>
        <w:rPr>
          <w:rFonts w:cs="Arial"/>
          <w:color w:val="000000" w:themeColor="text1"/>
        </w:rPr>
      </w:pPr>
    </w:p>
    <w:p w:rsidR="00B84844" w:rsidRPr="007F19DC" w:rsidRDefault="00B84844" w:rsidP="00215D7E">
      <w:pPr>
        <w:pStyle w:val="Paragraphedeliste"/>
        <w:numPr>
          <w:ilvl w:val="0"/>
          <w:numId w:val="22"/>
        </w:numPr>
        <w:ind w:right="-27"/>
        <w:rPr>
          <w:rFonts w:ascii="Arial" w:hAnsi="Arial" w:cs="Arial"/>
          <w:color w:val="000000" w:themeColor="text1"/>
        </w:rPr>
      </w:pPr>
      <w:r w:rsidRPr="007F19DC">
        <w:rPr>
          <w:rFonts w:ascii="Arial" w:hAnsi="Arial" w:cs="Arial"/>
          <w:color w:val="000000" w:themeColor="text1"/>
        </w:rPr>
        <w:t>présenter sa candidature à un poste de …………………</w:t>
      </w:r>
      <w:r w:rsidR="00215D7E" w:rsidRPr="007F19DC">
        <w:rPr>
          <w:rFonts w:ascii="Arial" w:hAnsi="Arial" w:cs="Arial"/>
          <w:color w:val="000000" w:themeColor="text1"/>
        </w:rPr>
        <w:t>…………..</w:t>
      </w:r>
      <w:r w:rsidRPr="007F19DC">
        <w:rPr>
          <w:rFonts w:ascii="Arial" w:hAnsi="Arial" w:cs="Arial"/>
          <w:color w:val="000000" w:themeColor="text1"/>
        </w:rPr>
        <w:t xml:space="preserve"> </w:t>
      </w:r>
      <w:r w:rsidR="00215D7E" w:rsidRPr="007F19DC">
        <w:rPr>
          <w:rFonts w:ascii="Arial" w:hAnsi="Arial" w:cs="Arial"/>
          <w:noProof/>
          <w:color w:val="000000" w:themeColor="text1"/>
          <w:lang w:eastAsia="fr-FR"/>
        </w:rPr>
        <mc:AlternateContent>
          <mc:Choice Requires="wpg">
            <w:drawing>
              <wp:inline distT="0" distB="0" distL="0" distR="0" wp14:anchorId="3744B324" wp14:editId="61993B6D">
                <wp:extent cx="88900" cy="88900"/>
                <wp:effectExtent l="0" t="0" r="0" b="0"/>
                <wp:docPr id="8" name="Group 9283"/>
                <wp:cNvGraphicFramePr/>
                <a:graphic xmlns:a="http://schemas.openxmlformats.org/drawingml/2006/main">
                  <a:graphicData uri="http://schemas.microsoft.com/office/word/2010/wordprocessingGroup">
                    <wpg:wgp>
                      <wpg:cNvGrpSpPr/>
                      <wpg:grpSpPr>
                        <a:xfrm>
                          <a:off x="0" y="0"/>
                          <a:ext cx="88900" cy="88900"/>
                          <a:chOff x="0" y="0"/>
                          <a:chExt cx="88900" cy="88900"/>
                        </a:xfrm>
                      </wpg:grpSpPr>
                      <wps:wsp>
                        <wps:cNvPr id="9" name="Shape 1160"/>
                        <wps:cNvSpPr/>
                        <wps:spPr>
                          <a:xfrm>
                            <a:off x="1651" y="0"/>
                            <a:ext cx="0" cy="88900"/>
                          </a:xfrm>
                          <a:custGeom>
                            <a:avLst/>
                            <a:gdLst/>
                            <a:ahLst/>
                            <a:cxnLst/>
                            <a:rect l="0" t="0" r="0" b="0"/>
                            <a:pathLst>
                              <a:path h="88900">
                                <a:moveTo>
                                  <a:pt x="0" y="889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0" name="Shape 1161"/>
                        <wps:cNvSpPr/>
                        <wps:spPr>
                          <a:xfrm>
                            <a:off x="87376" y="0"/>
                            <a:ext cx="0" cy="88900"/>
                          </a:xfrm>
                          <a:custGeom>
                            <a:avLst/>
                            <a:gdLst/>
                            <a:ahLst/>
                            <a:cxnLst/>
                            <a:rect l="0" t="0" r="0" b="0"/>
                            <a:pathLst>
                              <a:path h="88900">
                                <a:moveTo>
                                  <a:pt x="0" y="889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1" name="Shape 1162"/>
                        <wps:cNvSpPr/>
                        <wps:spPr>
                          <a:xfrm>
                            <a:off x="0" y="0"/>
                            <a:ext cx="88900" cy="0"/>
                          </a:xfrm>
                          <a:custGeom>
                            <a:avLst/>
                            <a:gdLst/>
                            <a:ahLst/>
                            <a:cxnLst/>
                            <a:rect l="0" t="0" r="0" b="0"/>
                            <a:pathLst>
                              <a:path w="88900">
                                <a:moveTo>
                                  <a:pt x="0" y="0"/>
                                </a:moveTo>
                                <a:lnTo>
                                  <a:pt x="889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2" name="Shape 1163"/>
                        <wps:cNvSpPr/>
                        <wps:spPr>
                          <a:xfrm>
                            <a:off x="0" y="88900"/>
                            <a:ext cx="88900" cy="0"/>
                          </a:xfrm>
                          <a:custGeom>
                            <a:avLst/>
                            <a:gdLst/>
                            <a:ahLst/>
                            <a:cxnLst/>
                            <a:rect l="0" t="0" r="0" b="0"/>
                            <a:pathLst>
                              <a:path w="88900">
                                <a:moveTo>
                                  <a:pt x="0" y="0"/>
                                </a:moveTo>
                                <a:lnTo>
                                  <a:pt x="889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3" name="Shape 1164"/>
                        <wps:cNvSpPr/>
                        <wps:spPr>
                          <a:xfrm>
                            <a:off x="0" y="88900"/>
                            <a:ext cx="88900" cy="0"/>
                          </a:xfrm>
                          <a:custGeom>
                            <a:avLst/>
                            <a:gdLst/>
                            <a:ahLst/>
                            <a:cxnLst/>
                            <a:rect l="0" t="0" r="0" b="0"/>
                            <a:pathLst>
                              <a:path w="88900">
                                <a:moveTo>
                                  <a:pt x="0" y="0"/>
                                </a:moveTo>
                                <a:lnTo>
                                  <a:pt x="889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0EC6CD6" id="Group 9283" o:spid="_x0000_s1026" style="width:7pt;height:7pt;mso-position-horizontal-relative:char;mso-position-vertical-relative:line" coordsize="88900,88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">
                <v:shape id="Shape 1160" o:spid="_x0000_s1027" style="position:absolute;left:1651;width:0;height:88900;visibility:visible;mso-wrap-style:square;v-text-anchor:top" coordsize="0,8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yWzsUA&#10;AADaAAAADwAAAGRycy9kb3ducmV2LnhtbESPW0vDQBSE3wv+h+UIvrUbS5GYdlOsoPgi2Hqhj6fZ&#10;kwtmz4bssUn+vSsUfBxm5htmsx1dq87Uh8azgdtFAoq48LbhysDH+9M8BRUE2WLrmQxMFGCbX802&#10;mFk/8J7OB6lUhHDI0EAt0mVah6Imh2HhO+Lolb53KFH2lbY9DhHuWr1MkjvtsOG4UGNHjzUV34cf&#10;Z6B83Q2nVI6rafc2fcr4/JWeVktjbq7HhzUooVH+w5f2izVwD39X4g3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JbOxQAAANoAAAAPAAAAAAAAAAAAAAAAAJgCAABkcnMv&#10;ZG93bnJldi54bWxQSwUGAAAAAAQABAD1AAAAigMAAAAA&#10;" path="m,88900l,e" filled="f" strokeweight=".25pt">
                  <v:stroke miterlimit="83231f" joinstyle="miter"/>
                  <v:path arrowok="t" textboxrect="0,0,0,88900"/>
                </v:shape>
                <v:shape id="Shape 1161" o:spid="_x0000_s1028" style="position:absolute;left:87376;width:0;height:88900;visibility:visible;mso-wrap-style:square;v-text-anchor:top" coordsize="0,8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QbsUA&#10;AADbAAAADwAAAGRycy9kb3ducmV2LnhtbESPT0vDQBDF74LfYZmCN7tpKRJit8UKSi+C1j94nGan&#10;STA7G7LTJvn2zkHwNsN7895v1tsxtOZCfWoiO1jMMzDEZfQNVw4+3p9uczBJkD22kcnBRAm2m+ur&#10;NRY+DvxGl4NURkM4FeigFukKa1NZU8A0jx2xaqfYBxRd+8r6HgcND61dZtmdDdiwNtTY0WNN5c/h&#10;HBycXnbDMZfv1bR7nT5lfP7Kj6ulczez8eEejNAo/+a/671XfKXXX3QAu/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8JBuxQAAANsAAAAPAAAAAAAAAAAAAAAAAJgCAABkcnMv&#10;ZG93bnJldi54bWxQSwUGAAAAAAQABAD1AAAAigMAAAAA&#10;" path="m,88900l,e" filled="f" strokeweight=".25pt">
                  <v:stroke miterlimit="83231f" joinstyle="miter"/>
                  <v:path arrowok="t" textboxrect="0,0,0,88900"/>
                </v:shape>
                <v:shape id="Shape 1162" o:spid="_x0000_s1029" style="position:absolute;width:88900;height:0;visibility:visible;mso-wrap-style:square;v-text-anchor:top" coordsize="889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2Pv8MA&#10;AADbAAAADwAAAGRycy9kb3ducmV2LnhtbERPTWsCMRC9F/wPYYRepGa3QpXVKCKKBVHR9lBvw2bc&#10;XdxMliTq9t+bgtDbPN7nTGatqcWNnK8sK0j7CQji3OqKCwXfX6u3EQgfkDXWlknBL3mYTTsvE8y0&#10;vfOBbsdQiBjCPkMFZQhNJqXPSzLo+7YhjtzZOoMhQldI7fAew00t35PkQxqsODaU2NCipPxyvBoF&#10;2/Ngt1kPhj+u6S3tdrlPzWm+Uuq1287HIAK14V/8dH/qOD+Fv1/iAX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2Pv8MAAADbAAAADwAAAAAAAAAAAAAAAACYAgAAZHJzL2Rv&#10;d25yZXYueG1sUEsFBgAAAAAEAAQA9QAAAIgDAAAAAA==&#10;" path="m,l88900,e" filled="f" strokeweight=".25pt">
                  <v:stroke miterlimit="83231f" joinstyle="miter"/>
                  <v:path arrowok="t" textboxrect="0,0,88900,0"/>
                </v:shape>
                <v:shape id="Shape 1163" o:spid="_x0000_s1030" style="position:absolute;top:88900;width:88900;height:0;visibility:visible;mso-wrap-style:square;v-text-anchor:top" coordsize="889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8RyMMA&#10;AADbAAAADwAAAGRycy9kb3ducmV2LnhtbERPS2sCMRC+F/wPYQQvUrMqaFnNiojSQrHFx6G9DZvZ&#10;B24mS5Lq9t83gtDbfHzPWa4604grOV9bVjAeJSCIc6trLhWcT7vnFxA+IGtsLJOCX/KwynpPS0y1&#10;vfGBrsdQihjCPkUFVQhtKqXPKzLoR7YljlxhncEQoSuldniL4aaRkySZSYM1x4YKW9pUlF+OP0bB&#10;vph+vL9O51+uHW7tfvs5Nt/rnVKDfrdegAjUhX/xw/2m4/wJ3H+JB8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8RyMMAAADbAAAADwAAAAAAAAAAAAAAAACYAgAAZHJzL2Rv&#10;d25yZXYueG1sUEsFBgAAAAAEAAQA9QAAAIgDAAAAAA==&#10;" path="m,l88900,e" filled="f" strokeweight=".25pt">
                  <v:stroke miterlimit="83231f" joinstyle="miter"/>
                  <v:path arrowok="t" textboxrect="0,0,88900,0"/>
                </v:shape>
                <v:shape id="Shape 1164" o:spid="_x0000_s1031" style="position:absolute;top:88900;width:88900;height:0;visibility:visible;mso-wrap-style:square;v-text-anchor:top" coordsize="889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O0U8QA&#10;AADbAAAADwAAAGRycy9kb3ducmV2LnhtbERPS2sCMRC+C/6HMIKXUrO60Mq6UUSUFooWbQ/1Nmxm&#10;H7iZLEmq23/fFAre5uN7Tr7qTSuu5HxjWcF0koAgLqxuuFLw+bF7nIPwAVlja5kU/JCH1XI4yDHT&#10;9sZHup5CJWII+wwV1CF0mZS+qMmgn9iOOHKldQZDhK6S2uEthptWzpLkSRpsODbU2NGmpuJy+jYK&#10;9mV6eHtJn79c97C1++371JzXO6XGo369ABGoD3fxv/tVx/kp/P0SD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TtFPEAAAA2wAAAA8AAAAAAAAAAAAAAAAAmAIAAGRycy9k&#10;b3ducmV2LnhtbFBLBQYAAAAABAAEAPUAAACJAwAAAAA=&#10;" path="m,l88900,e" filled="f" strokeweight=".25pt">
                  <v:stroke miterlimit="83231f" joinstyle="miter"/>
                  <v:path arrowok="t" textboxrect="0,0,88900,0"/>
                </v:shape>
                <w10:anchorlock/>
              </v:group>
            </w:pict>
          </mc:Fallback>
        </mc:AlternateContent>
      </w:r>
      <w:r w:rsidRPr="007F19DC">
        <w:rPr>
          <w:rFonts w:ascii="Arial" w:hAnsi="Arial" w:cs="Arial"/>
          <w:color w:val="000000" w:themeColor="text1"/>
        </w:rPr>
        <w:t xml:space="preserve"> oui  </w:t>
      </w:r>
      <w:r w:rsidR="00215D7E" w:rsidRPr="007F19DC">
        <w:rPr>
          <w:rFonts w:ascii="Arial" w:hAnsi="Arial" w:cs="Arial"/>
          <w:noProof/>
          <w:color w:val="000000" w:themeColor="text1"/>
          <w:lang w:eastAsia="fr-FR"/>
        </w:rPr>
        <mc:AlternateContent>
          <mc:Choice Requires="wpg">
            <w:drawing>
              <wp:inline distT="0" distB="0" distL="0" distR="0" wp14:anchorId="3744B324" wp14:editId="61993B6D">
                <wp:extent cx="88900" cy="88900"/>
                <wp:effectExtent l="0" t="0" r="0" b="0"/>
                <wp:docPr id="14" name="Group 9283"/>
                <wp:cNvGraphicFramePr/>
                <a:graphic xmlns:a="http://schemas.openxmlformats.org/drawingml/2006/main">
                  <a:graphicData uri="http://schemas.microsoft.com/office/word/2010/wordprocessingGroup">
                    <wpg:wgp>
                      <wpg:cNvGrpSpPr/>
                      <wpg:grpSpPr>
                        <a:xfrm>
                          <a:off x="0" y="0"/>
                          <a:ext cx="88900" cy="88900"/>
                          <a:chOff x="0" y="0"/>
                          <a:chExt cx="88900" cy="88900"/>
                        </a:xfrm>
                      </wpg:grpSpPr>
                      <wps:wsp>
                        <wps:cNvPr id="15" name="Shape 1160"/>
                        <wps:cNvSpPr/>
                        <wps:spPr>
                          <a:xfrm>
                            <a:off x="1651" y="0"/>
                            <a:ext cx="0" cy="88900"/>
                          </a:xfrm>
                          <a:custGeom>
                            <a:avLst/>
                            <a:gdLst/>
                            <a:ahLst/>
                            <a:cxnLst/>
                            <a:rect l="0" t="0" r="0" b="0"/>
                            <a:pathLst>
                              <a:path h="88900">
                                <a:moveTo>
                                  <a:pt x="0" y="889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6" name="Shape 1161"/>
                        <wps:cNvSpPr/>
                        <wps:spPr>
                          <a:xfrm>
                            <a:off x="87376" y="0"/>
                            <a:ext cx="0" cy="88900"/>
                          </a:xfrm>
                          <a:custGeom>
                            <a:avLst/>
                            <a:gdLst/>
                            <a:ahLst/>
                            <a:cxnLst/>
                            <a:rect l="0" t="0" r="0" b="0"/>
                            <a:pathLst>
                              <a:path h="88900">
                                <a:moveTo>
                                  <a:pt x="0" y="889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7" name="Shape 1162"/>
                        <wps:cNvSpPr/>
                        <wps:spPr>
                          <a:xfrm>
                            <a:off x="0" y="0"/>
                            <a:ext cx="88900" cy="0"/>
                          </a:xfrm>
                          <a:custGeom>
                            <a:avLst/>
                            <a:gdLst/>
                            <a:ahLst/>
                            <a:cxnLst/>
                            <a:rect l="0" t="0" r="0" b="0"/>
                            <a:pathLst>
                              <a:path w="88900">
                                <a:moveTo>
                                  <a:pt x="0" y="0"/>
                                </a:moveTo>
                                <a:lnTo>
                                  <a:pt x="889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8" name="Shape 1163"/>
                        <wps:cNvSpPr/>
                        <wps:spPr>
                          <a:xfrm>
                            <a:off x="0" y="88900"/>
                            <a:ext cx="88900" cy="0"/>
                          </a:xfrm>
                          <a:custGeom>
                            <a:avLst/>
                            <a:gdLst/>
                            <a:ahLst/>
                            <a:cxnLst/>
                            <a:rect l="0" t="0" r="0" b="0"/>
                            <a:pathLst>
                              <a:path w="88900">
                                <a:moveTo>
                                  <a:pt x="0" y="0"/>
                                </a:moveTo>
                                <a:lnTo>
                                  <a:pt x="889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 name="Shape 1164"/>
                        <wps:cNvSpPr/>
                        <wps:spPr>
                          <a:xfrm>
                            <a:off x="0" y="88900"/>
                            <a:ext cx="88900" cy="0"/>
                          </a:xfrm>
                          <a:custGeom>
                            <a:avLst/>
                            <a:gdLst/>
                            <a:ahLst/>
                            <a:cxnLst/>
                            <a:rect l="0" t="0" r="0" b="0"/>
                            <a:pathLst>
                              <a:path w="88900">
                                <a:moveTo>
                                  <a:pt x="0" y="0"/>
                                </a:moveTo>
                                <a:lnTo>
                                  <a:pt x="889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68D8738" id="Group 9283" o:spid="_x0000_s1026" style="width:7pt;height:7pt;mso-position-horizontal-relative:char;mso-position-vertical-relative:line" coordsize="88900,88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">
                <v:shape id="Shape 1160" o:spid="_x0000_s1027" style="position:absolute;left:1651;width:0;height:88900;visibility:visible;mso-wrap-style:square;v-text-anchor:top" coordsize="0,8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z9sMA&#10;AADbAAAADwAAAGRycy9kb3ducmV2LnhtbERPTWvCQBC9F/oflil4qxvFlhBdRQsVL4XWtuJxzI5J&#10;MDsbsqNJ/n23UOhtHu9zFqve1epGbag8G5iME1DEubcVFwa+Pl8fU1BBkC3WnsnAQAFWy/u7BWbW&#10;d/xBt70UKoZwyNBAKdJkWoe8JIdh7BviyJ1961AibAttW+xiuKv1NEmetcOKY0OJDb2UlF/2V2fg&#10;/LbpTqkcZ8PmffiWfntIT7OpMaOHfj0HJdTLv/jPvbNx/hP8/hIP0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cz9sMAAADbAAAADwAAAAAAAAAAAAAAAACYAgAAZHJzL2Rv&#10;d25yZXYueG1sUEsFBgAAAAAEAAQA9QAAAIgDAAAAAA==&#10;" path="m,88900l,e" filled="f" strokeweight=".25pt">
                  <v:stroke miterlimit="83231f" joinstyle="miter"/>
                  <v:path arrowok="t" textboxrect="0,0,0,88900"/>
                </v:shape>
                <v:shape id="Shape 1161" o:spid="_x0000_s1028" style="position:absolute;left:87376;width:0;height:88900;visibility:visible;mso-wrap-style:square;v-text-anchor:top" coordsize="0,8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WtgcIA&#10;AADbAAAADwAAAGRycy9kb3ducmV2LnhtbERPS2vCQBC+F/oflil4q5uKSIiuUguKF8HaBx7H7JiE&#10;ZmdDdjTJv3cLhd7m43vOYtW7Wt2oDZVnAy/jBBRx7m3FhYHPj81zCioIssXaMxkYKMBq+fiwwMz6&#10;jt/pdpRCxRAOGRooRZpM65CX5DCMfUMcuYtvHUqEbaFti10Md7WeJMlMO6w4NpTY0FtJ+c/x6gxc&#10;9uvunMppOqwPw5f02+/0PJ0YM3rqX+eghHr5F/+5dzbOn8HvL/E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a2BwgAAANsAAAAPAAAAAAAAAAAAAAAAAJgCAABkcnMvZG93&#10;bnJldi54bWxQSwUGAAAAAAQABAD1AAAAhwMAAAAA&#10;" path="m,88900l,e" filled="f" strokeweight=".25pt">
                  <v:stroke miterlimit="83231f" joinstyle="miter"/>
                  <v:path arrowok="t" textboxrect="0,0,0,88900"/>
                </v:shape>
                <v:shape id="Shape 1162" o:spid="_x0000_s1029" style="position:absolute;width:88900;height:0;visibility:visible;mso-wrap-style:square;v-text-anchor:top" coordsize="889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iyUMMA&#10;AADbAAAADwAAAGRycy9kb3ducmV2LnhtbERPS2sCMRC+C/6HMEIvUrNW0LJuFClKC2LFx6G9DZvZ&#10;B24mS5Lq+u+bgtDbfHzPyZadacSVnK8tKxiPEhDEudU1lwrOp83zKwgfkDU2lknBnTwsF/1ehqm2&#10;Nz7Q9RhKEUPYp6igCqFNpfR5RQb9yLbEkSusMxgidKXUDm8x3DTyJUmm0mDNsaHClt4qyi/HH6Ng&#10;V0w+t++T2Zdrh2u7W+/H5nu1Uepp0K3mIAJ14V/8cH/oOH8Gf7/E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iyUMMAAADbAAAADwAAAAAAAAAAAAAAAACYAgAAZHJzL2Rv&#10;d25yZXYueG1sUEsFBgAAAAAEAAQA9QAAAIgDAAAAAA==&#10;" path="m,l88900,e" filled="f" strokeweight=".25pt">
                  <v:stroke miterlimit="83231f" joinstyle="miter"/>
                  <v:path arrowok="t" textboxrect="0,0,88900,0"/>
                </v:shape>
                <v:shape id="Shape 1163" o:spid="_x0000_s1030" style="position:absolute;top:88900;width:88900;height:0;visibility:visible;mso-wrap-style:square;v-text-anchor:top" coordsize="889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cmIsYA&#10;AADbAAAADwAAAGRycy9kb3ducmV2LnhtbESPQWsCQQyF74L/YUihF6mzVqhl6yhSFAWxRdtDews7&#10;cXdxJ7PMTHX9981B8JbwXt77Mp13rlFnCrH2bGA0zEARF97WXBr4/lo9vYKKCdli45kMXCnCfNbv&#10;TTG3/sJ7Oh9SqSSEY44GqpTaXOtYVOQwDn1LLNrRB4dJ1lBqG/Ai4a7Rz1n2oh3WLA0VtvReUXE6&#10;/DkDu+P4Y7seT35CO1j63fJz5H4XK2MeH7rFG6hEXbqbb9cbK/gCK7/IAHr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cmIsYAAADbAAAADwAAAAAAAAAAAAAAAACYAgAAZHJz&#10;L2Rvd25yZXYueG1sUEsFBgAAAAAEAAQA9QAAAIsDAAAAAA==&#10;" path="m,l88900,e" filled="f" strokeweight=".25pt">
                  <v:stroke miterlimit="83231f" joinstyle="miter"/>
                  <v:path arrowok="t" textboxrect="0,0,88900,0"/>
                </v:shape>
                <v:shape id="Shape 1164" o:spid="_x0000_s1031" style="position:absolute;top:88900;width:88900;height:0;visibility:visible;mso-wrap-style:square;v-text-anchor:top" coordsize="889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uDucQA&#10;AADbAAAADwAAAGRycy9kb3ducmV2LnhtbERPS2sCMRC+C/6HMAUvRbNWsLo1ihRFQbT4OLS3YTPu&#10;Lm4mSxJ1++8boeBtPr7nTGaNqcSNnC8tK+j3EhDEmdUl5wpOx2V3BMIHZI2VZVLwSx5m03Zrgqm2&#10;d97T7RByEUPYp6igCKFOpfRZQQZ9z9bEkTtbZzBE6HKpHd5juKnkW5IMpcGSY0OBNX0WlF0OV6Ng&#10;ex7sNqvB+7erXxd2u/jqm5/5UqnOSzP/ABGoCU/xv3ut4/wxPH6JB8j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7g7nEAAAA2wAAAA8AAAAAAAAAAAAAAAAAmAIAAGRycy9k&#10;b3ducmV2LnhtbFBLBQYAAAAABAAEAPUAAACJAwAAAAA=&#10;" path="m,l88900,e" filled="f" strokeweight=".25pt">
                  <v:stroke miterlimit="83231f" joinstyle="miter"/>
                  <v:path arrowok="t" textboxrect="0,0,88900,0"/>
                </v:shape>
                <w10:anchorlock/>
              </v:group>
            </w:pict>
          </mc:Fallback>
        </mc:AlternateContent>
      </w:r>
      <w:r w:rsidR="00215D7E" w:rsidRPr="007F19DC">
        <w:rPr>
          <w:rFonts w:ascii="Arial" w:hAnsi="Arial" w:cs="Arial"/>
          <w:color w:val="000000" w:themeColor="text1"/>
        </w:rPr>
        <w:t xml:space="preserve"> </w:t>
      </w:r>
      <w:r w:rsidRPr="007F19DC">
        <w:rPr>
          <w:rFonts w:ascii="Arial" w:hAnsi="Arial" w:cs="Arial"/>
          <w:color w:val="000000" w:themeColor="text1"/>
        </w:rPr>
        <w:t xml:space="preserve">non </w:t>
      </w:r>
    </w:p>
    <w:p w:rsidR="00215D7E" w:rsidRPr="007F19DC" w:rsidRDefault="00215D7E" w:rsidP="00215D7E">
      <w:pPr>
        <w:pStyle w:val="Paragraphedeliste"/>
        <w:numPr>
          <w:ilvl w:val="0"/>
          <w:numId w:val="22"/>
        </w:numPr>
        <w:ind w:right="-27"/>
        <w:rPr>
          <w:rFonts w:ascii="Arial" w:hAnsi="Arial" w:cs="Arial"/>
          <w:color w:val="000000" w:themeColor="text1"/>
        </w:rPr>
      </w:pPr>
      <w:r w:rsidRPr="007F19DC">
        <w:rPr>
          <w:rFonts w:ascii="Arial" w:hAnsi="Arial" w:cs="Arial"/>
          <w:color w:val="000000" w:themeColor="text1"/>
        </w:rPr>
        <w:t xml:space="preserve">s’orienter vers ce métier                                                               </w:t>
      </w:r>
      <w:r w:rsidR="007F19DC">
        <w:rPr>
          <w:rFonts w:ascii="Arial" w:hAnsi="Arial" w:cs="Arial"/>
          <w:color w:val="000000" w:themeColor="text1"/>
        </w:rPr>
        <w:t xml:space="preserve">    </w:t>
      </w:r>
      <w:r w:rsidRPr="007F19DC">
        <w:rPr>
          <w:rFonts w:ascii="Arial" w:hAnsi="Arial" w:cs="Arial"/>
          <w:color w:val="000000" w:themeColor="text1"/>
        </w:rPr>
        <w:t xml:space="preserve"> </w:t>
      </w:r>
      <w:r w:rsidRPr="007F19DC">
        <w:rPr>
          <w:rFonts w:ascii="Arial" w:hAnsi="Arial" w:cs="Arial"/>
          <w:noProof/>
          <w:color w:val="000000" w:themeColor="text1"/>
          <w:lang w:eastAsia="fr-FR"/>
        </w:rPr>
        <mc:AlternateContent>
          <mc:Choice Requires="wpg">
            <w:drawing>
              <wp:inline distT="0" distB="0" distL="0" distR="0" wp14:anchorId="3744B324" wp14:editId="61993B6D">
                <wp:extent cx="88900" cy="88900"/>
                <wp:effectExtent l="0" t="0" r="0" b="0"/>
                <wp:docPr id="20" name="Group 9283"/>
                <wp:cNvGraphicFramePr/>
                <a:graphic xmlns:a="http://schemas.openxmlformats.org/drawingml/2006/main">
                  <a:graphicData uri="http://schemas.microsoft.com/office/word/2010/wordprocessingGroup">
                    <wpg:wgp>
                      <wpg:cNvGrpSpPr/>
                      <wpg:grpSpPr>
                        <a:xfrm>
                          <a:off x="0" y="0"/>
                          <a:ext cx="88900" cy="88900"/>
                          <a:chOff x="0" y="0"/>
                          <a:chExt cx="88900" cy="88900"/>
                        </a:xfrm>
                      </wpg:grpSpPr>
                      <wps:wsp>
                        <wps:cNvPr id="21" name="Shape 1160"/>
                        <wps:cNvSpPr/>
                        <wps:spPr>
                          <a:xfrm>
                            <a:off x="1651" y="0"/>
                            <a:ext cx="0" cy="88900"/>
                          </a:xfrm>
                          <a:custGeom>
                            <a:avLst/>
                            <a:gdLst/>
                            <a:ahLst/>
                            <a:cxnLst/>
                            <a:rect l="0" t="0" r="0" b="0"/>
                            <a:pathLst>
                              <a:path h="88900">
                                <a:moveTo>
                                  <a:pt x="0" y="889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2" name="Shape 1161"/>
                        <wps:cNvSpPr/>
                        <wps:spPr>
                          <a:xfrm>
                            <a:off x="87376" y="0"/>
                            <a:ext cx="0" cy="88900"/>
                          </a:xfrm>
                          <a:custGeom>
                            <a:avLst/>
                            <a:gdLst/>
                            <a:ahLst/>
                            <a:cxnLst/>
                            <a:rect l="0" t="0" r="0" b="0"/>
                            <a:pathLst>
                              <a:path h="88900">
                                <a:moveTo>
                                  <a:pt x="0" y="889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3" name="Shape 1162"/>
                        <wps:cNvSpPr/>
                        <wps:spPr>
                          <a:xfrm>
                            <a:off x="0" y="0"/>
                            <a:ext cx="88900" cy="0"/>
                          </a:xfrm>
                          <a:custGeom>
                            <a:avLst/>
                            <a:gdLst/>
                            <a:ahLst/>
                            <a:cxnLst/>
                            <a:rect l="0" t="0" r="0" b="0"/>
                            <a:pathLst>
                              <a:path w="88900">
                                <a:moveTo>
                                  <a:pt x="0" y="0"/>
                                </a:moveTo>
                                <a:lnTo>
                                  <a:pt x="889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4" name="Shape 1163"/>
                        <wps:cNvSpPr/>
                        <wps:spPr>
                          <a:xfrm>
                            <a:off x="0" y="88900"/>
                            <a:ext cx="88900" cy="0"/>
                          </a:xfrm>
                          <a:custGeom>
                            <a:avLst/>
                            <a:gdLst/>
                            <a:ahLst/>
                            <a:cxnLst/>
                            <a:rect l="0" t="0" r="0" b="0"/>
                            <a:pathLst>
                              <a:path w="88900">
                                <a:moveTo>
                                  <a:pt x="0" y="0"/>
                                </a:moveTo>
                                <a:lnTo>
                                  <a:pt x="889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 name="Shape 1164"/>
                        <wps:cNvSpPr/>
                        <wps:spPr>
                          <a:xfrm>
                            <a:off x="0" y="88900"/>
                            <a:ext cx="88900" cy="0"/>
                          </a:xfrm>
                          <a:custGeom>
                            <a:avLst/>
                            <a:gdLst/>
                            <a:ahLst/>
                            <a:cxnLst/>
                            <a:rect l="0" t="0" r="0" b="0"/>
                            <a:pathLst>
                              <a:path w="88900">
                                <a:moveTo>
                                  <a:pt x="0" y="0"/>
                                </a:moveTo>
                                <a:lnTo>
                                  <a:pt x="889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ADE65DD" id="Group 9283" o:spid="_x0000_s1026" style="width:7pt;height:7pt;mso-position-horizontal-relative:char;mso-position-vertical-relative:line" coordsize="88900,88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">
                <v:shape id="Shape 1160" o:spid="_x0000_s1027" style="position:absolute;left:1651;width:0;height:88900;visibility:visible;mso-wrap-style:square;v-text-anchor:top" coordsize="0,8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D/SMUA&#10;AADbAAAADwAAAGRycy9kb3ducmV2LnhtbESPX2vCQBDE34V+h2MLfdOLQSSknlILLX0pVPuHPq65&#10;NQnN7YXc1iTf3hMEH4eZ+Q2z2gyuUSfqQu3ZwHyWgCIuvK25NPD1+TLNQAVBtth4JgMjBdis7yYr&#10;zK3veUenvZQqQjjkaKASaXOtQ1GRwzDzLXH0jr5zKFF2pbYd9hHuGp0myVI7rDkuVNjSc0XF3/7f&#10;GTi+b/tDJr+Lcfsxfsvw+pMdFqkxD/fD0yMooUFu4Wv7zRpI53D5En+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0P9IxQAAANsAAAAPAAAAAAAAAAAAAAAAAJgCAABkcnMv&#10;ZG93bnJldi54bWxQSwUGAAAAAAQABAD1AAAAigMAAAAA&#10;" path="m,88900l,e" filled="f" strokeweight=".25pt">
                  <v:stroke miterlimit="83231f" joinstyle="miter"/>
                  <v:path arrowok="t" textboxrect="0,0,0,88900"/>
                </v:shape>
                <v:shape id="Shape 1161" o:spid="_x0000_s1028" style="position:absolute;left:87376;width:0;height:88900;visibility:visible;mso-wrap-style:square;v-text-anchor:top" coordsize="0,8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JhP8QA&#10;AADbAAAADwAAAGRycy9kb3ducmV2LnhtbESPX0vDQBDE3wW/w7GCb/bSUCTEXkorKL4I2qr0cZvb&#10;/KG5vZBbm+Tbe4Lg4zAzv2HWm8l16kJDaD0bWC4SUMSlty3XBj4OT3cZqCDIFjvPZGCmAJvi+mqN&#10;ufUjv9NlL7WKEA45GmhE+lzrUDbkMCx8Txy9yg8OJcqh1nbAMcJdp9MkudcOW44LDfb02FB53n87&#10;A9XrbjxlclzNu7f5U6bnr+y0So25vZm2D6CEJvkP/7VfrIE0hd8v8Qfo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CYT/EAAAA2wAAAA8AAAAAAAAAAAAAAAAAmAIAAGRycy9k&#10;b3ducmV2LnhtbFBLBQYAAAAABAAEAPUAAACJAwAAAAA=&#10;" path="m,88900l,e" filled="f" strokeweight=".25pt">
                  <v:stroke miterlimit="83231f" joinstyle="miter"/>
                  <v:path arrowok="t" textboxrect="0,0,0,88900"/>
                </v:shape>
                <v:shape id="Shape 1162" o:spid="_x0000_s1029" style="position:absolute;width:88900;height:0;visibility:visible;mso-wrap-style:square;v-text-anchor:top" coordsize="889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9+7sYA&#10;AADbAAAADwAAAGRycy9kb3ducmV2LnhtbESPQWvCQBSE74X+h+UVvEjdxIAtqasEUSqISm0P7e2R&#10;fSah2bdhd6vx37uC0OMwM98w03lvWnEi5xvLCtJRAoK4tLrhSsHX5+r5FYQPyBpby6TgQh7ms8eH&#10;KebanvmDTodQiQhhn6OCOoQul9KXNRn0I9sRR+9oncEQpaukdniOcNPKcZJMpMGG40KNHS1qKn8P&#10;f0bB9pjtNu/Zy7frhku7Xe5T81OslBo89cUbiEB9+A/f22utYJzB7Uv8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X9+7sYAAADbAAAADwAAAAAAAAAAAAAAAACYAgAAZHJz&#10;L2Rvd25yZXYueG1sUEsFBgAAAAAEAAQA9QAAAIsDAAAAAA==&#10;" path="m,l88900,e" filled="f" strokeweight=".25pt">
                  <v:stroke miterlimit="83231f" joinstyle="miter"/>
                  <v:path arrowok="t" textboxrect="0,0,88900,0"/>
                </v:shape>
                <v:shape id="Shape 1163" o:spid="_x0000_s1030" style="position:absolute;top:88900;width:88900;height:0;visibility:visible;mso-wrap-style:square;v-text-anchor:top" coordsize="889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bmmsYA&#10;AADbAAAADwAAAGRycy9kb3ducmV2LnhtbESPW2sCMRSE34X+h3AKfRHNekFlaxQpSgui4uXBvh02&#10;x92lm5MlSXX77xtB8HGYmW+Y6bwxlbiS86VlBb1uAoI4s7rkXMHpuOpMQPiArLGyTAr+yMN89tKa&#10;Yqrtjfd0PYRcRAj7FBUUIdSplD4ryKDv2po4ehfrDIYoXS61w1uEm0r2k2QkDZYcFwqs6aOg7Ofw&#10;axRsLoPt+nMwPru6vbSb5a5nvhcrpd5em8U7iEBNeIYf7S+toD+E+5f4A+Ts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bmmsYAAADbAAAADwAAAAAAAAAAAAAAAACYAgAAZHJz&#10;L2Rvd25yZXYueG1sUEsFBgAAAAAEAAQA9QAAAIsDAAAAAA==&#10;" path="m,l88900,e" filled="f" strokeweight=".25pt">
                  <v:stroke miterlimit="83231f" joinstyle="miter"/>
                  <v:path arrowok="t" textboxrect="0,0,88900,0"/>
                </v:shape>
                <v:shape id="Shape 1164" o:spid="_x0000_s1031" style="position:absolute;top:88900;width:88900;height:0;visibility:visible;mso-wrap-style:square;v-text-anchor:top" coordsize="889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pDAcYA&#10;AADbAAAADwAAAGRycy9kb3ducmV2LnhtbESPW2sCMRSE34X+h3AKfRHNqnhhaxQpSgui4uXBvh02&#10;x92lm5MlSXX77xtB8HGYmW+Y6bwxlbiS86VlBb1uAoI4s7rkXMHpuOpMQPiArLGyTAr+yMN89tKa&#10;Yqrtjfd0PYRcRAj7FBUUIdSplD4ryKDv2po4ehfrDIYoXS61w1uEm0r2k2QkDZYcFwqs6aOg7Ofw&#10;axRsLoPt+nMwPru6vbSb5a5nvhcrpd5em8U7iEBNeIYf7S+toD+E+5f4A+Ts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pDAcYAAADbAAAADwAAAAAAAAAAAAAAAACYAgAAZHJz&#10;L2Rvd25yZXYueG1sUEsFBgAAAAAEAAQA9QAAAIsDAAAAAA==&#10;" path="m,l88900,e" filled="f" strokeweight=".25pt">
                  <v:stroke miterlimit="83231f" joinstyle="miter"/>
                  <v:path arrowok="t" textboxrect="0,0,88900,0"/>
                </v:shape>
                <w10:anchorlock/>
              </v:group>
            </w:pict>
          </mc:Fallback>
        </mc:AlternateContent>
      </w:r>
      <w:r w:rsidRPr="007F19DC">
        <w:rPr>
          <w:rFonts w:ascii="Arial" w:hAnsi="Arial" w:cs="Arial"/>
          <w:color w:val="000000" w:themeColor="text1"/>
        </w:rPr>
        <w:t xml:space="preserve"> oui  </w:t>
      </w:r>
      <w:r w:rsidRPr="007F19DC">
        <w:rPr>
          <w:rFonts w:ascii="Arial" w:hAnsi="Arial" w:cs="Arial"/>
          <w:noProof/>
          <w:color w:val="000000" w:themeColor="text1"/>
          <w:lang w:eastAsia="fr-FR"/>
        </w:rPr>
        <mc:AlternateContent>
          <mc:Choice Requires="wpg">
            <w:drawing>
              <wp:inline distT="0" distB="0" distL="0" distR="0" wp14:anchorId="3744B324" wp14:editId="61993B6D">
                <wp:extent cx="88900" cy="88900"/>
                <wp:effectExtent l="0" t="0" r="0" b="0"/>
                <wp:docPr id="26" name="Group 9283"/>
                <wp:cNvGraphicFramePr/>
                <a:graphic xmlns:a="http://schemas.openxmlformats.org/drawingml/2006/main">
                  <a:graphicData uri="http://schemas.microsoft.com/office/word/2010/wordprocessingGroup">
                    <wpg:wgp>
                      <wpg:cNvGrpSpPr/>
                      <wpg:grpSpPr>
                        <a:xfrm>
                          <a:off x="0" y="0"/>
                          <a:ext cx="88900" cy="88900"/>
                          <a:chOff x="0" y="0"/>
                          <a:chExt cx="88900" cy="88900"/>
                        </a:xfrm>
                      </wpg:grpSpPr>
                      <wps:wsp>
                        <wps:cNvPr id="27" name="Shape 1160"/>
                        <wps:cNvSpPr/>
                        <wps:spPr>
                          <a:xfrm>
                            <a:off x="1651" y="0"/>
                            <a:ext cx="0" cy="88900"/>
                          </a:xfrm>
                          <a:custGeom>
                            <a:avLst/>
                            <a:gdLst/>
                            <a:ahLst/>
                            <a:cxnLst/>
                            <a:rect l="0" t="0" r="0" b="0"/>
                            <a:pathLst>
                              <a:path h="88900">
                                <a:moveTo>
                                  <a:pt x="0" y="889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8" name="Shape 1161"/>
                        <wps:cNvSpPr/>
                        <wps:spPr>
                          <a:xfrm>
                            <a:off x="87376" y="0"/>
                            <a:ext cx="0" cy="88900"/>
                          </a:xfrm>
                          <a:custGeom>
                            <a:avLst/>
                            <a:gdLst/>
                            <a:ahLst/>
                            <a:cxnLst/>
                            <a:rect l="0" t="0" r="0" b="0"/>
                            <a:pathLst>
                              <a:path h="88900">
                                <a:moveTo>
                                  <a:pt x="0" y="889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9" name="Shape 1162"/>
                        <wps:cNvSpPr/>
                        <wps:spPr>
                          <a:xfrm>
                            <a:off x="0" y="0"/>
                            <a:ext cx="88900" cy="0"/>
                          </a:xfrm>
                          <a:custGeom>
                            <a:avLst/>
                            <a:gdLst/>
                            <a:ahLst/>
                            <a:cxnLst/>
                            <a:rect l="0" t="0" r="0" b="0"/>
                            <a:pathLst>
                              <a:path w="88900">
                                <a:moveTo>
                                  <a:pt x="0" y="0"/>
                                </a:moveTo>
                                <a:lnTo>
                                  <a:pt x="889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0" name="Shape 1163"/>
                        <wps:cNvSpPr/>
                        <wps:spPr>
                          <a:xfrm>
                            <a:off x="0" y="88900"/>
                            <a:ext cx="88900" cy="0"/>
                          </a:xfrm>
                          <a:custGeom>
                            <a:avLst/>
                            <a:gdLst/>
                            <a:ahLst/>
                            <a:cxnLst/>
                            <a:rect l="0" t="0" r="0" b="0"/>
                            <a:pathLst>
                              <a:path w="88900">
                                <a:moveTo>
                                  <a:pt x="0" y="0"/>
                                </a:moveTo>
                                <a:lnTo>
                                  <a:pt x="889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1" name="Shape 1164"/>
                        <wps:cNvSpPr/>
                        <wps:spPr>
                          <a:xfrm>
                            <a:off x="0" y="88900"/>
                            <a:ext cx="88900" cy="0"/>
                          </a:xfrm>
                          <a:custGeom>
                            <a:avLst/>
                            <a:gdLst/>
                            <a:ahLst/>
                            <a:cxnLst/>
                            <a:rect l="0" t="0" r="0" b="0"/>
                            <a:pathLst>
                              <a:path w="88900">
                                <a:moveTo>
                                  <a:pt x="0" y="0"/>
                                </a:moveTo>
                                <a:lnTo>
                                  <a:pt x="889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F486CCF" id="Group 9283" o:spid="_x0000_s1026" style="width:7pt;height:7pt;mso-position-horizontal-relative:char;mso-position-vertical-relative:line" coordsize="88900,88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">
                <v:shape id="Shape 1160" o:spid="_x0000_s1027" style="position:absolute;left:1651;width:0;height:88900;visibility:visible;mso-wrap-style:square;v-text-anchor:top" coordsize="0,8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XCp8UA&#10;AADbAAAADwAAAGRycy9kb3ducmV2LnhtbESPQUvDQBSE74L/YXmCN7sxlDbEbosVFC8F26p4fM2+&#10;JsHs25B9Nsm/dwuFHoeZ+YZZrAbXqBN1ofZs4HGSgCIuvK25NPC5f33IQAVBtth4JgMjBVgtb28W&#10;mFvf85ZOOylVhHDI0UAl0uZah6Iih2HiW+LoHX3nUKLsSm077CPcNTpNkpl2WHNcqLCll4qK392f&#10;M3DcrPtDJj/Tcf0xfsnw9p0dpqkx93fD8xMooUGu4Uv73RpI53D+En+AX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dcKnxQAAANsAAAAPAAAAAAAAAAAAAAAAAJgCAABkcnMv&#10;ZG93bnJldi54bWxQSwUGAAAAAAQABAD1AAAAigMAAAAA&#10;" path="m,88900l,e" filled="f" strokeweight=".25pt">
                  <v:stroke miterlimit="83231f" joinstyle="miter"/>
                  <v:path arrowok="t" textboxrect="0,0,0,88900"/>
                </v:shape>
                <v:shape id="Shape 1161" o:spid="_x0000_s1028" style="position:absolute;left:87376;width:0;height:88900;visibility:visible;mso-wrap-style:square;v-text-anchor:top" coordsize="0,8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W1cIA&#10;AADbAAAADwAAAGRycy9kb3ducmV2LnhtbERPTWvCQBC9F/oflin0VjcNUkJ0FS0ovRRaW8XjmB2T&#10;YHY2ZKcm+ffdg+Dx8b7ny8E16kpdqD0beJ0koIgLb2suDfz+bF4yUEGQLTaeycBIAZaLx4c55tb3&#10;/E3XnZQqhnDI0UAl0uZah6Iih2HiW+LInX3nUCLsSm077GO4a3SaJG/aYc2xocKW3isqLrs/Z+D8&#10;ue5PmRyn4/pr3MuwPWSnaWrM89OwmoESGuQuvrk/rIE0jo1f4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6lbVwgAAANsAAAAPAAAAAAAAAAAAAAAAAJgCAABkcnMvZG93&#10;bnJldi54bWxQSwUGAAAAAAQABAD1AAAAhwMAAAAA&#10;" path="m,88900l,e" filled="f" strokeweight=".25pt">
                  <v:stroke miterlimit="83231f" joinstyle="miter"/>
                  <v:path arrowok="t" textboxrect="0,0,0,88900"/>
                </v:shape>
                <v:shape id="Shape 1162" o:spid="_x0000_s1029" style="position:absolute;width:88900;height:0;visibility:visible;mso-wrap-style:square;v-text-anchor:top" coordsize="889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dJBMYA&#10;AADbAAAADwAAAGRycy9kb3ducmV2LnhtbESPW2sCMRSE34X+h3AKfRHNquBlaxQpSgui4uXBvh02&#10;x92lm5MlSXX77xtB8HGYmW+Y6bwxlbiS86VlBb1uAoI4s7rkXMHpuOqMQfiArLGyTAr+yMN89tKa&#10;Yqrtjfd0PYRcRAj7FBUUIdSplD4ryKDv2po4ehfrDIYoXS61w1uEm0r2k2QoDZYcFwqs6aOg7Ofw&#10;axRsLoPt+nMwOru6vbSb5a5nvhcrpd5em8U7iEBNeIYf7S+toD+B+5f4A+Ts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JdJBMYAAADbAAAADwAAAAAAAAAAAAAAAACYAgAAZHJz&#10;L2Rvd25yZXYueG1sUEsFBgAAAAAEAAQA9QAAAIsDAAAAAA==&#10;" path="m,l88900,e" filled="f" strokeweight=".25pt">
                  <v:stroke miterlimit="83231f" joinstyle="miter"/>
                  <v:path arrowok="t" textboxrect="0,0,88900,0"/>
                </v:shape>
                <v:shape id="Shape 1163" o:spid="_x0000_s1030" style="position:absolute;top:88900;width:88900;height:0;visibility:visible;mso-wrap-style:square;v-text-anchor:top" coordsize="889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R2RMMA&#10;AADbAAAADwAAAGRycy9kb3ducmV2LnhtbERPy2oCMRTdF/yHcIVupGbsQC2jGZGitCAqPhbt7jK5&#10;88DJzZCkOv59sxC6PJz3fNGbVlzJ+caygsk4AUFcWN1wpeB8Wr+8g/ABWWNrmRTcycMiHzzNMdP2&#10;xge6HkMlYgj7DBXUIXSZlL6oyaAf2444cqV1BkOErpLa4S2Gm1a+JsmbNNhwbKixo4+aisvx1yjY&#10;lulu85lOv103Wtntaj8xP8u1Us/DfjkDEagP/+KH+0srSOP6+CX+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R2RMMAAADbAAAADwAAAAAAAAAAAAAAAACYAgAAZHJzL2Rv&#10;d25yZXYueG1sUEsFBgAAAAAEAAQA9QAAAIgDAAAAAA==&#10;" path="m,l88900,e" filled="f" strokeweight=".25pt">
                  <v:stroke miterlimit="83231f" joinstyle="miter"/>
                  <v:path arrowok="t" textboxrect="0,0,88900,0"/>
                </v:shape>
                <v:shape id="Shape 1164" o:spid="_x0000_s1031" style="position:absolute;top:88900;width:88900;height:0;visibility:visible;mso-wrap-style:square;v-text-anchor:top" coordsize="889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jT38YA&#10;AADbAAAADwAAAGRycy9kb3ducmV2LnhtbESPT2vCQBTE74LfYXlCL0U3aaCV6CpSlBZEi38Oentk&#10;n0lo9m3Y3Wr67d1CweMwM79hpvPONOJKzteWFaSjBARxYXXNpYLjYTUcg/ABWWNjmRT8kof5rN+b&#10;Yq7tjXd03YdSRAj7HBVUIbS5lL6oyKAf2ZY4ehfrDIYoXSm1w1uEm0a+JMmrNFhzXKiwpfeKiu/9&#10;j1GwuWTb9Uf2dnLt89Jull+pOS9WSj0NusUERKAuPML/7U+tIEvh70v8AX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zjT38YAAADbAAAADwAAAAAAAAAAAAAAAACYAgAAZHJz&#10;L2Rvd25yZXYueG1sUEsFBgAAAAAEAAQA9QAAAIsDAAAAAA==&#10;" path="m,l88900,e" filled="f" strokeweight=".25pt">
                  <v:stroke miterlimit="83231f" joinstyle="miter"/>
                  <v:path arrowok="t" textboxrect="0,0,88900,0"/>
                </v:shape>
                <w10:anchorlock/>
              </v:group>
            </w:pict>
          </mc:Fallback>
        </mc:AlternateContent>
      </w:r>
      <w:r w:rsidRPr="007F19DC">
        <w:rPr>
          <w:rFonts w:ascii="Arial" w:hAnsi="Arial" w:cs="Arial"/>
          <w:color w:val="000000" w:themeColor="text1"/>
        </w:rPr>
        <w:t xml:space="preserve"> non</w:t>
      </w:r>
    </w:p>
    <w:p w:rsidR="00215D7E" w:rsidRPr="007F19DC" w:rsidRDefault="00215D7E" w:rsidP="00215D7E">
      <w:pPr>
        <w:pStyle w:val="Paragraphedeliste"/>
        <w:ind w:right="-27"/>
        <w:rPr>
          <w:rFonts w:ascii="Arial" w:hAnsi="Arial" w:cs="Arial"/>
          <w:color w:val="000000" w:themeColor="text1"/>
        </w:rPr>
      </w:pPr>
    </w:p>
    <w:p w:rsidR="00215D7E" w:rsidRPr="007F19DC" w:rsidRDefault="00215D7E" w:rsidP="00215D7E">
      <w:pPr>
        <w:pStyle w:val="Paragraphedeliste"/>
        <w:ind w:right="-27"/>
        <w:rPr>
          <w:rFonts w:ascii="Arial" w:hAnsi="Arial" w:cs="Arial"/>
          <w:color w:val="000000" w:themeColor="text1"/>
        </w:rPr>
      </w:pPr>
      <w:r w:rsidRPr="007F19DC">
        <w:rPr>
          <w:rFonts w:ascii="Arial" w:hAnsi="Arial" w:cs="Arial"/>
          <w:color w:val="000000" w:themeColor="text1"/>
        </w:rPr>
        <w:t>Autres</w:t>
      </w:r>
      <w:r w:rsidR="008E753F" w:rsidRPr="007F19DC">
        <w:rPr>
          <w:rFonts w:ascii="Arial" w:hAnsi="Arial" w:cs="Arial"/>
          <w:color w:val="000000" w:themeColor="text1"/>
        </w:rPr>
        <w:t> : …………………………………………………………………………………………………………………………………………………………………</w:t>
      </w:r>
      <w:r w:rsidR="007F19DC">
        <w:rPr>
          <w:rFonts w:ascii="Arial" w:hAnsi="Arial" w:cs="Arial"/>
          <w:color w:val="000000" w:themeColor="text1"/>
        </w:rPr>
        <w:t>……………………………………………………………………………..</w:t>
      </w:r>
    </w:p>
    <w:p w:rsidR="006F6186" w:rsidRPr="007F19DC" w:rsidRDefault="006F6186" w:rsidP="006F6186">
      <w:pPr>
        <w:ind w:right="-28"/>
        <w:rPr>
          <w:rFonts w:cs="Arial"/>
          <w:color w:val="000000" w:themeColor="text1"/>
        </w:rPr>
      </w:pPr>
    </w:p>
    <w:p w:rsidR="006F6186" w:rsidRPr="007F19DC" w:rsidRDefault="006F6186" w:rsidP="006937AB">
      <w:pPr>
        <w:ind w:right="-28"/>
        <w:rPr>
          <w:rFonts w:cs="Arial"/>
          <w:color w:val="000000" w:themeColor="text1"/>
        </w:rPr>
      </w:pPr>
      <w:r w:rsidRPr="007F19DC">
        <w:rPr>
          <w:rFonts w:cs="Arial"/>
          <w:color w:val="000000" w:themeColor="text1"/>
        </w:rPr>
        <w:t>Actions préconisées (autres stages / formations)</w:t>
      </w:r>
    </w:p>
    <w:p w:rsidR="006937AB" w:rsidRPr="007F19DC" w:rsidRDefault="006937AB" w:rsidP="006937AB">
      <w:pPr>
        <w:ind w:right="-28"/>
        <w:rPr>
          <w:rFonts w:cs="Arial"/>
          <w:color w:val="000000" w:themeColor="text1"/>
        </w:rPr>
      </w:pPr>
    </w:p>
    <w:p w:rsidR="006F6186" w:rsidRPr="007F19DC" w:rsidRDefault="006F6186" w:rsidP="006F6186">
      <w:pPr>
        <w:pStyle w:val="Paragraphedeliste"/>
        <w:ind w:right="-28"/>
        <w:rPr>
          <w:rFonts w:ascii="Arial" w:hAnsi="Arial" w:cs="Arial"/>
          <w:color w:val="000000" w:themeColor="text1"/>
        </w:rPr>
      </w:pPr>
      <w:r w:rsidRPr="007F19DC">
        <w:rPr>
          <w:rFonts w:ascii="Arial" w:hAnsi="Arial" w:cs="Arial"/>
          <w:color w:val="000000" w:themeColor="text1"/>
        </w:rPr>
        <w:t>………………………………………………………………………………………………………………………………………………………………………………………………………………………………………………………………………………………………………………………………………………………………………………………………………………………………………………………………………………………………</w:t>
      </w:r>
    </w:p>
    <w:p w:rsidR="006F6186" w:rsidRPr="007F19DC" w:rsidRDefault="006F6186" w:rsidP="006F6186">
      <w:pPr>
        <w:pStyle w:val="Paragraphedeliste"/>
        <w:ind w:right="-28"/>
        <w:rPr>
          <w:rFonts w:ascii="Arial" w:hAnsi="Arial" w:cs="Arial"/>
          <w:color w:val="000000" w:themeColor="text1"/>
        </w:rPr>
      </w:pPr>
    </w:p>
    <w:p w:rsidR="006F6186" w:rsidRPr="007F19DC" w:rsidRDefault="006F6186" w:rsidP="006937AB">
      <w:pPr>
        <w:ind w:right="-28"/>
        <w:rPr>
          <w:rFonts w:cs="Arial"/>
          <w:color w:val="000000" w:themeColor="text1"/>
        </w:rPr>
      </w:pPr>
      <w:r w:rsidRPr="007F19DC">
        <w:rPr>
          <w:rFonts w:cs="Arial"/>
          <w:color w:val="000000" w:themeColor="text1"/>
        </w:rPr>
        <w:t>Contacts à prendre (le cas échéant) :</w:t>
      </w:r>
    </w:p>
    <w:p w:rsidR="006937AB" w:rsidRPr="007F19DC" w:rsidRDefault="006937AB" w:rsidP="006937AB">
      <w:pPr>
        <w:ind w:right="-28"/>
        <w:rPr>
          <w:rFonts w:cs="Arial"/>
          <w:color w:val="000000" w:themeColor="text1"/>
        </w:rPr>
      </w:pPr>
    </w:p>
    <w:p w:rsidR="009225BE" w:rsidRPr="007F19DC" w:rsidRDefault="006F6186" w:rsidP="006A4116">
      <w:pPr>
        <w:pStyle w:val="Paragraphedeliste"/>
        <w:ind w:right="-28"/>
        <w:rPr>
          <w:rFonts w:ascii="Arial" w:hAnsi="Arial" w:cs="Arial"/>
          <w:color w:val="000000" w:themeColor="text1"/>
        </w:rPr>
      </w:pPr>
      <w:r w:rsidRPr="007F19DC">
        <w:rPr>
          <w:rFonts w:ascii="Arial" w:hAnsi="Arial" w:cs="Arial"/>
          <w:color w:val="000000" w:themeColor="text1"/>
        </w:rPr>
        <w:t>………………………………………………………………………………………………………………………………………………………………………………………………………………………………………………………………………………………………………………………………………………………………</w:t>
      </w:r>
      <w:r w:rsidR="006937AB" w:rsidRPr="007F19DC">
        <w:rPr>
          <w:rFonts w:ascii="Arial" w:hAnsi="Arial" w:cs="Arial"/>
          <w:color w:val="000000" w:themeColor="text1"/>
        </w:rPr>
        <w:t>………………………………………………………………………………………………………………………………</w:t>
      </w:r>
    </w:p>
    <w:p w:rsidR="007E529A" w:rsidRPr="007F19DC" w:rsidRDefault="007E529A" w:rsidP="009225BE">
      <w:pPr>
        <w:rPr>
          <w:rFonts w:cs="Arial"/>
          <w:color w:val="000000" w:themeColor="text1"/>
          <w:lang w:eastAsia="en-US"/>
        </w:rPr>
      </w:pPr>
    </w:p>
    <w:p w:rsidR="009225BE" w:rsidRPr="007F19DC" w:rsidRDefault="009225BE" w:rsidP="009225BE">
      <w:pPr>
        <w:rPr>
          <w:rFonts w:cs="Arial"/>
          <w:color w:val="000000" w:themeColor="text1"/>
          <w:lang w:eastAsia="en-US"/>
        </w:rPr>
      </w:pPr>
      <w:r w:rsidRPr="007F19DC">
        <w:rPr>
          <w:rFonts w:cs="Arial"/>
          <w:color w:val="000000" w:themeColor="text1"/>
          <w:lang w:eastAsia="en-US"/>
        </w:rPr>
        <w:t>Observations de la collectivité d’accueil :</w:t>
      </w:r>
    </w:p>
    <w:p w:rsidR="009225BE" w:rsidRPr="007F19DC" w:rsidRDefault="009225BE" w:rsidP="009225BE">
      <w:pPr>
        <w:rPr>
          <w:rFonts w:cs="Arial"/>
          <w:color w:val="000000" w:themeColor="text1"/>
          <w:lang w:eastAsia="en-US"/>
        </w:rPr>
      </w:pPr>
      <w:r w:rsidRPr="007F19DC">
        <w:rPr>
          <w:rFonts w:cs="Arial"/>
          <w:color w:val="000000" w:themeColor="text1"/>
          <w:lang w:eastAsia="en-US"/>
        </w:rPr>
        <w:t>…………………………………………………………………………………………………………………………………………………………………………………………………………………………………………………………..........</w:t>
      </w:r>
    </w:p>
    <w:p w:rsidR="009225BE" w:rsidRPr="007F19DC" w:rsidRDefault="000A4D10" w:rsidP="009225BE">
      <w:pPr>
        <w:rPr>
          <w:rFonts w:cs="Arial"/>
          <w:color w:val="000000" w:themeColor="text1"/>
          <w:lang w:eastAsia="en-US"/>
        </w:rPr>
      </w:pPr>
      <w:r w:rsidRPr="007F19DC">
        <w:rPr>
          <w:rFonts w:cs="Arial"/>
          <w:color w:val="000000" w:themeColor="text1"/>
          <w:lang w:eastAsia="en-US"/>
        </w:rPr>
        <w:t>…………………………………………………………………………………………………………………………….......</w:t>
      </w:r>
    </w:p>
    <w:p w:rsidR="000A4D10" w:rsidRPr="007F19DC" w:rsidRDefault="000A4D10" w:rsidP="009225BE">
      <w:pPr>
        <w:rPr>
          <w:rFonts w:cs="Arial"/>
          <w:color w:val="000000" w:themeColor="text1"/>
          <w:lang w:eastAsia="en-US"/>
        </w:rPr>
      </w:pPr>
    </w:p>
    <w:p w:rsidR="009225BE" w:rsidRPr="007F19DC" w:rsidRDefault="009225BE" w:rsidP="009225BE">
      <w:pPr>
        <w:rPr>
          <w:rFonts w:cs="Arial"/>
          <w:color w:val="000000" w:themeColor="text1"/>
          <w:lang w:eastAsia="en-US"/>
        </w:rPr>
      </w:pPr>
      <w:r w:rsidRPr="007F19DC">
        <w:rPr>
          <w:rFonts w:cs="Arial"/>
          <w:color w:val="000000" w:themeColor="text1"/>
          <w:lang w:eastAsia="en-US"/>
        </w:rPr>
        <w:t>Observations de l’agent :</w:t>
      </w:r>
    </w:p>
    <w:p w:rsidR="009225BE" w:rsidRPr="007F19DC" w:rsidRDefault="009225BE" w:rsidP="009225BE">
      <w:pPr>
        <w:rPr>
          <w:rFonts w:cs="Arial"/>
          <w:color w:val="000000" w:themeColor="text1"/>
          <w:lang w:eastAsia="en-US"/>
        </w:rPr>
      </w:pPr>
      <w:r w:rsidRPr="007F19DC">
        <w:rPr>
          <w:rFonts w:cs="Arial"/>
          <w:color w:val="000000" w:themeColor="text1"/>
          <w:lang w:eastAsia="en-US"/>
        </w:rPr>
        <w:t>………………………………………………………………………………………………………………………………………………………………………………………………………………………………………………………………..</w:t>
      </w:r>
    </w:p>
    <w:p w:rsidR="009225BE" w:rsidRPr="007F19DC" w:rsidRDefault="000A4D10" w:rsidP="009225BE">
      <w:pPr>
        <w:rPr>
          <w:rFonts w:cs="Arial"/>
          <w:color w:val="000000" w:themeColor="text1"/>
          <w:lang w:eastAsia="en-US"/>
        </w:rPr>
      </w:pPr>
      <w:r w:rsidRPr="007F19DC">
        <w:rPr>
          <w:rFonts w:cs="Arial"/>
          <w:color w:val="000000" w:themeColor="text1"/>
          <w:lang w:eastAsia="en-US"/>
        </w:rPr>
        <w:t>………………………………………………………………………………………………………………………………...</w:t>
      </w:r>
    </w:p>
    <w:p w:rsidR="006E263F" w:rsidRDefault="006E263F" w:rsidP="006E263F">
      <w:pPr>
        <w:pStyle w:val="NormalWeb"/>
        <w:spacing w:before="0" w:beforeAutospacing="0" w:after="0" w:afterAutospacing="0"/>
        <w:jc w:val="both"/>
        <w:rPr>
          <w:rStyle w:val="Lienhypertexte"/>
          <w:rFonts w:ascii="Arial" w:hAnsi="Arial" w:cs="Arial"/>
          <w:sz w:val="22"/>
          <w:szCs w:val="22"/>
        </w:rPr>
      </w:pPr>
    </w:p>
    <w:p w:rsidR="006A4116" w:rsidRDefault="006A4116" w:rsidP="009225BE">
      <w:pPr>
        <w:rPr>
          <w:rStyle w:val="Lienhypertexte"/>
          <w:rFonts w:cs="Arial"/>
        </w:rPr>
      </w:pPr>
    </w:p>
    <w:p w:rsidR="00DB1875" w:rsidRPr="006862F6" w:rsidRDefault="00DB1875" w:rsidP="009225BE">
      <w:pPr>
        <w:rPr>
          <w:color w:val="000000" w:themeColor="text1"/>
          <w:lang w:eastAsia="en-US"/>
        </w:rPr>
      </w:pPr>
    </w:p>
    <w:p w:rsidR="0094076F" w:rsidRPr="006862F6" w:rsidRDefault="0094076F" w:rsidP="0094076F">
      <w:pPr>
        <w:rPr>
          <w:color w:val="000000" w:themeColor="text1"/>
          <w:lang w:eastAsia="en-US"/>
        </w:rPr>
      </w:pPr>
      <w:r w:rsidRPr="006862F6">
        <w:rPr>
          <w:color w:val="000000" w:themeColor="text1"/>
          <w:lang w:eastAsia="en-US"/>
        </w:rPr>
        <w:t>Signature du référent</w:t>
      </w:r>
      <w:r w:rsidR="007E529A" w:rsidRPr="006862F6">
        <w:rPr>
          <w:color w:val="000000" w:themeColor="text1"/>
          <w:lang w:eastAsia="en-US"/>
        </w:rPr>
        <w:t xml:space="preserve">                                                                          Signature de l’agent</w:t>
      </w:r>
    </w:p>
    <w:p w:rsidR="0094076F" w:rsidRPr="006862F6" w:rsidRDefault="0094076F" w:rsidP="0094076F">
      <w:pPr>
        <w:rPr>
          <w:color w:val="000000" w:themeColor="text1"/>
          <w:lang w:eastAsia="en-US"/>
        </w:rPr>
      </w:pPr>
      <w:r w:rsidRPr="006862F6">
        <w:rPr>
          <w:color w:val="000000" w:themeColor="text1"/>
          <w:lang w:eastAsia="en-US"/>
        </w:rPr>
        <w:t>Le ……………….. </w:t>
      </w:r>
      <w:r w:rsidR="007E529A" w:rsidRPr="006862F6">
        <w:rPr>
          <w:color w:val="000000" w:themeColor="text1"/>
          <w:lang w:eastAsia="en-US"/>
        </w:rPr>
        <w:t xml:space="preserve">                                                                              Le …………………….</w:t>
      </w:r>
    </w:p>
    <w:p w:rsidR="0094076F" w:rsidRPr="006862F6" w:rsidRDefault="0094076F" w:rsidP="0094076F">
      <w:pPr>
        <w:rPr>
          <w:color w:val="000000" w:themeColor="text1"/>
          <w:lang w:eastAsia="en-US"/>
        </w:rPr>
      </w:pPr>
    </w:p>
    <w:tbl>
      <w:tblPr>
        <w:tblStyle w:val="Grilledutableau"/>
        <w:tblW w:w="0" w:type="auto"/>
        <w:tblLook w:val="04A0" w:firstRow="1" w:lastRow="0" w:firstColumn="1" w:lastColumn="0" w:noHBand="0" w:noVBand="1"/>
      </w:tblPr>
      <w:tblGrid>
        <w:gridCol w:w="3310"/>
        <w:gridCol w:w="3310"/>
        <w:gridCol w:w="3310"/>
      </w:tblGrid>
      <w:tr w:rsidR="006862F6" w:rsidRPr="006862F6" w:rsidTr="007E529A">
        <w:trPr>
          <w:trHeight w:val="1243"/>
        </w:trPr>
        <w:tc>
          <w:tcPr>
            <w:tcW w:w="3310" w:type="dxa"/>
          </w:tcPr>
          <w:p w:rsidR="007E529A" w:rsidRPr="006862F6" w:rsidRDefault="007E529A" w:rsidP="0094076F">
            <w:pPr>
              <w:rPr>
                <w:color w:val="000000" w:themeColor="text1"/>
                <w:lang w:eastAsia="en-US"/>
              </w:rPr>
            </w:pPr>
          </w:p>
        </w:tc>
        <w:tc>
          <w:tcPr>
            <w:tcW w:w="3310" w:type="dxa"/>
            <w:tcBorders>
              <w:top w:val="nil"/>
              <w:bottom w:val="nil"/>
            </w:tcBorders>
          </w:tcPr>
          <w:p w:rsidR="007E529A" w:rsidRPr="006862F6" w:rsidRDefault="007E529A" w:rsidP="0094076F">
            <w:pPr>
              <w:rPr>
                <w:color w:val="000000" w:themeColor="text1"/>
                <w:lang w:eastAsia="en-US"/>
              </w:rPr>
            </w:pPr>
          </w:p>
        </w:tc>
        <w:tc>
          <w:tcPr>
            <w:tcW w:w="3310" w:type="dxa"/>
          </w:tcPr>
          <w:p w:rsidR="007E529A" w:rsidRPr="006862F6" w:rsidRDefault="007E529A" w:rsidP="0094076F">
            <w:pPr>
              <w:rPr>
                <w:color w:val="000000" w:themeColor="text1"/>
                <w:lang w:eastAsia="en-US"/>
              </w:rPr>
            </w:pPr>
          </w:p>
        </w:tc>
      </w:tr>
    </w:tbl>
    <w:p w:rsidR="0094076F" w:rsidRDefault="0094076F" w:rsidP="0094076F">
      <w:pPr>
        <w:rPr>
          <w:color w:val="000000" w:themeColor="text1"/>
          <w:lang w:eastAsia="en-US"/>
        </w:rPr>
      </w:pPr>
      <w:r w:rsidRPr="006862F6">
        <w:rPr>
          <w:color w:val="000000" w:themeColor="text1"/>
          <w:lang w:eastAsia="en-US"/>
        </w:rPr>
        <w:t xml:space="preserve">     </w:t>
      </w:r>
    </w:p>
    <w:p w:rsidR="001F2E20" w:rsidRDefault="001F2E20" w:rsidP="001F2E20">
      <w:pPr>
        <w:rPr>
          <w:rFonts w:cs="Arial"/>
          <w:b/>
          <w:bCs/>
          <w:color w:val="000000"/>
        </w:rPr>
      </w:pPr>
    </w:p>
    <w:p w:rsidR="00DB1875" w:rsidRDefault="00DB1875" w:rsidP="00DB1875">
      <w:pPr>
        <w:pStyle w:val="NormalWeb"/>
        <w:spacing w:before="0" w:beforeAutospacing="0" w:after="0" w:afterAutospacing="0"/>
        <w:jc w:val="both"/>
        <w:rPr>
          <w:rStyle w:val="Lienhypertexte"/>
          <w:rFonts w:ascii="Arial" w:hAnsi="Arial" w:cs="Arial"/>
          <w:sz w:val="22"/>
          <w:szCs w:val="22"/>
        </w:rPr>
      </w:pPr>
    </w:p>
    <w:p w:rsidR="00DB1875" w:rsidRPr="00165B41" w:rsidRDefault="00DB1875" w:rsidP="00DB1875">
      <w:pPr>
        <w:rPr>
          <w:rFonts w:cs="Arial"/>
        </w:rPr>
      </w:pPr>
      <w:r w:rsidRPr="00416374">
        <w:rPr>
          <w:rFonts w:cs="Arial"/>
          <w:b/>
          <w:bCs/>
          <w:color w:val="000000"/>
        </w:rPr>
        <w:t xml:space="preserve">DONNÉES PERSONNELLES </w:t>
      </w:r>
    </w:p>
    <w:p w:rsidR="00DB1875" w:rsidRDefault="00DB1875" w:rsidP="00DB1875">
      <w:pPr>
        <w:pStyle w:val="NormalWeb"/>
        <w:spacing w:before="0" w:beforeAutospacing="0" w:after="0" w:afterAutospacing="0"/>
        <w:jc w:val="both"/>
        <w:rPr>
          <w:rFonts w:ascii="Arial" w:hAnsi="Arial" w:cs="Arial"/>
          <w:b/>
          <w:bCs/>
          <w:color w:val="000000"/>
          <w:sz w:val="22"/>
          <w:szCs w:val="22"/>
        </w:rPr>
      </w:pPr>
    </w:p>
    <w:p w:rsidR="00DB1875" w:rsidRDefault="00DB1875" w:rsidP="00DB1875">
      <w:pPr>
        <w:pStyle w:val="NormalWeb"/>
        <w:spacing w:before="0" w:beforeAutospacing="0" w:after="0" w:afterAutospacing="0"/>
        <w:jc w:val="both"/>
        <w:rPr>
          <w:rFonts w:ascii="Arial" w:hAnsi="Arial" w:cs="Arial"/>
          <w:color w:val="000000"/>
          <w:sz w:val="22"/>
          <w:szCs w:val="22"/>
        </w:rPr>
      </w:pPr>
      <w:r w:rsidRPr="00237D5A">
        <w:rPr>
          <w:rFonts w:ascii="Arial" w:hAnsi="Arial" w:cs="Arial"/>
          <w:color w:val="000000"/>
          <w:sz w:val="22"/>
          <w:szCs w:val="22"/>
        </w:rPr>
        <w:t>Les informations recueillies font l’objet d’un traitement informatisé destiné à :</w:t>
      </w:r>
      <w:r w:rsidRPr="00237D5A">
        <w:rPr>
          <w:rFonts w:ascii="Arial" w:hAnsi="Arial" w:cs="Arial"/>
          <w:color w:val="000000"/>
          <w:sz w:val="22"/>
          <w:szCs w:val="22"/>
        </w:rPr>
        <w:br/>
      </w:r>
    </w:p>
    <w:p w:rsidR="00DB1875" w:rsidRDefault="00DB1875" w:rsidP="00DB1875">
      <w:pPr>
        <w:pStyle w:val="NormalWeb"/>
        <w:spacing w:before="0" w:beforeAutospacing="0" w:after="0" w:afterAutospacing="0"/>
        <w:jc w:val="both"/>
        <w:rPr>
          <w:rFonts w:ascii="Arial" w:hAnsi="Arial" w:cs="Arial"/>
          <w:color w:val="000000"/>
          <w:sz w:val="22"/>
          <w:szCs w:val="22"/>
        </w:rPr>
      </w:pPr>
      <w:r w:rsidRPr="00237D5A">
        <w:rPr>
          <w:rFonts w:ascii="Arial" w:hAnsi="Arial" w:cs="Arial"/>
          <w:color w:val="000000"/>
          <w:sz w:val="22"/>
          <w:szCs w:val="22"/>
        </w:rPr>
        <w:t>- assurer l'accompagnement d'un agent d'une collectivité territoriale du département de la Gironde durant la période de préparation au reclassement par le service Mobilités, accompagnement des parcours professionnels du Centre de Gestion de la Gironde.</w:t>
      </w:r>
      <w:r w:rsidRPr="00237D5A">
        <w:rPr>
          <w:rFonts w:ascii="Arial" w:hAnsi="Arial" w:cs="Arial"/>
          <w:color w:val="000000"/>
          <w:sz w:val="22"/>
          <w:szCs w:val="22"/>
        </w:rPr>
        <w:br/>
      </w:r>
    </w:p>
    <w:p w:rsidR="00DB1875" w:rsidRDefault="00DB1875" w:rsidP="00DB1875">
      <w:pPr>
        <w:pStyle w:val="NormalWeb"/>
        <w:spacing w:before="0" w:beforeAutospacing="0" w:after="0" w:afterAutospacing="0"/>
        <w:jc w:val="both"/>
        <w:rPr>
          <w:rStyle w:val="Lienhypertexte"/>
          <w:rFonts w:ascii="Arial" w:hAnsi="Arial" w:cs="Arial"/>
          <w:sz w:val="22"/>
          <w:szCs w:val="22"/>
        </w:rPr>
      </w:pPr>
      <w:r w:rsidRPr="00237D5A">
        <w:rPr>
          <w:rFonts w:ascii="Arial" w:hAnsi="Arial" w:cs="Arial"/>
          <w:color w:val="000000"/>
          <w:sz w:val="22"/>
          <w:szCs w:val="22"/>
        </w:rPr>
        <w:t xml:space="preserve">Conformément à la loi Informatique et Libertés du 6 Janvier 1978 modifiée, vous disposez d’un droit d’accès, aux informations qui vous concernent, pour connaître et exercer vos droits, vous pouvez également consulter notre « Politique de protection des données à caractère personnel » dans la rubrique « Mentions légales » du site Internet du CDG 33 </w:t>
      </w:r>
      <w:hyperlink r:id="rId13" w:history="1">
        <w:r w:rsidRPr="00237D5A">
          <w:rPr>
            <w:rStyle w:val="Lienhypertexte"/>
            <w:rFonts w:ascii="Arial" w:hAnsi="Arial" w:cs="Arial"/>
            <w:sz w:val="22"/>
            <w:szCs w:val="22"/>
          </w:rPr>
          <w:t>http://www.cdg33.fr</w:t>
        </w:r>
      </w:hyperlink>
    </w:p>
    <w:p w:rsidR="001F2E20" w:rsidRPr="006862F6" w:rsidRDefault="001F2E20" w:rsidP="0094076F">
      <w:pPr>
        <w:rPr>
          <w:color w:val="000000" w:themeColor="text1"/>
          <w:lang w:eastAsia="en-US"/>
        </w:rPr>
      </w:pPr>
      <w:bookmarkStart w:id="3" w:name="_GoBack"/>
      <w:bookmarkEnd w:id="3"/>
    </w:p>
    <w:sectPr w:rsidR="001F2E20" w:rsidRPr="006862F6" w:rsidSect="0028044A">
      <w:footerReference w:type="default" r:id="rId14"/>
      <w:type w:val="continuous"/>
      <w:pgSz w:w="11907" w:h="16840" w:code="9"/>
      <w:pgMar w:top="567" w:right="567" w:bottom="567" w:left="567" w:header="3119" w:footer="567" w:gutter="0"/>
      <w:paperSrc w:first="16641" w:other="16641"/>
      <w:cols w:space="235"/>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26E" w:rsidRDefault="002F426E">
      <w:r>
        <w:separator/>
      </w:r>
    </w:p>
  </w:endnote>
  <w:endnote w:type="continuationSeparator" w:id="0">
    <w:p w:rsidR="002F426E" w:rsidRDefault="002F4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26E" w:rsidRPr="00CB30C4" w:rsidRDefault="002F426E" w:rsidP="00CB30C4">
    <w:pPr>
      <w:tabs>
        <w:tab w:val="left" w:pos="7598"/>
        <w:tab w:val="right" w:pos="10490"/>
      </w:tabs>
      <w:spacing w:before="60"/>
      <w:ind w:left="1304"/>
      <w:rPr>
        <w:b/>
        <w:color w:val="878889"/>
        <w:sz w:val="20"/>
      </w:rPr>
    </w:pPr>
    <w:r w:rsidRPr="00CB30C4">
      <w:rPr>
        <w:b/>
        <w:color w:val="878889"/>
        <w:sz w:val="20"/>
      </w:rPr>
      <w:t xml:space="preserve">Centre de Gestion de </w:t>
    </w:r>
    <w:smartTag w:uri="urn:schemas-microsoft-com:office:smarttags" w:element="PersonName">
      <w:smartTagPr>
        <w:attr w:name="ProductID" w:val="la Fonction Publique Territoriale"/>
      </w:smartTagPr>
      <w:r w:rsidRPr="00CB30C4">
        <w:rPr>
          <w:b/>
          <w:color w:val="878889"/>
          <w:sz w:val="20"/>
        </w:rPr>
        <w:t>la Fonction Publique Territoriale</w:t>
      </w:r>
    </w:smartTag>
    <w:r w:rsidRPr="00CB30C4">
      <w:rPr>
        <w:b/>
        <w:color w:val="878889"/>
        <w:sz w:val="20"/>
      </w:rPr>
      <w:t xml:space="preserve"> de la Gironde </w:t>
    </w:r>
    <w:r w:rsidRPr="00CB30C4">
      <w:rPr>
        <w:b/>
        <w:color w:val="878889"/>
        <w:sz w:val="20"/>
      </w:rPr>
      <w:fldChar w:fldCharType="begin"/>
    </w:r>
    <w:r w:rsidRPr="00CB30C4">
      <w:rPr>
        <w:b/>
        <w:color w:val="878889"/>
        <w:sz w:val="20"/>
      </w:rPr>
      <w:instrText xml:space="preserve"> if NUMPAGES=1;"";NUMPAGES \* MERGEFORMAT \* MERGEFORMAT </w:instrText>
    </w:r>
    <w:r w:rsidRPr="00CB30C4">
      <w:rPr>
        <w:b/>
        <w:color w:val="878889"/>
        <w:sz w:val="20"/>
      </w:rPr>
      <w:fldChar w:fldCharType="end"/>
    </w:r>
    <w:r w:rsidRPr="00CB30C4">
      <w:rPr>
        <w:b/>
        <w:color w:val="878889"/>
        <w:sz w:val="20"/>
      </w:rPr>
      <w:fldChar w:fldCharType="begin"/>
    </w:r>
    <w:r w:rsidRPr="00CB30C4">
      <w:rPr>
        <w:b/>
        <w:color w:val="878889"/>
        <w:sz w:val="20"/>
      </w:rPr>
      <w:instrText xml:space="preserve"> if NUMPAGES=1 "" NUMPAGES \* MERGEFORMAT \* MERGEFORMAT </w:instrText>
    </w:r>
    <w:r w:rsidRPr="00CB30C4">
      <w:rPr>
        <w:b/>
        <w:color w:val="878889"/>
        <w:sz w:val="20"/>
      </w:rPr>
      <w:fldChar w:fldCharType="end"/>
    </w:r>
    <w:r w:rsidRPr="00CB30C4">
      <w:rPr>
        <w:b/>
        <w:color w:val="878889"/>
        <w:sz w:val="20"/>
      </w:rPr>
      <w:fldChar w:fldCharType="begin"/>
    </w:r>
    <w:r w:rsidRPr="00CB30C4">
      <w:rPr>
        <w:b/>
        <w:color w:val="878889"/>
        <w:sz w:val="20"/>
      </w:rPr>
      <w:instrText xml:space="preserve"> if NUMPAGES=1 "" NUMPAGES \* MERGEFORMAT  \* MERGEFORMAT </w:instrText>
    </w:r>
    <w:r w:rsidRPr="00CB30C4">
      <w:rPr>
        <w:b/>
        <w:color w:val="878889"/>
        <w:sz w:val="20"/>
      </w:rPr>
      <w:fldChar w:fldCharType="end"/>
    </w:r>
  </w:p>
  <w:p w:rsidR="002F426E" w:rsidRPr="00CB30C4" w:rsidRDefault="002F426E" w:rsidP="00CB30C4">
    <w:pPr>
      <w:tabs>
        <w:tab w:val="left" w:pos="7598"/>
        <w:tab w:val="right" w:pos="10490"/>
      </w:tabs>
      <w:spacing w:before="60"/>
      <w:ind w:left="1304"/>
      <w:rPr>
        <w:color w:val="878889"/>
        <w:sz w:val="18"/>
        <w:szCs w:val="18"/>
      </w:rPr>
    </w:pPr>
    <w:r w:rsidRPr="00CB30C4">
      <w:rPr>
        <w:color w:val="878889"/>
        <w:sz w:val="18"/>
        <w:szCs w:val="18"/>
      </w:rPr>
      <w:t>Immeuble HORIOPOLIS - 25 rue du Cardinal Richaud - CS 10019 - 33049 Bordeaux cedex</w:t>
    </w:r>
  </w:p>
  <w:p w:rsidR="002F426E" w:rsidRPr="00A22A71" w:rsidRDefault="002F426E" w:rsidP="00713B80">
    <w:pPr>
      <w:tabs>
        <w:tab w:val="left" w:pos="7598"/>
        <w:tab w:val="right" w:pos="10490"/>
      </w:tabs>
      <w:spacing w:before="60"/>
      <w:ind w:left="1304"/>
      <w:rPr>
        <w:color w:val="878889"/>
        <w:sz w:val="14"/>
        <w:szCs w:val="14"/>
      </w:rPr>
    </w:pPr>
    <w:r w:rsidRPr="00CB30C4">
      <w:rPr>
        <w:color w:val="878889"/>
        <w:sz w:val="18"/>
        <w:szCs w:val="18"/>
      </w:rPr>
      <w:t>Téléphone : 05 56 11 94 30 - cdg33@cdg33.fr - www.cdg33.fr</w:t>
    </w:r>
    <w:r>
      <w:rPr>
        <w:color w:val="878889"/>
      </w:rPr>
      <w:tab/>
    </w:r>
    <w:bookmarkStart w:id="2" w:name="OLE_LINK1"/>
    <w:r w:rsidRPr="005F1230">
      <w:fldChar w:fldCharType="begin"/>
    </w:r>
    <w:r w:rsidRPr="005F1230">
      <w:instrText xml:space="preserve"> IF </w:instrText>
    </w:r>
    <w:r w:rsidRPr="005F1230">
      <w:rPr>
        <w:rStyle w:val="Numrodepage"/>
        <w:sz w:val="14"/>
        <w:szCs w:val="14"/>
      </w:rPr>
      <w:fldChar w:fldCharType="begin"/>
    </w:r>
    <w:r w:rsidRPr="005F1230">
      <w:rPr>
        <w:rStyle w:val="Numrodepage"/>
        <w:sz w:val="14"/>
        <w:szCs w:val="14"/>
      </w:rPr>
      <w:instrText xml:space="preserve"> NUMPAGES </w:instrText>
    </w:r>
    <w:r w:rsidRPr="005F1230">
      <w:rPr>
        <w:rStyle w:val="Numrodepage"/>
        <w:sz w:val="14"/>
        <w:szCs w:val="14"/>
      </w:rPr>
      <w:fldChar w:fldCharType="separate"/>
    </w:r>
    <w:r w:rsidR="00DB1875">
      <w:rPr>
        <w:rStyle w:val="Numrodepage"/>
        <w:noProof/>
        <w:sz w:val="14"/>
        <w:szCs w:val="14"/>
      </w:rPr>
      <w:instrText>3</w:instrText>
    </w:r>
    <w:r w:rsidRPr="005F1230">
      <w:rPr>
        <w:rStyle w:val="Numrodepage"/>
        <w:sz w:val="14"/>
        <w:szCs w:val="14"/>
      </w:rPr>
      <w:fldChar w:fldCharType="end"/>
    </w:r>
    <w:r w:rsidRPr="005F1230">
      <w:rPr>
        <w:rStyle w:val="Numrodepage"/>
        <w:sz w:val="14"/>
        <w:szCs w:val="14"/>
      </w:rPr>
      <w:instrText xml:space="preserve"> &gt; 1 "</w:instrText>
    </w:r>
    <w:r w:rsidRPr="005F1230">
      <w:rPr>
        <w:rStyle w:val="Numrodepage"/>
        <w:sz w:val="14"/>
        <w:szCs w:val="14"/>
      </w:rPr>
      <w:fldChar w:fldCharType="begin"/>
    </w:r>
    <w:r w:rsidRPr="005F1230">
      <w:rPr>
        <w:rStyle w:val="Numrodepage"/>
        <w:sz w:val="14"/>
        <w:szCs w:val="14"/>
      </w:rPr>
      <w:instrText xml:space="preserve"> PAGE </w:instrText>
    </w:r>
    <w:r w:rsidRPr="005F1230">
      <w:rPr>
        <w:rStyle w:val="Numrodepage"/>
        <w:sz w:val="14"/>
        <w:szCs w:val="14"/>
      </w:rPr>
      <w:fldChar w:fldCharType="separate"/>
    </w:r>
    <w:r w:rsidR="00DB1875">
      <w:rPr>
        <w:rStyle w:val="Numrodepage"/>
        <w:noProof/>
        <w:sz w:val="14"/>
        <w:szCs w:val="14"/>
      </w:rPr>
      <w:instrText>1</w:instrText>
    </w:r>
    <w:r w:rsidRPr="005F1230">
      <w:rPr>
        <w:rStyle w:val="Numrodepage"/>
        <w:sz w:val="14"/>
        <w:szCs w:val="14"/>
      </w:rPr>
      <w:fldChar w:fldCharType="end"/>
    </w:r>
    <w:r w:rsidRPr="005F1230">
      <w:rPr>
        <w:rStyle w:val="Numrodepage"/>
        <w:sz w:val="14"/>
        <w:szCs w:val="14"/>
      </w:rPr>
      <w:instrText>/</w:instrText>
    </w:r>
    <w:r w:rsidRPr="005F1230">
      <w:rPr>
        <w:rStyle w:val="Numrodepage"/>
        <w:sz w:val="14"/>
        <w:szCs w:val="14"/>
      </w:rPr>
      <w:fldChar w:fldCharType="begin"/>
    </w:r>
    <w:r w:rsidRPr="005F1230">
      <w:rPr>
        <w:rStyle w:val="Numrodepage"/>
        <w:sz w:val="14"/>
        <w:szCs w:val="14"/>
      </w:rPr>
      <w:instrText xml:space="preserve"> NUMPAGES </w:instrText>
    </w:r>
    <w:r w:rsidRPr="005F1230">
      <w:rPr>
        <w:rStyle w:val="Numrodepage"/>
        <w:sz w:val="14"/>
        <w:szCs w:val="14"/>
      </w:rPr>
      <w:fldChar w:fldCharType="separate"/>
    </w:r>
    <w:r w:rsidR="00DB1875">
      <w:rPr>
        <w:rStyle w:val="Numrodepage"/>
        <w:noProof/>
        <w:sz w:val="14"/>
        <w:szCs w:val="14"/>
      </w:rPr>
      <w:instrText>3</w:instrText>
    </w:r>
    <w:r w:rsidRPr="005F1230">
      <w:rPr>
        <w:rStyle w:val="Numrodepage"/>
        <w:sz w:val="14"/>
        <w:szCs w:val="14"/>
      </w:rPr>
      <w:fldChar w:fldCharType="end"/>
    </w:r>
    <w:r w:rsidRPr="005F1230">
      <w:rPr>
        <w:rStyle w:val="Numrodepage"/>
        <w:sz w:val="14"/>
        <w:szCs w:val="14"/>
      </w:rPr>
      <w:instrText>" ""</w:instrText>
    </w:r>
    <w:r w:rsidR="00F9614A">
      <w:fldChar w:fldCharType="separate"/>
    </w:r>
    <w:r w:rsidR="00DB1875">
      <w:rPr>
        <w:rStyle w:val="Numrodepage"/>
        <w:noProof/>
        <w:sz w:val="14"/>
        <w:szCs w:val="14"/>
      </w:rPr>
      <w:t>1</w:t>
    </w:r>
    <w:r w:rsidR="00DB1875" w:rsidRPr="005F1230">
      <w:rPr>
        <w:rStyle w:val="Numrodepage"/>
        <w:noProof/>
        <w:sz w:val="14"/>
        <w:szCs w:val="14"/>
      </w:rPr>
      <w:t>/</w:t>
    </w:r>
    <w:r w:rsidR="00DB1875">
      <w:rPr>
        <w:rStyle w:val="Numrodepage"/>
        <w:noProof/>
        <w:sz w:val="14"/>
        <w:szCs w:val="14"/>
      </w:rPr>
      <w:t>3</w:t>
    </w:r>
    <w:r w:rsidRPr="005F1230">
      <w:fldChar w:fldCharType="end"/>
    </w:r>
    <w:bookmarkEnd w:id="2"/>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26E" w:rsidRPr="00A22A71" w:rsidRDefault="002F426E" w:rsidP="00CB30C4">
    <w:pPr>
      <w:tabs>
        <w:tab w:val="right" w:pos="10773"/>
      </w:tabs>
      <w:ind w:left="1321"/>
      <w:rPr>
        <w:color w:val="878889"/>
        <w:sz w:val="14"/>
        <w:szCs w:val="14"/>
      </w:rPr>
    </w:pPr>
    <w:r>
      <w:rPr>
        <w:color w:val="878889"/>
      </w:rPr>
      <w:tab/>
    </w:r>
    <w:r w:rsidRPr="005F1230">
      <w:fldChar w:fldCharType="begin"/>
    </w:r>
    <w:r w:rsidRPr="005F1230">
      <w:instrText xml:space="preserve"> IF </w:instrText>
    </w:r>
    <w:r w:rsidRPr="005F1230">
      <w:rPr>
        <w:rStyle w:val="Numrodepage"/>
        <w:sz w:val="14"/>
        <w:szCs w:val="14"/>
      </w:rPr>
      <w:fldChar w:fldCharType="begin"/>
    </w:r>
    <w:r w:rsidRPr="005F1230">
      <w:rPr>
        <w:rStyle w:val="Numrodepage"/>
        <w:sz w:val="14"/>
        <w:szCs w:val="14"/>
      </w:rPr>
      <w:instrText xml:space="preserve"> NUMPAGES </w:instrText>
    </w:r>
    <w:r w:rsidRPr="005F1230">
      <w:rPr>
        <w:rStyle w:val="Numrodepage"/>
        <w:sz w:val="14"/>
        <w:szCs w:val="14"/>
      </w:rPr>
      <w:fldChar w:fldCharType="separate"/>
    </w:r>
    <w:r w:rsidR="00DB1875">
      <w:rPr>
        <w:rStyle w:val="Numrodepage"/>
        <w:noProof/>
        <w:sz w:val="14"/>
        <w:szCs w:val="14"/>
      </w:rPr>
      <w:instrText>3</w:instrText>
    </w:r>
    <w:r w:rsidRPr="005F1230">
      <w:rPr>
        <w:rStyle w:val="Numrodepage"/>
        <w:sz w:val="14"/>
        <w:szCs w:val="14"/>
      </w:rPr>
      <w:fldChar w:fldCharType="end"/>
    </w:r>
    <w:r w:rsidRPr="005F1230">
      <w:rPr>
        <w:rStyle w:val="Numrodepage"/>
        <w:sz w:val="14"/>
        <w:szCs w:val="14"/>
      </w:rPr>
      <w:instrText xml:space="preserve"> &gt; 1 "</w:instrText>
    </w:r>
    <w:r w:rsidRPr="005F1230">
      <w:rPr>
        <w:rStyle w:val="Numrodepage"/>
        <w:sz w:val="14"/>
        <w:szCs w:val="14"/>
      </w:rPr>
      <w:fldChar w:fldCharType="begin"/>
    </w:r>
    <w:r w:rsidRPr="005F1230">
      <w:rPr>
        <w:rStyle w:val="Numrodepage"/>
        <w:sz w:val="14"/>
        <w:szCs w:val="14"/>
      </w:rPr>
      <w:instrText xml:space="preserve"> PAGE </w:instrText>
    </w:r>
    <w:r w:rsidRPr="005F1230">
      <w:rPr>
        <w:rStyle w:val="Numrodepage"/>
        <w:sz w:val="14"/>
        <w:szCs w:val="14"/>
      </w:rPr>
      <w:fldChar w:fldCharType="separate"/>
    </w:r>
    <w:r w:rsidR="00DB1875">
      <w:rPr>
        <w:rStyle w:val="Numrodepage"/>
        <w:noProof/>
        <w:sz w:val="14"/>
        <w:szCs w:val="14"/>
      </w:rPr>
      <w:instrText>3</w:instrText>
    </w:r>
    <w:r w:rsidRPr="005F1230">
      <w:rPr>
        <w:rStyle w:val="Numrodepage"/>
        <w:sz w:val="14"/>
        <w:szCs w:val="14"/>
      </w:rPr>
      <w:fldChar w:fldCharType="end"/>
    </w:r>
    <w:r w:rsidRPr="005F1230">
      <w:rPr>
        <w:rStyle w:val="Numrodepage"/>
        <w:sz w:val="14"/>
        <w:szCs w:val="14"/>
      </w:rPr>
      <w:instrText>/</w:instrText>
    </w:r>
    <w:r w:rsidRPr="005F1230">
      <w:rPr>
        <w:rStyle w:val="Numrodepage"/>
        <w:sz w:val="14"/>
        <w:szCs w:val="14"/>
      </w:rPr>
      <w:fldChar w:fldCharType="begin"/>
    </w:r>
    <w:r w:rsidRPr="005F1230">
      <w:rPr>
        <w:rStyle w:val="Numrodepage"/>
        <w:sz w:val="14"/>
        <w:szCs w:val="14"/>
      </w:rPr>
      <w:instrText xml:space="preserve"> NUMPAGES </w:instrText>
    </w:r>
    <w:r w:rsidRPr="005F1230">
      <w:rPr>
        <w:rStyle w:val="Numrodepage"/>
        <w:sz w:val="14"/>
        <w:szCs w:val="14"/>
      </w:rPr>
      <w:fldChar w:fldCharType="separate"/>
    </w:r>
    <w:r w:rsidR="00DB1875">
      <w:rPr>
        <w:rStyle w:val="Numrodepage"/>
        <w:noProof/>
        <w:sz w:val="14"/>
        <w:szCs w:val="14"/>
      </w:rPr>
      <w:instrText>3</w:instrText>
    </w:r>
    <w:r w:rsidRPr="005F1230">
      <w:rPr>
        <w:rStyle w:val="Numrodepage"/>
        <w:sz w:val="14"/>
        <w:szCs w:val="14"/>
      </w:rPr>
      <w:fldChar w:fldCharType="end"/>
    </w:r>
    <w:r w:rsidRPr="005F1230">
      <w:rPr>
        <w:rStyle w:val="Numrodepage"/>
        <w:sz w:val="14"/>
        <w:szCs w:val="14"/>
      </w:rPr>
      <w:instrText>" ""</w:instrText>
    </w:r>
    <w:r w:rsidRPr="005F1230">
      <w:fldChar w:fldCharType="separate"/>
    </w:r>
    <w:r w:rsidR="00DB1875">
      <w:rPr>
        <w:rStyle w:val="Numrodepage"/>
        <w:noProof/>
        <w:sz w:val="14"/>
        <w:szCs w:val="14"/>
      </w:rPr>
      <w:t>3</w:t>
    </w:r>
    <w:r w:rsidR="00DB1875" w:rsidRPr="005F1230">
      <w:rPr>
        <w:rStyle w:val="Numrodepage"/>
        <w:noProof/>
        <w:sz w:val="14"/>
        <w:szCs w:val="14"/>
      </w:rPr>
      <w:t>/</w:t>
    </w:r>
    <w:r w:rsidR="00DB1875">
      <w:rPr>
        <w:rStyle w:val="Numrodepage"/>
        <w:noProof/>
        <w:sz w:val="14"/>
        <w:szCs w:val="14"/>
      </w:rPr>
      <w:t>3</w:t>
    </w:r>
    <w:r w:rsidRPr="005F123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26E" w:rsidRDefault="002F426E">
      <w:r>
        <w:separator/>
      </w:r>
    </w:p>
  </w:footnote>
  <w:footnote w:type="continuationSeparator" w:id="0">
    <w:p w:rsidR="002F426E" w:rsidRDefault="002F42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8.5pt;height:88.5pt" o:bullet="t">
        <v:imagedata r:id="rId1" o:title="Picto-Tel"/>
      </v:shape>
    </w:pict>
  </w:numPicBullet>
  <w:abstractNum w:abstractNumId="0" w15:restartNumberingAfterBreak="0">
    <w:nsid w:val="FFFFFFFB"/>
    <w:multiLevelType w:val="multilevel"/>
    <w:tmpl w:val="318C3E84"/>
    <w:lvl w:ilvl="0">
      <w:start w:val="1"/>
      <w:numFmt w:val="upperRoman"/>
      <w:lvlText w:val="%1."/>
      <w:lvlJc w:val="left"/>
      <w:pPr>
        <w:tabs>
          <w:tab w:val="num" w:pos="0"/>
        </w:tabs>
        <w:ind w:left="567" w:hanging="567"/>
      </w:pPr>
      <w:rPr>
        <w:rFonts w:hint="default"/>
      </w:rPr>
    </w:lvl>
    <w:lvl w:ilvl="1">
      <w:numFmt w:val="none"/>
      <w:lvlText w:val=""/>
      <w:lvlJc w:val="left"/>
      <w:pPr>
        <w:tabs>
          <w:tab w:val="num" w:pos="0"/>
        </w:tabs>
        <w:ind w:left="0" w:firstLine="0"/>
      </w:pPr>
      <w:rPr>
        <w:rFonts w:hint="default"/>
      </w:rPr>
    </w:lvl>
    <w:lvl w:ilvl="2">
      <w:numFmt w:val="none"/>
      <w:lvlText w:val=""/>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numFmt w:val="none"/>
      <w:lvlText w:val=""/>
      <w:lvlJc w:val="left"/>
      <w:pPr>
        <w:tabs>
          <w:tab w:val="num" w:pos="0"/>
        </w:tabs>
        <w:ind w:left="0" w:firstLine="0"/>
      </w:pPr>
      <w:rPr>
        <w:rFonts w:hint="default"/>
      </w:rPr>
    </w:lvl>
    <w:lvl w:ilvl="5">
      <w:numFmt w:val="none"/>
      <w:lvlText w:val=""/>
      <w:lvlJc w:val="left"/>
      <w:pPr>
        <w:tabs>
          <w:tab w:val="num" w:pos="0"/>
        </w:tabs>
        <w:ind w:left="0" w:firstLine="0"/>
      </w:pPr>
      <w:rPr>
        <w:rFonts w:hint="default"/>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lvlText w:val=""/>
      <w:lvlJc w:val="left"/>
      <w:pPr>
        <w:tabs>
          <w:tab w:val="num" w:pos="0"/>
        </w:tabs>
        <w:ind w:left="0" w:firstLine="0"/>
      </w:pPr>
      <w:rPr>
        <w:rFonts w:hint="default"/>
      </w:rPr>
    </w:lvl>
  </w:abstractNum>
  <w:abstractNum w:abstractNumId="1" w15:restartNumberingAfterBreak="0">
    <w:nsid w:val="01FF3D7B"/>
    <w:multiLevelType w:val="hybridMultilevel"/>
    <w:tmpl w:val="C2E8CDE0"/>
    <w:lvl w:ilvl="0" w:tplc="6234E606">
      <w:start w:val="1"/>
      <w:numFmt w:val="lowerLetter"/>
      <w:pStyle w:val="StyleTitre212ptAvant25cm"/>
      <w:lvlText w:val="%1."/>
      <w:lvlJc w:val="left"/>
      <w:pPr>
        <w:tabs>
          <w:tab w:val="num" w:pos="2138"/>
        </w:tabs>
        <w:ind w:left="2138" w:hanging="360"/>
      </w:pPr>
    </w:lvl>
    <w:lvl w:ilvl="1" w:tplc="040C0019" w:tentative="1">
      <w:start w:val="1"/>
      <w:numFmt w:val="lowerLetter"/>
      <w:lvlText w:val="%2."/>
      <w:lvlJc w:val="left"/>
      <w:pPr>
        <w:tabs>
          <w:tab w:val="num" w:pos="2858"/>
        </w:tabs>
        <w:ind w:left="2858" w:hanging="360"/>
      </w:pPr>
    </w:lvl>
    <w:lvl w:ilvl="2" w:tplc="040C001B" w:tentative="1">
      <w:start w:val="1"/>
      <w:numFmt w:val="lowerRoman"/>
      <w:lvlText w:val="%3."/>
      <w:lvlJc w:val="right"/>
      <w:pPr>
        <w:tabs>
          <w:tab w:val="num" w:pos="3578"/>
        </w:tabs>
        <w:ind w:left="3578" w:hanging="180"/>
      </w:pPr>
    </w:lvl>
    <w:lvl w:ilvl="3" w:tplc="040C000F" w:tentative="1">
      <w:start w:val="1"/>
      <w:numFmt w:val="decimal"/>
      <w:lvlText w:val="%4."/>
      <w:lvlJc w:val="left"/>
      <w:pPr>
        <w:tabs>
          <w:tab w:val="num" w:pos="4298"/>
        </w:tabs>
        <w:ind w:left="4298" w:hanging="360"/>
      </w:pPr>
    </w:lvl>
    <w:lvl w:ilvl="4" w:tplc="040C0019" w:tentative="1">
      <w:start w:val="1"/>
      <w:numFmt w:val="lowerLetter"/>
      <w:lvlText w:val="%5."/>
      <w:lvlJc w:val="left"/>
      <w:pPr>
        <w:tabs>
          <w:tab w:val="num" w:pos="5018"/>
        </w:tabs>
        <w:ind w:left="5018" w:hanging="360"/>
      </w:pPr>
    </w:lvl>
    <w:lvl w:ilvl="5" w:tplc="040C001B" w:tentative="1">
      <w:start w:val="1"/>
      <w:numFmt w:val="lowerRoman"/>
      <w:lvlText w:val="%6."/>
      <w:lvlJc w:val="right"/>
      <w:pPr>
        <w:tabs>
          <w:tab w:val="num" w:pos="5738"/>
        </w:tabs>
        <w:ind w:left="5738" w:hanging="180"/>
      </w:pPr>
    </w:lvl>
    <w:lvl w:ilvl="6" w:tplc="040C000F" w:tentative="1">
      <w:start w:val="1"/>
      <w:numFmt w:val="decimal"/>
      <w:lvlText w:val="%7."/>
      <w:lvlJc w:val="left"/>
      <w:pPr>
        <w:tabs>
          <w:tab w:val="num" w:pos="6458"/>
        </w:tabs>
        <w:ind w:left="6458" w:hanging="360"/>
      </w:pPr>
    </w:lvl>
    <w:lvl w:ilvl="7" w:tplc="040C0019" w:tentative="1">
      <w:start w:val="1"/>
      <w:numFmt w:val="lowerLetter"/>
      <w:lvlText w:val="%8."/>
      <w:lvlJc w:val="left"/>
      <w:pPr>
        <w:tabs>
          <w:tab w:val="num" w:pos="7178"/>
        </w:tabs>
        <w:ind w:left="7178" w:hanging="360"/>
      </w:pPr>
    </w:lvl>
    <w:lvl w:ilvl="8" w:tplc="040C001B" w:tentative="1">
      <w:start w:val="1"/>
      <w:numFmt w:val="lowerRoman"/>
      <w:lvlText w:val="%9."/>
      <w:lvlJc w:val="right"/>
      <w:pPr>
        <w:tabs>
          <w:tab w:val="num" w:pos="7898"/>
        </w:tabs>
        <w:ind w:left="7898" w:hanging="180"/>
      </w:pPr>
    </w:lvl>
  </w:abstractNum>
  <w:abstractNum w:abstractNumId="2" w15:restartNumberingAfterBreak="0">
    <w:nsid w:val="190B7BF4"/>
    <w:multiLevelType w:val="multilevel"/>
    <w:tmpl w:val="6C927F82"/>
    <w:numStyleLink w:val="StyleAvecpuces"/>
  </w:abstractNum>
  <w:abstractNum w:abstractNumId="3" w15:restartNumberingAfterBreak="0">
    <w:nsid w:val="191025E0"/>
    <w:multiLevelType w:val="multilevel"/>
    <w:tmpl w:val="6C927F82"/>
    <w:styleLink w:val="StyleAvecpuces"/>
    <w:lvl w:ilvl="0">
      <w:start w:val="1"/>
      <w:numFmt w:val="bullet"/>
      <w:lvlText w:val="-"/>
      <w:lvlJc w:val="left"/>
      <w:pPr>
        <w:tabs>
          <w:tab w:val="num" w:pos="720"/>
        </w:tabs>
        <w:ind w:left="720" w:hanging="360"/>
      </w:pPr>
      <w:rPr>
        <w:rFonts w:ascii="Arial" w:hAnsi="Aria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190C7D"/>
    <w:multiLevelType w:val="hybridMultilevel"/>
    <w:tmpl w:val="6C927F82"/>
    <w:lvl w:ilvl="0" w:tplc="48F688F8">
      <w:start w:val="1"/>
      <w:numFmt w:val="bullet"/>
      <w:lvlText w:val="-"/>
      <w:lvlJc w:val="left"/>
      <w:pPr>
        <w:tabs>
          <w:tab w:val="num" w:pos="720"/>
        </w:tabs>
        <w:ind w:left="720" w:hanging="360"/>
      </w:pPr>
      <w:rPr>
        <w:rFonts w:ascii="Helvetica" w:hAnsi="Helvetic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401D97"/>
    <w:multiLevelType w:val="multilevel"/>
    <w:tmpl w:val="3C0A9A4A"/>
    <w:lvl w:ilvl="0">
      <w:start w:val="1"/>
      <w:numFmt w:val="upperRoman"/>
      <w:pStyle w:val="StyleHirarchisationGrasAvant0cmSuspendu1cmCrnage"/>
      <w:lvlText w:val="%1."/>
      <w:legacy w:legacy="1" w:legacySpace="120" w:legacyIndent="567"/>
      <w:lvlJc w:val="left"/>
      <w:pPr>
        <w:ind w:left="567" w:hanging="567"/>
      </w:pPr>
    </w:lvl>
    <w:lvl w:ilvl="1">
      <w:numFmt w:val="none"/>
      <w:lvlText w:val=""/>
      <w:legacy w:legacy="1" w:legacySpace="120" w:legacyIndent="360"/>
      <w:lvlJc w:val="left"/>
    </w:lvl>
    <w:lvl w:ilvl="2">
      <w:numFmt w:val="none"/>
      <w:lvlText w:val=""/>
      <w:legacy w:legacy="1" w:legacySpace="120" w:legacyIndent="360"/>
      <w:lvlJc w:val="left"/>
    </w:lvl>
    <w:lvl w:ilvl="3">
      <w:numFmt w:val="none"/>
      <w:lvlText w:val=""/>
      <w:legacy w:legacy="1" w:legacySpace="120" w:legacyIndent="360"/>
      <w:lvlJc w:val="left"/>
    </w:lvl>
    <w:lvl w:ilvl="4">
      <w:numFmt w:val="none"/>
      <w:lvlText w:val=""/>
      <w:legacy w:legacy="1" w:legacySpace="120" w:legacyIndent="360"/>
      <w:lvlJc w:val="left"/>
    </w:lvl>
    <w:lvl w:ilvl="5">
      <w:numFmt w:val="none"/>
      <w:lvlText w:val=""/>
      <w:legacy w:legacy="1" w:legacySpace="120" w:legacyIndent="360"/>
      <w:lvlJc w:val="left"/>
    </w:lvl>
    <w:lvl w:ilvl="6">
      <w:numFmt w:val="none"/>
      <w:lvlText w:val=""/>
      <w:legacy w:legacy="1" w:legacySpace="120" w:legacyIndent="360"/>
      <w:lvlJc w:val="left"/>
    </w:lvl>
    <w:lvl w:ilvl="7">
      <w:numFmt w:val="none"/>
      <w:lvlText w:val=""/>
      <w:legacy w:legacy="1" w:legacySpace="120" w:legacyIndent="360"/>
      <w:lvlJc w:val="left"/>
    </w:lvl>
    <w:lvl w:ilvl="8">
      <w:numFmt w:val="none"/>
      <w:lvlText w:val=""/>
      <w:legacy w:legacy="1" w:legacySpace="120" w:legacyIndent="360"/>
      <w:lvlJc w:val="left"/>
    </w:lvl>
  </w:abstractNum>
  <w:abstractNum w:abstractNumId="6" w15:restartNumberingAfterBreak="0">
    <w:nsid w:val="2B3418A1"/>
    <w:multiLevelType w:val="hybridMultilevel"/>
    <w:tmpl w:val="83FCFB54"/>
    <w:lvl w:ilvl="0" w:tplc="55C0291E">
      <w:start w:val="1"/>
      <w:numFmt w:val="bullet"/>
      <w:lvlText w:val=""/>
      <w:lvlPicBulletId w:val="0"/>
      <w:lvlJc w:val="left"/>
      <w:pPr>
        <w:tabs>
          <w:tab w:val="num" w:pos="720"/>
        </w:tabs>
        <w:ind w:left="720" w:hanging="360"/>
      </w:pPr>
      <w:rPr>
        <w:rFonts w:ascii="Symbol" w:hAnsi="Symbol" w:hint="default"/>
        <w:sz w:val="20"/>
        <w:szCs w:val="20"/>
      </w:rPr>
    </w:lvl>
    <w:lvl w:ilvl="1" w:tplc="5DC83EF8" w:tentative="1">
      <w:start w:val="1"/>
      <w:numFmt w:val="bullet"/>
      <w:lvlText w:val=""/>
      <w:lvlJc w:val="left"/>
      <w:pPr>
        <w:tabs>
          <w:tab w:val="num" w:pos="1440"/>
        </w:tabs>
        <w:ind w:left="1440" w:hanging="360"/>
      </w:pPr>
      <w:rPr>
        <w:rFonts w:ascii="Symbol" w:hAnsi="Symbol" w:hint="default"/>
      </w:rPr>
    </w:lvl>
    <w:lvl w:ilvl="2" w:tplc="2CAC2516" w:tentative="1">
      <w:start w:val="1"/>
      <w:numFmt w:val="bullet"/>
      <w:lvlText w:val=""/>
      <w:lvlJc w:val="left"/>
      <w:pPr>
        <w:tabs>
          <w:tab w:val="num" w:pos="2160"/>
        </w:tabs>
        <w:ind w:left="2160" w:hanging="360"/>
      </w:pPr>
      <w:rPr>
        <w:rFonts w:ascii="Symbol" w:hAnsi="Symbol" w:hint="default"/>
      </w:rPr>
    </w:lvl>
    <w:lvl w:ilvl="3" w:tplc="425877E8" w:tentative="1">
      <w:start w:val="1"/>
      <w:numFmt w:val="bullet"/>
      <w:lvlText w:val=""/>
      <w:lvlJc w:val="left"/>
      <w:pPr>
        <w:tabs>
          <w:tab w:val="num" w:pos="2880"/>
        </w:tabs>
        <w:ind w:left="2880" w:hanging="360"/>
      </w:pPr>
      <w:rPr>
        <w:rFonts w:ascii="Symbol" w:hAnsi="Symbol" w:hint="default"/>
      </w:rPr>
    </w:lvl>
    <w:lvl w:ilvl="4" w:tplc="7EA64BDE" w:tentative="1">
      <w:start w:val="1"/>
      <w:numFmt w:val="bullet"/>
      <w:lvlText w:val=""/>
      <w:lvlJc w:val="left"/>
      <w:pPr>
        <w:tabs>
          <w:tab w:val="num" w:pos="3600"/>
        </w:tabs>
        <w:ind w:left="3600" w:hanging="360"/>
      </w:pPr>
      <w:rPr>
        <w:rFonts w:ascii="Symbol" w:hAnsi="Symbol" w:hint="default"/>
      </w:rPr>
    </w:lvl>
    <w:lvl w:ilvl="5" w:tplc="FAAC4B6A" w:tentative="1">
      <w:start w:val="1"/>
      <w:numFmt w:val="bullet"/>
      <w:lvlText w:val=""/>
      <w:lvlJc w:val="left"/>
      <w:pPr>
        <w:tabs>
          <w:tab w:val="num" w:pos="4320"/>
        </w:tabs>
        <w:ind w:left="4320" w:hanging="360"/>
      </w:pPr>
      <w:rPr>
        <w:rFonts w:ascii="Symbol" w:hAnsi="Symbol" w:hint="default"/>
      </w:rPr>
    </w:lvl>
    <w:lvl w:ilvl="6" w:tplc="8A22E550" w:tentative="1">
      <w:start w:val="1"/>
      <w:numFmt w:val="bullet"/>
      <w:lvlText w:val=""/>
      <w:lvlJc w:val="left"/>
      <w:pPr>
        <w:tabs>
          <w:tab w:val="num" w:pos="5040"/>
        </w:tabs>
        <w:ind w:left="5040" w:hanging="360"/>
      </w:pPr>
      <w:rPr>
        <w:rFonts w:ascii="Symbol" w:hAnsi="Symbol" w:hint="default"/>
      </w:rPr>
    </w:lvl>
    <w:lvl w:ilvl="7" w:tplc="D51A0382" w:tentative="1">
      <w:start w:val="1"/>
      <w:numFmt w:val="bullet"/>
      <w:lvlText w:val=""/>
      <w:lvlJc w:val="left"/>
      <w:pPr>
        <w:tabs>
          <w:tab w:val="num" w:pos="5760"/>
        </w:tabs>
        <w:ind w:left="5760" w:hanging="360"/>
      </w:pPr>
      <w:rPr>
        <w:rFonts w:ascii="Symbol" w:hAnsi="Symbol" w:hint="default"/>
      </w:rPr>
    </w:lvl>
    <w:lvl w:ilvl="8" w:tplc="08AE4BDE"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FFF04CB"/>
    <w:multiLevelType w:val="hybridMultilevel"/>
    <w:tmpl w:val="4386D3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B2D7257"/>
    <w:multiLevelType w:val="hybridMultilevel"/>
    <w:tmpl w:val="6AEE9C12"/>
    <w:lvl w:ilvl="0" w:tplc="8BCA70C0">
      <w:start w:val="1"/>
      <w:numFmt w:val="decimal"/>
      <w:lvlText w:val="%1."/>
      <w:lvlJc w:val="left"/>
      <w:pPr>
        <w:tabs>
          <w:tab w:val="num" w:pos="567"/>
        </w:tabs>
        <w:ind w:left="567"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4E2479D6"/>
    <w:multiLevelType w:val="multilevel"/>
    <w:tmpl w:val="E1924BEC"/>
    <w:lvl w:ilvl="0">
      <w:start w:val="1"/>
      <w:numFmt w:val="bullet"/>
      <w:pStyle w:val="Puce1"/>
      <w:lvlText w:val=""/>
      <w:lvlJc w:val="left"/>
      <w:pPr>
        <w:tabs>
          <w:tab w:val="num" w:pos="567"/>
        </w:tabs>
        <w:ind w:left="567" w:hanging="283"/>
      </w:pPr>
      <w:rPr>
        <w:rFonts w:ascii="Symbol" w:hAnsi="Symbol" w:cs="Times New Roman" w:hint="default"/>
      </w:rPr>
    </w:lvl>
    <w:lvl w:ilvl="1">
      <w:start w:val="1"/>
      <w:numFmt w:val="bullet"/>
      <w:pStyle w:val="Puce2"/>
      <w:lvlText w:val="-"/>
      <w:lvlJc w:val="left"/>
      <w:pPr>
        <w:tabs>
          <w:tab w:val="num" w:pos="851"/>
        </w:tabs>
        <w:ind w:left="851" w:hanging="284"/>
      </w:pPr>
      <w:rPr>
        <w:rFonts w:ascii="Times New Roman" w:hAnsi="Times New Roman" w:cs="Times New Roman" w:hint="default"/>
      </w:rPr>
    </w:lvl>
    <w:lvl w:ilvl="2">
      <w:start w:val="1"/>
      <w:numFmt w:val="bullet"/>
      <w:lvlText w:val=""/>
      <w:lvlJc w:val="left"/>
      <w:pPr>
        <w:tabs>
          <w:tab w:val="num" w:pos="1080"/>
        </w:tabs>
        <w:ind w:left="1077" w:hanging="357"/>
      </w:pPr>
      <w:rPr>
        <w:rFonts w:ascii="Wingdings" w:hAnsi="Wingding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4E89129D"/>
    <w:multiLevelType w:val="hybridMultilevel"/>
    <w:tmpl w:val="680626A6"/>
    <w:lvl w:ilvl="0" w:tplc="C0CC08A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6D270CA"/>
    <w:multiLevelType w:val="hybridMultilevel"/>
    <w:tmpl w:val="924CE2D4"/>
    <w:lvl w:ilvl="0" w:tplc="4060F9BE">
      <w:start w:val="1"/>
      <w:numFmt w:val="upperRoman"/>
      <w:pStyle w:val="StyleTitre1Latin12pt"/>
      <w:lvlText w:val="%1."/>
      <w:lvlJc w:val="right"/>
      <w:pPr>
        <w:tabs>
          <w:tab w:val="num" w:pos="720"/>
        </w:tabs>
        <w:ind w:left="720" w:hanging="18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62D6661E"/>
    <w:multiLevelType w:val="multilevel"/>
    <w:tmpl w:val="251E6EF0"/>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681D78A1"/>
    <w:multiLevelType w:val="multilevel"/>
    <w:tmpl w:val="ACC48F7C"/>
    <w:lvl w:ilvl="0">
      <w:start w:val="1"/>
      <w:numFmt w:val="upperRoman"/>
      <w:pStyle w:val="Titre1"/>
      <w:lvlText w:val="%1 /"/>
      <w:lvlJc w:val="left"/>
      <w:pPr>
        <w:tabs>
          <w:tab w:val="num" w:pos="397"/>
        </w:tabs>
        <w:ind w:left="397" w:hanging="397"/>
      </w:pPr>
      <w:rPr>
        <w:rFonts w:ascii="Helvetica" w:hAnsi="Helvetica"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Titre2"/>
      <w:lvlText w:val="%2."/>
      <w:lvlJc w:val="left"/>
      <w:pPr>
        <w:tabs>
          <w:tab w:val="num" w:pos="794"/>
        </w:tabs>
        <w:ind w:left="794" w:hanging="397"/>
      </w:pPr>
      <w:rPr>
        <w:rFonts w:ascii="Helvetica" w:hAnsi="Helvetic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3."/>
      <w:lvlJc w:val="left"/>
      <w:pPr>
        <w:tabs>
          <w:tab w:val="num" w:pos="1191"/>
        </w:tabs>
        <w:ind w:left="1191" w:hanging="397"/>
      </w:pPr>
      <w:rPr>
        <w:rFonts w:ascii="Helvetica" w:hAnsi="Helvetic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itre4"/>
      <w:lvlText w:val="%4)"/>
      <w:lvlJc w:val="left"/>
      <w:pPr>
        <w:tabs>
          <w:tab w:val="num" w:pos="1588"/>
        </w:tabs>
        <w:ind w:left="1588" w:hanging="397"/>
      </w:pPr>
      <w:rPr>
        <w:rFonts w:ascii="Helvetica" w:hAnsi="Helvetic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69DC77D3"/>
    <w:multiLevelType w:val="hybridMultilevel"/>
    <w:tmpl w:val="50AA1012"/>
    <w:lvl w:ilvl="0" w:tplc="E8DE39F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6B457255"/>
    <w:multiLevelType w:val="multilevel"/>
    <w:tmpl w:val="251E6EF0"/>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 w:numId="3">
    <w:abstractNumId w:val="11"/>
  </w:num>
  <w:num w:numId="4">
    <w:abstractNumId w:val="5"/>
  </w:num>
  <w:num w:numId="5">
    <w:abstractNumId w:val="8"/>
  </w:num>
  <w:num w:numId="6">
    <w:abstractNumId w:val="6"/>
  </w:num>
  <w:num w:numId="7">
    <w:abstractNumId w:val="12"/>
  </w:num>
  <w:num w:numId="8">
    <w:abstractNumId w:val="15"/>
  </w:num>
  <w:num w:numId="9">
    <w:abstractNumId w:val="14"/>
  </w:num>
  <w:num w:numId="10">
    <w:abstractNumId w:val="4"/>
  </w:num>
  <w:num w:numId="11">
    <w:abstractNumId w:val="13"/>
  </w:num>
  <w:num w:numId="12">
    <w:abstractNumId w:val="13"/>
  </w:num>
  <w:num w:numId="13">
    <w:abstractNumId w:val="13"/>
  </w:num>
  <w:num w:numId="14">
    <w:abstractNumId w:val="13"/>
  </w:num>
  <w:num w:numId="15">
    <w:abstractNumId w:val="13"/>
  </w:num>
  <w:num w:numId="16">
    <w:abstractNumId w:val="9"/>
  </w:num>
  <w:num w:numId="17">
    <w:abstractNumId w:val="9"/>
  </w:num>
  <w:num w:numId="18">
    <w:abstractNumId w:val="3"/>
  </w:num>
  <w:num w:numId="19">
    <w:abstractNumId w:val="2"/>
  </w:num>
  <w:num w:numId="20">
    <w:abstractNumId w:val="7"/>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97F"/>
    <w:rsid w:val="00001A86"/>
    <w:rsid w:val="000107F8"/>
    <w:rsid w:val="0001153B"/>
    <w:rsid w:val="00014358"/>
    <w:rsid w:val="000173E4"/>
    <w:rsid w:val="00017CA0"/>
    <w:rsid w:val="00021A15"/>
    <w:rsid w:val="00027B24"/>
    <w:rsid w:val="00031CCA"/>
    <w:rsid w:val="00040FC7"/>
    <w:rsid w:val="00045CA9"/>
    <w:rsid w:val="0004758A"/>
    <w:rsid w:val="00050B71"/>
    <w:rsid w:val="00052FF6"/>
    <w:rsid w:val="00056403"/>
    <w:rsid w:val="00057C61"/>
    <w:rsid w:val="00066854"/>
    <w:rsid w:val="00074A96"/>
    <w:rsid w:val="000774C8"/>
    <w:rsid w:val="00083FCC"/>
    <w:rsid w:val="00085660"/>
    <w:rsid w:val="00094EFF"/>
    <w:rsid w:val="000954B6"/>
    <w:rsid w:val="000A4D10"/>
    <w:rsid w:val="000B214E"/>
    <w:rsid w:val="000C3038"/>
    <w:rsid w:val="000D6514"/>
    <w:rsid w:val="000E15E4"/>
    <w:rsid w:val="000E313C"/>
    <w:rsid w:val="000E34FB"/>
    <w:rsid w:val="000F0FC3"/>
    <w:rsid w:val="000F19D6"/>
    <w:rsid w:val="000F28E3"/>
    <w:rsid w:val="000F2D9E"/>
    <w:rsid w:val="000F391E"/>
    <w:rsid w:val="001031C8"/>
    <w:rsid w:val="00120931"/>
    <w:rsid w:val="0012209B"/>
    <w:rsid w:val="0012635F"/>
    <w:rsid w:val="00135140"/>
    <w:rsid w:val="0014306F"/>
    <w:rsid w:val="00144A6F"/>
    <w:rsid w:val="00144B6A"/>
    <w:rsid w:val="001518A2"/>
    <w:rsid w:val="00152C28"/>
    <w:rsid w:val="00155A3E"/>
    <w:rsid w:val="00163020"/>
    <w:rsid w:val="00173735"/>
    <w:rsid w:val="00173E5C"/>
    <w:rsid w:val="0018148C"/>
    <w:rsid w:val="0018551D"/>
    <w:rsid w:val="00187AC8"/>
    <w:rsid w:val="001C3A9F"/>
    <w:rsid w:val="001C6473"/>
    <w:rsid w:val="001E607B"/>
    <w:rsid w:val="001F2E20"/>
    <w:rsid w:val="001F4E9C"/>
    <w:rsid w:val="001F5A79"/>
    <w:rsid w:val="001F6065"/>
    <w:rsid w:val="001F70CC"/>
    <w:rsid w:val="00203F84"/>
    <w:rsid w:val="00204B8C"/>
    <w:rsid w:val="00204ECA"/>
    <w:rsid w:val="002065A5"/>
    <w:rsid w:val="0021176B"/>
    <w:rsid w:val="00215799"/>
    <w:rsid w:val="00215D7E"/>
    <w:rsid w:val="00215DA2"/>
    <w:rsid w:val="00221256"/>
    <w:rsid w:val="00223A8A"/>
    <w:rsid w:val="00226BBD"/>
    <w:rsid w:val="00226DC3"/>
    <w:rsid w:val="00237532"/>
    <w:rsid w:val="00244829"/>
    <w:rsid w:val="0025397F"/>
    <w:rsid w:val="00253C2D"/>
    <w:rsid w:val="002613BB"/>
    <w:rsid w:val="0026223C"/>
    <w:rsid w:val="002659B2"/>
    <w:rsid w:val="00267DC0"/>
    <w:rsid w:val="00271013"/>
    <w:rsid w:val="0028044A"/>
    <w:rsid w:val="0028359A"/>
    <w:rsid w:val="0028469B"/>
    <w:rsid w:val="002857B9"/>
    <w:rsid w:val="0028608C"/>
    <w:rsid w:val="00294F0B"/>
    <w:rsid w:val="002964FB"/>
    <w:rsid w:val="00297502"/>
    <w:rsid w:val="002A05F7"/>
    <w:rsid w:val="002A2A75"/>
    <w:rsid w:val="002A402C"/>
    <w:rsid w:val="002A5D5B"/>
    <w:rsid w:val="002B2E65"/>
    <w:rsid w:val="002B4C13"/>
    <w:rsid w:val="002C06A0"/>
    <w:rsid w:val="002C09CC"/>
    <w:rsid w:val="002C646A"/>
    <w:rsid w:val="002C66AD"/>
    <w:rsid w:val="002C6CAD"/>
    <w:rsid w:val="002D0EE0"/>
    <w:rsid w:val="002E1813"/>
    <w:rsid w:val="002E5DA2"/>
    <w:rsid w:val="002E7B6F"/>
    <w:rsid w:val="002F0755"/>
    <w:rsid w:val="002F426E"/>
    <w:rsid w:val="002F7EE9"/>
    <w:rsid w:val="00300532"/>
    <w:rsid w:val="00321DEA"/>
    <w:rsid w:val="00321F28"/>
    <w:rsid w:val="003246F1"/>
    <w:rsid w:val="003270EC"/>
    <w:rsid w:val="003340F3"/>
    <w:rsid w:val="003426B4"/>
    <w:rsid w:val="003441FF"/>
    <w:rsid w:val="00346B06"/>
    <w:rsid w:val="0035375F"/>
    <w:rsid w:val="003677CD"/>
    <w:rsid w:val="00377AB4"/>
    <w:rsid w:val="003809C2"/>
    <w:rsid w:val="00380D4D"/>
    <w:rsid w:val="0038363A"/>
    <w:rsid w:val="00387E6F"/>
    <w:rsid w:val="003A6868"/>
    <w:rsid w:val="003A7063"/>
    <w:rsid w:val="003B0264"/>
    <w:rsid w:val="003B1A59"/>
    <w:rsid w:val="003B59D1"/>
    <w:rsid w:val="003C1CF7"/>
    <w:rsid w:val="003C31B4"/>
    <w:rsid w:val="003C6DAC"/>
    <w:rsid w:val="003E45AC"/>
    <w:rsid w:val="003E65E0"/>
    <w:rsid w:val="003E7086"/>
    <w:rsid w:val="003F2170"/>
    <w:rsid w:val="003F29E9"/>
    <w:rsid w:val="003F63A6"/>
    <w:rsid w:val="00403A6F"/>
    <w:rsid w:val="0040588C"/>
    <w:rsid w:val="00405EEC"/>
    <w:rsid w:val="00412386"/>
    <w:rsid w:val="0042347E"/>
    <w:rsid w:val="004247E0"/>
    <w:rsid w:val="004272D7"/>
    <w:rsid w:val="004347C0"/>
    <w:rsid w:val="00443244"/>
    <w:rsid w:val="00444E85"/>
    <w:rsid w:val="00445FA0"/>
    <w:rsid w:val="00446CA2"/>
    <w:rsid w:val="00453598"/>
    <w:rsid w:val="00454C64"/>
    <w:rsid w:val="00457E9A"/>
    <w:rsid w:val="00461115"/>
    <w:rsid w:val="00462E9D"/>
    <w:rsid w:val="004633AD"/>
    <w:rsid w:val="00463E7D"/>
    <w:rsid w:val="00463E9E"/>
    <w:rsid w:val="00466E3F"/>
    <w:rsid w:val="004738FE"/>
    <w:rsid w:val="004824BA"/>
    <w:rsid w:val="00482F1F"/>
    <w:rsid w:val="004831AA"/>
    <w:rsid w:val="00485182"/>
    <w:rsid w:val="004866BD"/>
    <w:rsid w:val="004941B3"/>
    <w:rsid w:val="004952AB"/>
    <w:rsid w:val="004A5005"/>
    <w:rsid w:val="004B32CC"/>
    <w:rsid w:val="004B46B6"/>
    <w:rsid w:val="004B6FFE"/>
    <w:rsid w:val="004B7EDE"/>
    <w:rsid w:val="004C23AE"/>
    <w:rsid w:val="004C3EBD"/>
    <w:rsid w:val="004C5CBB"/>
    <w:rsid w:val="004C7225"/>
    <w:rsid w:val="004D313D"/>
    <w:rsid w:val="004E2E03"/>
    <w:rsid w:val="004E75D2"/>
    <w:rsid w:val="004E7F60"/>
    <w:rsid w:val="004F1275"/>
    <w:rsid w:val="004F645B"/>
    <w:rsid w:val="0050545F"/>
    <w:rsid w:val="00505EBB"/>
    <w:rsid w:val="00512ACA"/>
    <w:rsid w:val="00522DD2"/>
    <w:rsid w:val="0053604C"/>
    <w:rsid w:val="00540212"/>
    <w:rsid w:val="0054542A"/>
    <w:rsid w:val="005567DC"/>
    <w:rsid w:val="00563186"/>
    <w:rsid w:val="0056667B"/>
    <w:rsid w:val="00570399"/>
    <w:rsid w:val="005713A7"/>
    <w:rsid w:val="00591B5F"/>
    <w:rsid w:val="00591BED"/>
    <w:rsid w:val="00596FE2"/>
    <w:rsid w:val="00597EE9"/>
    <w:rsid w:val="005A227A"/>
    <w:rsid w:val="005A2431"/>
    <w:rsid w:val="005A3B61"/>
    <w:rsid w:val="005A52E0"/>
    <w:rsid w:val="005A6EEC"/>
    <w:rsid w:val="005A7846"/>
    <w:rsid w:val="005B23E9"/>
    <w:rsid w:val="005B5F89"/>
    <w:rsid w:val="005C2F25"/>
    <w:rsid w:val="005D1CB1"/>
    <w:rsid w:val="005D45B6"/>
    <w:rsid w:val="005D75E5"/>
    <w:rsid w:val="005E2AFF"/>
    <w:rsid w:val="005E7F6D"/>
    <w:rsid w:val="005F0E04"/>
    <w:rsid w:val="005F2475"/>
    <w:rsid w:val="005F37FB"/>
    <w:rsid w:val="005F5B65"/>
    <w:rsid w:val="005F733B"/>
    <w:rsid w:val="005F7B46"/>
    <w:rsid w:val="006028B1"/>
    <w:rsid w:val="006051C0"/>
    <w:rsid w:val="00614CDC"/>
    <w:rsid w:val="00616E7D"/>
    <w:rsid w:val="00622B8F"/>
    <w:rsid w:val="0062548D"/>
    <w:rsid w:val="006274D4"/>
    <w:rsid w:val="006300F3"/>
    <w:rsid w:val="00631193"/>
    <w:rsid w:val="006329BF"/>
    <w:rsid w:val="0064111B"/>
    <w:rsid w:val="006412AF"/>
    <w:rsid w:val="00642541"/>
    <w:rsid w:val="00643122"/>
    <w:rsid w:val="00643FA7"/>
    <w:rsid w:val="0064545C"/>
    <w:rsid w:val="00650F14"/>
    <w:rsid w:val="00651E9E"/>
    <w:rsid w:val="00657FFB"/>
    <w:rsid w:val="0067183A"/>
    <w:rsid w:val="00673B96"/>
    <w:rsid w:val="00682D66"/>
    <w:rsid w:val="006862F6"/>
    <w:rsid w:val="006900E8"/>
    <w:rsid w:val="00690E60"/>
    <w:rsid w:val="00690F2C"/>
    <w:rsid w:val="006937AB"/>
    <w:rsid w:val="00694956"/>
    <w:rsid w:val="006957DA"/>
    <w:rsid w:val="006A4116"/>
    <w:rsid w:val="006A5742"/>
    <w:rsid w:val="006A777B"/>
    <w:rsid w:val="006B15D6"/>
    <w:rsid w:val="006D29F1"/>
    <w:rsid w:val="006D57E1"/>
    <w:rsid w:val="006E263F"/>
    <w:rsid w:val="006E61A2"/>
    <w:rsid w:val="006F12D9"/>
    <w:rsid w:val="006F6186"/>
    <w:rsid w:val="006F7FEE"/>
    <w:rsid w:val="00700469"/>
    <w:rsid w:val="00705AD2"/>
    <w:rsid w:val="00706D4A"/>
    <w:rsid w:val="00713B80"/>
    <w:rsid w:val="00714EAF"/>
    <w:rsid w:val="00730E29"/>
    <w:rsid w:val="00733DE7"/>
    <w:rsid w:val="007368FC"/>
    <w:rsid w:val="007423C8"/>
    <w:rsid w:val="007541F8"/>
    <w:rsid w:val="00756B0E"/>
    <w:rsid w:val="00763BD6"/>
    <w:rsid w:val="007749CD"/>
    <w:rsid w:val="00780E4C"/>
    <w:rsid w:val="00787454"/>
    <w:rsid w:val="0079371C"/>
    <w:rsid w:val="007A16DD"/>
    <w:rsid w:val="007A24D9"/>
    <w:rsid w:val="007B559B"/>
    <w:rsid w:val="007B587C"/>
    <w:rsid w:val="007B6853"/>
    <w:rsid w:val="007B75B8"/>
    <w:rsid w:val="007C1431"/>
    <w:rsid w:val="007C160D"/>
    <w:rsid w:val="007C27B0"/>
    <w:rsid w:val="007D1372"/>
    <w:rsid w:val="007D6179"/>
    <w:rsid w:val="007E529A"/>
    <w:rsid w:val="007E6708"/>
    <w:rsid w:val="007F0593"/>
    <w:rsid w:val="007F19DC"/>
    <w:rsid w:val="007F53A2"/>
    <w:rsid w:val="007F5AC9"/>
    <w:rsid w:val="007F6E52"/>
    <w:rsid w:val="008005A7"/>
    <w:rsid w:val="00805A12"/>
    <w:rsid w:val="0081172E"/>
    <w:rsid w:val="00812422"/>
    <w:rsid w:val="00841100"/>
    <w:rsid w:val="00844FAA"/>
    <w:rsid w:val="00857757"/>
    <w:rsid w:val="00867E32"/>
    <w:rsid w:val="00875B5C"/>
    <w:rsid w:val="00875BC2"/>
    <w:rsid w:val="00880267"/>
    <w:rsid w:val="00881B2A"/>
    <w:rsid w:val="00882AC4"/>
    <w:rsid w:val="0089565D"/>
    <w:rsid w:val="008A2CFE"/>
    <w:rsid w:val="008B19A2"/>
    <w:rsid w:val="008B67E2"/>
    <w:rsid w:val="008C1E3B"/>
    <w:rsid w:val="008E32EA"/>
    <w:rsid w:val="008E6374"/>
    <w:rsid w:val="008E753F"/>
    <w:rsid w:val="008F407D"/>
    <w:rsid w:val="00902D1D"/>
    <w:rsid w:val="009030C8"/>
    <w:rsid w:val="009073E3"/>
    <w:rsid w:val="00907428"/>
    <w:rsid w:val="009213AE"/>
    <w:rsid w:val="009225BE"/>
    <w:rsid w:val="00923BFA"/>
    <w:rsid w:val="0092486B"/>
    <w:rsid w:val="00932241"/>
    <w:rsid w:val="0094076F"/>
    <w:rsid w:val="009454BF"/>
    <w:rsid w:val="00945D17"/>
    <w:rsid w:val="009747FA"/>
    <w:rsid w:val="00986D32"/>
    <w:rsid w:val="0099014B"/>
    <w:rsid w:val="00991E3A"/>
    <w:rsid w:val="00994B33"/>
    <w:rsid w:val="00994B5A"/>
    <w:rsid w:val="009A0BE0"/>
    <w:rsid w:val="009C4C26"/>
    <w:rsid w:val="009C55EC"/>
    <w:rsid w:val="009D2D13"/>
    <w:rsid w:val="009D706F"/>
    <w:rsid w:val="009D7CFB"/>
    <w:rsid w:val="009E1F2C"/>
    <w:rsid w:val="009F041F"/>
    <w:rsid w:val="009F4750"/>
    <w:rsid w:val="00A06542"/>
    <w:rsid w:val="00A22A71"/>
    <w:rsid w:val="00A33A29"/>
    <w:rsid w:val="00A36765"/>
    <w:rsid w:val="00A4015B"/>
    <w:rsid w:val="00A42F19"/>
    <w:rsid w:val="00A43471"/>
    <w:rsid w:val="00A462C0"/>
    <w:rsid w:val="00A4716E"/>
    <w:rsid w:val="00A5243E"/>
    <w:rsid w:val="00A63C7C"/>
    <w:rsid w:val="00A672DF"/>
    <w:rsid w:val="00A70182"/>
    <w:rsid w:val="00A719C1"/>
    <w:rsid w:val="00A71E6A"/>
    <w:rsid w:val="00A758BA"/>
    <w:rsid w:val="00A77912"/>
    <w:rsid w:val="00A84C6C"/>
    <w:rsid w:val="00A91C39"/>
    <w:rsid w:val="00A92388"/>
    <w:rsid w:val="00AA0DB3"/>
    <w:rsid w:val="00AA580C"/>
    <w:rsid w:val="00AB61F3"/>
    <w:rsid w:val="00AB66BB"/>
    <w:rsid w:val="00AC58B1"/>
    <w:rsid w:val="00AC7212"/>
    <w:rsid w:val="00AD5190"/>
    <w:rsid w:val="00AD552B"/>
    <w:rsid w:val="00AF0E39"/>
    <w:rsid w:val="00AF26DD"/>
    <w:rsid w:val="00AF2CD6"/>
    <w:rsid w:val="00AF5D14"/>
    <w:rsid w:val="00B03D67"/>
    <w:rsid w:val="00B0752E"/>
    <w:rsid w:val="00B12DAA"/>
    <w:rsid w:val="00B223C8"/>
    <w:rsid w:val="00B23099"/>
    <w:rsid w:val="00B45041"/>
    <w:rsid w:val="00B55458"/>
    <w:rsid w:val="00B56A6A"/>
    <w:rsid w:val="00B619E2"/>
    <w:rsid w:val="00B6257C"/>
    <w:rsid w:val="00B71760"/>
    <w:rsid w:val="00B7664E"/>
    <w:rsid w:val="00B84844"/>
    <w:rsid w:val="00B91BB6"/>
    <w:rsid w:val="00BA6CCF"/>
    <w:rsid w:val="00BB0C34"/>
    <w:rsid w:val="00BB5154"/>
    <w:rsid w:val="00BB6A4D"/>
    <w:rsid w:val="00BC15F1"/>
    <w:rsid w:val="00BC1F9D"/>
    <w:rsid w:val="00BC3F38"/>
    <w:rsid w:val="00BC688F"/>
    <w:rsid w:val="00BD2D42"/>
    <w:rsid w:val="00BD3413"/>
    <w:rsid w:val="00BD5239"/>
    <w:rsid w:val="00BD6221"/>
    <w:rsid w:val="00BF0979"/>
    <w:rsid w:val="00C01E91"/>
    <w:rsid w:val="00C215EC"/>
    <w:rsid w:val="00C21840"/>
    <w:rsid w:val="00C21933"/>
    <w:rsid w:val="00C22F16"/>
    <w:rsid w:val="00C2485C"/>
    <w:rsid w:val="00C24B0C"/>
    <w:rsid w:val="00C3067C"/>
    <w:rsid w:val="00C33133"/>
    <w:rsid w:val="00C33643"/>
    <w:rsid w:val="00C33B94"/>
    <w:rsid w:val="00C433B6"/>
    <w:rsid w:val="00C46D78"/>
    <w:rsid w:val="00C512C5"/>
    <w:rsid w:val="00C54417"/>
    <w:rsid w:val="00C545F3"/>
    <w:rsid w:val="00C60725"/>
    <w:rsid w:val="00C60B70"/>
    <w:rsid w:val="00C63E6F"/>
    <w:rsid w:val="00C6647B"/>
    <w:rsid w:val="00C71F35"/>
    <w:rsid w:val="00C83150"/>
    <w:rsid w:val="00C90930"/>
    <w:rsid w:val="00C94244"/>
    <w:rsid w:val="00CA0DDE"/>
    <w:rsid w:val="00CA2C81"/>
    <w:rsid w:val="00CA65FB"/>
    <w:rsid w:val="00CA6756"/>
    <w:rsid w:val="00CA7454"/>
    <w:rsid w:val="00CB23CF"/>
    <w:rsid w:val="00CB2580"/>
    <w:rsid w:val="00CB30C4"/>
    <w:rsid w:val="00CB4F2B"/>
    <w:rsid w:val="00CB6AAE"/>
    <w:rsid w:val="00CC0BD3"/>
    <w:rsid w:val="00CC1298"/>
    <w:rsid w:val="00CC6B0E"/>
    <w:rsid w:val="00CC722E"/>
    <w:rsid w:val="00CD11C6"/>
    <w:rsid w:val="00CD2948"/>
    <w:rsid w:val="00CD7506"/>
    <w:rsid w:val="00CD7764"/>
    <w:rsid w:val="00CE7878"/>
    <w:rsid w:val="00CE7BB7"/>
    <w:rsid w:val="00CF42F9"/>
    <w:rsid w:val="00CF5FE6"/>
    <w:rsid w:val="00D055F2"/>
    <w:rsid w:val="00D059B7"/>
    <w:rsid w:val="00D22598"/>
    <w:rsid w:val="00D36680"/>
    <w:rsid w:val="00D40896"/>
    <w:rsid w:val="00D40C57"/>
    <w:rsid w:val="00D457CF"/>
    <w:rsid w:val="00D46817"/>
    <w:rsid w:val="00D52E7E"/>
    <w:rsid w:val="00D53E5E"/>
    <w:rsid w:val="00D558E8"/>
    <w:rsid w:val="00D600CD"/>
    <w:rsid w:val="00D61387"/>
    <w:rsid w:val="00D61767"/>
    <w:rsid w:val="00D62BAA"/>
    <w:rsid w:val="00D65D5A"/>
    <w:rsid w:val="00D82E41"/>
    <w:rsid w:val="00D85E8E"/>
    <w:rsid w:val="00D91BB2"/>
    <w:rsid w:val="00DA122B"/>
    <w:rsid w:val="00DA5CED"/>
    <w:rsid w:val="00DA71A2"/>
    <w:rsid w:val="00DB1875"/>
    <w:rsid w:val="00DB2602"/>
    <w:rsid w:val="00DB7E00"/>
    <w:rsid w:val="00DC22FA"/>
    <w:rsid w:val="00DD3608"/>
    <w:rsid w:val="00DE45BF"/>
    <w:rsid w:val="00DE56F0"/>
    <w:rsid w:val="00DF343B"/>
    <w:rsid w:val="00E028D6"/>
    <w:rsid w:val="00E15B5D"/>
    <w:rsid w:val="00E213CC"/>
    <w:rsid w:val="00E21944"/>
    <w:rsid w:val="00E24F08"/>
    <w:rsid w:val="00E27A1D"/>
    <w:rsid w:val="00E3399D"/>
    <w:rsid w:val="00E40000"/>
    <w:rsid w:val="00E53E95"/>
    <w:rsid w:val="00E70D22"/>
    <w:rsid w:val="00E800DE"/>
    <w:rsid w:val="00E83A3C"/>
    <w:rsid w:val="00E84736"/>
    <w:rsid w:val="00E86C7F"/>
    <w:rsid w:val="00E8792C"/>
    <w:rsid w:val="00E87D8A"/>
    <w:rsid w:val="00E91BA8"/>
    <w:rsid w:val="00E91CAC"/>
    <w:rsid w:val="00E9387C"/>
    <w:rsid w:val="00E95F4E"/>
    <w:rsid w:val="00EA032D"/>
    <w:rsid w:val="00EB3753"/>
    <w:rsid w:val="00EB5417"/>
    <w:rsid w:val="00EC03FC"/>
    <w:rsid w:val="00EE2296"/>
    <w:rsid w:val="00EF0714"/>
    <w:rsid w:val="00EF2013"/>
    <w:rsid w:val="00EF34EE"/>
    <w:rsid w:val="00F01DC0"/>
    <w:rsid w:val="00F029D0"/>
    <w:rsid w:val="00F03ED3"/>
    <w:rsid w:val="00F06D70"/>
    <w:rsid w:val="00F1406B"/>
    <w:rsid w:val="00F213D8"/>
    <w:rsid w:val="00F27176"/>
    <w:rsid w:val="00F415E5"/>
    <w:rsid w:val="00F51C84"/>
    <w:rsid w:val="00F54CBD"/>
    <w:rsid w:val="00F55370"/>
    <w:rsid w:val="00F64D1A"/>
    <w:rsid w:val="00F6585B"/>
    <w:rsid w:val="00F65F4D"/>
    <w:rsid w:val="00F66E32"/>
    <w:rsid w:val="00F67B86"/>
    <w:rsid w:val="00F708BF"/>
    <w:rsid w:val="00F72346"/>
    <w:rsid w:val="00F7267B"/>
    <w:rsid w:val="00F7269D"/>
    <w:rsid w:val="00F80065"/>
    <w:rsid w:val="00F808E2"/>
    <w:rsid w:val="00F90920"/>
    <w:rsid w:val="00F9569A"/>
    <w:rsid w:val="00F9614A"/>
    <w:rsid w:val="00F9637C"/>
    <w:rsid w:val="00FA30AB"/>
    <w:rsid w:val="00FA3411"/>
    <w:rsid w:val="00FA3FB0"/>
    <w:rsid w:val="00FA5387"/>
    <w:rsid w:val="00FA780A"/>
    <w:rsid w:val="00FB1421"/>
    <w:rsid w:val="00FB1D0F"/>
    <w:rsid w:val="00FB479F"/>
    <w:rsid w:val="00FB54BF"/>
    <w:rsid w:val="00FD078C"/>
    <w:rsid w:val="00FD2E40"/>
    <w:rsid w:val="00FD7221"/>
    <w:rsid w:val="00FE0445"/>
    <w:rsid w:val="00FE5C60"/>
    <w:rsid w:val="00FE6C76"/>
    <w:rsid w:val="00FF79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fill="f" fillcolor="white" stroke="f">
      <v:fill color="white" on="f"/>
      <v:stroke on="f"/>
    </o:shapedefaults>
    <o:shapelayout v:ext="edit">
      <o:idmap v:ext="edit" data="1"/>
    </o:shapelayout>
  </w:shapeDefaults>
  <w:decimalSymbol w:val=","/>
  <w:listSeparator w:val=";"/>
  <w15:chartTrackingRefBased/>
  <w15:docId w15:val="{723C0618-8E55-467D-980E-F851AFD09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E5E"/>
    <w:pPr>
      <w:overflowPunct w:val="0"/>
      <w:autoSpaceDE w:val="0"/>
      <w:autoSpaceDN w:val="0"/>
      <w:adjustRightInd w:val="0"/>
      <w:jc w:val="both"/>
      <w:textAlignment w:val="baseline"/>
    </w:pPr>
    <w:rPr>
      <w:rFonts w:ascii="Arial" w:hAnsi="Arial"/>
      <w:sz w:val="22"/>
      <w:szCs w:val="22"/>
    </w:rPr>
  </w:style>
  <w:style w:type="paragraph" w:styleId="Titre1">
    <w:name w:val="heading 1"/>
    <w:basedOn w:val="Normal"/>
    <w:next w:val="Normal"/>
    <w:qFormat/>
    <w:rsid w:val="005E2AFF"/>
    <w:pPr>
      <w:keepNext/>
      <w:numPr>
        <w:numId w:val="15"/>
      </w:numPr>
      <w:spacing w:before="240" w:after="240"/>
      <w:outlineLvl w:val="0"/>
    </w:pPr>
    <w:rPr>
      <w:rFonts w:cs="Arial"/>
      <w:b/>
      <w:bCs/>
      <w:caps/>
      <w:kern w:val="32"/>
      <w:sz w:val="24"/>
      <w:szCs w:val="24"/>
    </w:rPr>
  </w:style>
  <w:style w:type="paragraph" w:styleId="Titre2">
    <w:name w:val="heading 2"/>
    <w:basedOn w:val="Normal"/>
    <w:next w:val="Normal"/>
    <w:link w:val="Titre2Car"/>
    <w:qFormat/>
    <w:rsid w:val="005E2AFF"/>
    <w:pPr>
      <w:keepNext/>
      <w:numPr>
        <w:ilvl w:val="1"/>
        <w:numId w:val="15"/>
      </w:numPr>
      <w:spacing w:before="240" w:after="120"/>
      <w:outlineLvl w:val="1"/>
    </w:pPr>
    <w:rPr>
      <w:rFonts w:cs="Arial"/>
      <w:b/>
      <w:bCs/>
      <w:sz w:val="24"/>
      <w:szCs w:val="24"/>
    </w:rPr>
  </w:style>
  <w:style w:type="paragraph" w:styleId="Titre3">
    <w:name w:val="heading 3"/>
    <w:basedOn w:val="Normal"/>
    <w:next w:val="Normal"/>
    <w:qFormat/>
    <w:rsid w:val="005E2AFF"/>
    <w:pPr>
      <w:keepNext/>
      <w:numPr>
        <w:ilvl w:val="2"/>
        <w:numId w:val="15"/>
      </w:numPr>
      <w:spacing w:before="240" w:after="120"/>
      <w:outlineLvl w:val="2"/>
    </w:pPr>
    <w:rPr>
      <w:rFonts w:cs="Arial"/>
      <w:b/>
      <w:bCs/>
    </w:rPr>
  </w:style>
  <w:style w:type="paragraph" w:styleId="Titre4">
    <w:name w:val="heading 4"/>
    <w:basedOn w:val="Normal"/>
    <w:next w:val="Normal"/>
    <w:qFormat/>
    <w:rsid w:val="005E2AFF"/>
    <w:pPr>
      <w:keepNext/>
      <w:numPr>
        <w:ilvl w:val="3"/>
        <w:numId w:val="15"/>
      </w:numPr>
      <w:spacing w:before="240" w:after="60"/>
      <w:outlineLvl w:val="3"/>
    </w:pPr>
    <w:rPr>
      <w:rFonts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basedOn w:val="Normal"/>
    <w:semiHidden/>
    <w:pPr>
      <w:ind w:firstLine="709"/>
    </w:pPr>
    <w:rPr>
      <w:b/>
      <w:bCs/>
    </w:rPr>
  </w:style>
  <w:style w:type="paragraph" w:customStyle="1" w:styleId="StyleTitre212ptAvant25cm">
    <w:name w:val="Style Titre 2 + 12 pt Avant : 25 cm"/>
    <w:basedOn w:val="Titre2"/>
    <w:autoRedefine/>
    <w:semiHidden/>
    <w:rsid w:val="005713A7"/>
    <w:pPr>
      <w:numPr>
        <w:ilvl w:val="0"/>
        <w:numId w:val="1"/>
      </w:numPr>
    </w:pPr>
  </w:style>
  <w:style w:type="paragraph" w:customStyle="1" w:styleId="StyleTitre1Latin12pt">
    <w:name w:val="Style Titre 1 + (Latin) 12 pt"/>
    <w:basedOn w:val="Titre1"/>
    <w:semiHidden/>
    <w:rsid w:val="0035375F"/>
    <w:pPr>
      <w:numPr>
        <w:numId w:val="3"/>
      </w:numPr>
      <w:tabs>
        <w:tab w:val="left" w:pos="0"/>
      </w:tabs>
      <w:outlineLvl w:val="9"/>
    </w:pPr>
    <w:rPr>
      <w:rFonts w:ascii="Times New Roman" w:hAnsi="Times New Roman" w:cs="Times New Roman"/>
    </w:rPr>
  </w:style>
  <w:style w:type="paragraph" w:customStyle="1" w:styleId="StyleHirarchisationGrasAvant0cmSuspendu1cmCrnage">
    <w:name w:val="Style Hiérarchisation Gras Avant : 0 cm Suspendu : 1 cm Crénage..."/>
    <w:basedOn w:val="StyleTitre1Latin12pt"/>
    <w:next w:val="Normal"/>
    <w:semiHidden/>
    <w:rsid w:val="0035375F"/>
    <w:pPr>
      <w:numPr>
        <w:numId w:val="4"/>
      </w:numPr>
      <w:tabs>
        <w:tab w:val="clear" w:pos="0"/>
      </w:tabs>
    </w:pPr>
  </w:style>
  <w:style w:type="character" w:styleId="Lienhypertexte">
    <w:name w:val="Hyperlink"/>
    <w:semiHidden/>
    <w:rsid w:val="00F1406B"/>
    <w:rPr>
      <w:color w:val="0000FF"/>
      <w:u w:val="single"/>
    </w:rPr>
  </w:style>
  <w:style w:type="table" w:styleId="Grilledutableau">
    <w:name w:val="Table Grid"/>
    <w:basedOn w:val="TableauNormal"/>
    <w:uiPriority w:val="39"/>
    <w:rsid w:val="00F1406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semiHidden/>
    <w:rsid w:val="00F1406B"/>
    <w:pPr>
      <w:tabs>
        <w:tab w:val="center" w:pos="4536"/>
        <w:tab w:val="right" w:pos="9072"/>
      </w:tabs>
    </w:pPr>
  </w:style>
  <w:style w:type="paragraph" w:styleId="Pieddepage">
    <w:name w:val="footer"/>
    <w:basedOn w:val="Normal"/>
    <w:semiHidden/>
    <w:rsid w:val="00F1406B"/>
    <w:pPr>
      <w:tabs>
        <w:tab w:val="center" w:pos="4536"/>
        <w:tab w:val="right" w:pos="9072"/>
      </w:tabs>
    </w:pPr>
  </w:style>
  <w:style w:type="character" w:styleId="Numrodepage">
    <w:name w:val="page number"/>
    <w:basedOn w:val="Policepardfaut"/>
    <w:semiHidden/>
    <w:rsid w:val="00F1406B"/>
  </w:style>
  <w:style w:type="paragraph" w:styleId="Textedebulles">
    <w:name w:val="Balloon Text"/>
    <w:basedOn w:val="Normal"/>
    <w:semiHidden/>
    <w:rsid w:val="00444E85"/>
    <w:rPr>
      <w:rFonts w:ascii="Tahoma" w:hAnsi="Tahoma" w:cs="Tahoma"/>
      <w:sz w:val="16"/>
      <w:szCs w:val="16"/>
    </w:rPr>
  </w:style>
  <w:style w:type="paragraph" w:customStyle="1" w:styleId="Puce1">
    <w:name w:val="Puce 1"/>
    <w:basedOn w:val="Normal"/>
    <w:rsid w:val="005E2AFF"/>
    <w:pPr>
      <w:numPr>
        <w:numId w:val="17"/>
      </w:numPr>
    </w:pPr>
  </w:style>
  <w:style w:type="paragraph" w:customStyle="1" w:styleId="Puce2">
    <w:name w:val="Puce 2"/>
    <w:basedOn w:val="Puce1"/>
    <w:rsid w:val="005E2AFF"/>
    <w:pPr>
      <w:numPr>
        <w:ilvl w:val="1"/>
      </w:numPr>
    </w:pPr>
  </w:style>
  <w:style w:type="numbering" w:customStyle="1" w:styleId="StyleAvecpuces">
    <w:name w:val="Style Avec puces"/>
    <w:basedOn w:val="Aucuneliste"/>
    <w:semiHidden/>
    <w:rsid w:val="00563186"/>
    <w:pPr>
      <w:numPr>
        <w:numId w:val="18"/>
      </w:numPr>
    </w:pPr>
  </w:style>
  <w:style w:type="character" w:customStyle="1" w:styleId="StyleToutenmajuscule">
    <w:name w:val="Style Tout en majuscule"/>
    <w:semiHidden/>
    <w:rsid w:val="00563186"/>
    <w:rPr>
      <w:rFonts w:ascii="Arial" w:hAnsi="Arial"/>
      <w:caps/>
    </w:rPr>
  </w:style>
  <w:style w:type="character" w:customStyle="1" w:styleId="Style7ptGrasCouleurpersonnaliseRVB135">
    <w:name w:val="Style 7 pt Gras Couleur personnalisée(RVB(135"/>
    <w:aliases w:val="136,137)) Tout en ..."/>
    <w:semiHidden/>
    <w:rsid w:val="00563186"/>
    <w:rPr>
      <w:rFonts w:ascii="Arial" w:hAnsi="Arial"/>
      <w:b/>
      <w:bCs/>
      <w:caps/>
      <w:color w:val="878889"/>
      <w:sz w:val="14"/>
    </w:rPr>
  </w:style>
  <w:style w:type="character" w:customStyle="1" w:styleId="SAISIRSERVICE">
    <w:name w:val="SAISIR SERVICE"/>
    <w:semiHidden/>
    <w:rsid w:val="004C3EBD"/>
    <w:rPr>
      <w:b/>
      <w:caps/>
      <w:color w:val="878889"/>
      <w:sz w:val="14"/>
      <w:szCs w:val="14"/>
    </w:rPr>
  </w:style>
  <w:style w:type="paragraph" w:styleId="Paragraphedeliste">
    <w:name w:val="List Paragraph"/>
    <w:basedOn w:val="Normal"/>
    <w:uiPriority w:val="34"/>
    <w:qFormat/>
    <w:rsid w:val="0081172E"/>
    <w:pPr>
      <w:overflowPunct/>
      <w:autoSpaceDE/>
      <w:autoSpaceDN/>
      <w:adjustRightInd/>
      <w:spacing w:after="160" w:line="259" w:lineRule="auto"/>
      <w:ind w:left="720"/>
      <w:contextualSpacing/>
      <w:jc w:val="left"/>
      <w:textAlignment w:val="auto"/>
    </w:pPr>
    <w:rPr>
      <w:rFonts w:ascii="Calibri" w:eastAsia="Calibri" w:hAnsi="Calibri"/>
      <w:lang w:eastAsia="en-US"/>
    </w:rPr>
  </w:style>
  <w:style w:type="character" w:customStyle="1" w:styleId="Titre2Car">
    <w:name w:val="Titre 2 Car"/>
    <w:link w:val="Titre2"/>
    <w:rsid w:val="0081172E"/>
    <w:rPr>
      <w:rFonts w:ascii="Arial" w:hAnsi="Arial" w:cs="Arial"/>
      <w:b/>
      <w:bCs/>
      <w:sz w:val="24"/>
      <w:szCs w:val="24"/>
    </w:rPr>
  </w:style>
  <w:style w:type="paragraph" w:styleId="Lgende">
    <w:name w:val="caption"/>
    <w:basedOn w:val="Normal"/>
    <w:next w:val="Normal"/>
    <w:uiPriority w:val="35"/>
    <w:unhideWhenUsed/>
    <w:qFormat/>
    <w:rsid w:val="0081172E"/>
    <w:pPr>
      <w:overflowPunct/>
      <w:autoSpaceDE/>
      <w:autoSpaceDN/>
      <w:adjustRightInd/>
      <w:spacing w:after="200"/>
      <w:jc w:val="left"/>
      <w:textAlignment w:val="auto"/>
    </w:pPr>
    <w:rPr>
      <w:rFonts w:ascii="Calibri" w:eastAsia="Calibri" w:hAnsi="Calibri"/>
      <w:i/>
      <w:iCs/>
      <w:color w:val="44546A"/>
      <w:sz w:val="18"/>
      <w:szCs w:val="18"/>
      <w:lang w:eastAsia="en-US"/>
    </w:rPr>
  </w:style>
  <w:style w:type="paragraph" w:styleId="NormalWeb">
    <w:name w:val="Normal (Web)"/>
    <w:basedOn w:val="Normal"/>
    <w:uiPriority w:val="99"/>
    <w:unhideWhenUsed/>
    <w:rsid w:val="00E83A3C"/>
    <w:pPr>
      <w:overflowPunct/>
      <w:autoSpaceDE/>
      <w:autoSpaceDN/>
      <w:adjustRightInd/>
      <w:spacing w:before="100" w:beforeAutospacing="1" w:after="100" w:afterAutospacing="1"/>
      <w:jc w:val="left"/>
      <w:textAlignment w:val="auto"/>
    </w:pPr>
    <w:rPr>
      <w:rFonts w:ascii="Times New Roman" w:hAnsi="Times New Roman"/>
      <w:sz w:val="24"/>
      <w:szCs w:val="24"/>
    </w:rPr>
  </w:style>
  <w:style w:type="table" w:customStyle="1" w:styleId="TableGrid">
    <w:name w:val="TableGrid"/>
    <w:rsid w:val="00C6647B"/>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51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dg33.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DOC\CDG-ORGA\MODELES\Notice%20explicative%20logo%20couleur.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ation siteweb" ma:contentTypeID="0x010100DE67B4170B45E24899E1F0558CDB95BB007DF17F3EADDD2F4891C0C9FAF2305A3A" ma:contentTypeVersion="12" ma:contentTypeDescription="" ma:contentTypeScope="" ma:versionID="3f83286df64ea256ee20103dfaff3439">
  <xsd:schema xmlns:xsd="http://www.w3.org/2001/XMLSchema" xmlns:xs="http://www.w3.org/2001/XMLSchema" xmlns:p="http://schemas.microsoft.com/office/2006/metadata/properties" xmlns:ns2="6fe09545-cdc4-43a9-9da5-abd37ca73394" xmlns:ns3="ce4836dd-f93e-42c3-92f3-7adff99b9138" targetNamespace="http://schemas.microsoft.com/office/2006/metadata/properties" ma:root="true" ma:fieldsID="cc87a0acfe0d80fed081fad6f092d90a" ns2:_="" ns3:_="">
    <xsd:import namespace="6fe09545-cdc4-43a9-9da5-abd37ca73394"/>
    <xsd:import namespace="ce4836dd-f93e-42c3-92f3-7adff99b9138"/>
    <xsd:element name="properties">
      <xsd:complexType>
        <xsd:sequence>
          <xsd:element name="documentManagement">
            <xsd:complexType>
              <xsd:all>
                <xsd:element ref="ns2:dce64921054a4cfeb178169aa5c80488" minOccurs="0"/>
                <xsd:element ref="ns2:TaxCatchAll" minOccurs="0"/>
                <xsd:element ref="ns2:TaxCatchAllLabel" minOccurs="0"/>
                <xsd:element ref="ns2:Origine" minOccurs="0"/>
                <xsd:element ref="ns2:Date_x0020_de_x0020_publication" minOccurs="0"/>
                <xsd:element ref="ns2:Date_x0020_de_x0020_dépublication" minOccurs="0"/>
                <xsd:element ref="ns2:A_x0020_publier_x0020_" minOccurs="0"/>
                <xsd:element ref="ns2:CATEGORIE" minOccurs="0"/>
                <xsd:element ref="ns2:Description_x0020_site_x0020_internet" minOccurs="0"/>
                <xsd:element ref="ns2:Thème_x0020_site_x0020_internet" minOccurs="0"/>
                <xsd:element ref="ns3:MediaServiceMetadata" minOccurs="0"/>
                <xsd:element ref="ns3:MediaServiceFastMetadata" minOccurs="0"/>
                <xsd:element ref="ns2:Thème_x0020_2_x0020_site_x0020_internet" minOccurs="0"/>
                <xsd:element ref="ns2:Thème_x0020_3_x0020_site_x0020_internet" minOccurs="0"/>
                <xsd:element ref="ns2:Tag"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09545-cdc4-43a9-9da5-abd37ca73394" elementFormDefault="qualified">
    <xsd:import namespace="http://schemas.microsoft.com/office/2006/documentManagement/types"/>
    <xsd:import namespace="http://schemas.microsoft.com/office/infopath/2007/PartnerControls"/>
    <xsd:element name="dce64921054a4cfeb178169aa5c80488" ma:index="8" nillable="true" ma:taxonomy="true" ma:internalName="dce64921054a4cfeb178169aa5c80488" ma:taxonomyFieldName="Nature" ma:displayName="Nature" ma:default="" ma:fieldId="{dce64921-054a-4cfe-b178-169aa5c80488}" ma:sspId="080acc9f-a124-4651-8c21-27ed651001c5" ma:termSetId="fac78ca5-a9a4-4db7-8b38-6c618f8445d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7ecb9e9-5b9c-494a-99e3-3d1aa0cc42d8}" ma:internalName="TaxCatchAll" ma:showField="CatchAllData"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7ecb9e9-5b9c-494a-99e3-3d1aa0cc42d8}" ma:internalName="TaxCatchAllLabel" ma:readOnly="true" ma:showField="CatchAllDataLabel"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Origine" ma:index="12" nillable="true" ma:displayName="Origine" ma:list="UserInfo" ma:internalName="Origi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publication" ma:index="13" nillable="true" ma:displayName="Date de publication" ma:default="" ma:format="DateOnly" ma:internalName="Date_x0020_de_x0020_publication">
      <xsd:simpleType>
        <xsd:restriction base="dms:DateTime"/>
      </xsd:simpleType>
    </xsd:element>
    <xsd:element name="Date_x0020_de_x0020_dépublication" ma:index="14" nillable="true" ma:displayName="Date de dépublication" ma:default="" ma:format="DateOnly" ma:internalName="Date_x0020_de_x0020_d_x00e9_publication">
      <xsd:simpleType>
        <xsd:restriction base="dms:DateTime"/>
      </xsd:simpleType>
    </xsd:element>
    <xsd:element name="A_x0020_publier_x0020_" ma:index="15" nillable="true" ma:displayName="A publier sur site internet" ma:format="Dropdown" ma:internalName="A_x0020_publier_x0020_">
      <xsd:simpleType>
        <xsd:restriction base="dms:Choice">
          <xsd:enumeration value="site internet"/>
          <xsd:enumeration value="site internet pdf"/>
        </xsd:restriction>
      </xsd:simpleType>
    </xsd:element>
    <xsd:element name="CATEGORIE" ma:index="16" nillable="true" ma:displayName="Catégorie site internet" ma:format="Dropdown" ma:internalName="CATEGORIE">
      <xsd:simpleType>
        <xsd:restriction base="dms:Choice">
          <xsd:enumeration value="CDG 33"/>
          <xsd:enumeration value="Assurance et protection sociale"/>
          <xsd:enumeration value="Concours et examens"/>
          <xsd:enumeration value="Départ et fin de fonction"/>
          <xsd:enumeration value="Déroulement de carrière"/>
          <xsd:enumeration value="Dialogue social"/>
          <xsd:enumeration value="Données sociales"/>
          <xsd:enumeration value="Droits et obligations"/>
          <xsd:enumeration value="Emploi territorial"/>
          <xsd:enumeration value="Formations"/>
          <xsd:enumeration value="Instances médicales"/>
          <xsd:enumeration value="Mag RH"/>
          <xsd:enumeration value="Médecine et prévention"/>
          <xsd:enumeration value="Mobilité"/>
          <xsd:enumeration value="Recrutement"/>
          <xsd:enumeration value="Rémunération"/>
          <xsd:enumeration value="Signalements et Médiations"/>
          <xsd:enumeration value="Temps de travail"/>
        </xsd:restriction>
      </xsd:simpleType>
    </xsd:element>
    <xsd:element name="Description_x0020_site_x0020_internet" ma:index="17" nillable="true" ma:displayName="Description site internet" ma:default="" ma:internalName="Description_x0020_site_x0020_internet">
      <xsd:simpleType>
        <xsd:restriction base="dms:Note">
          <xsd:maxLength value="255"/>
        </xsd:restriction>
      </xsd:simpleType>
    </xsd:element>
    <xsd:element name="Thème_x0020_site_x0020_internet" ma:index="18" nillable="true" ma:displayName="Thème 1 site internet" ma:format="RadioButtons" ma:internalName="Th_x00e8_me_x0020_site_x0020_internet">
      <xsd:simpleType>
        <xsd:restriction base="dms:Choice">
          <xsd:enumeration value="Annales"/>
          <xsd:enumeration value="Arrêtés"/>
          <xsd:enumeration value="Avis"/>
          <xsd:enumeration value="Bilans et Rapports"/>
          <xsd:enumeration value="Calendriers"/>
          <xsd:enumeration value="Circulaires"/>
          <xsd:enumeration value="Constitution de dossier"/>
          <xsd:enumeration value="Délibérations"/>
          <xsd:enumeration value="Documentation générale"/>
          <xsd:enumeration value="FAQ"/>
          <xsd:enumeration value="Fiches techniques"/>
          <xsd:enumeration value="Formulaire"/>
          <xsd:enumeration value="Listes"/>
          <xsd:enumeration value="Mag Rh mutualisé"/>
          <xsd:enumeration value="Modèle de convention"/>
          <xsd:enumeration value="Modèles"/>
          <xsd:enumeration value="Modèles d'actes"/>
          <xsd:enumeration value="Modèles de contrat"/>
          <xsd:enumeration value="Modèles de délibération"/>
          <xsd:enumeration value="Notes de cadrage"/>
          <xsd:enumeration value="Notices"/>
          <xsd:enumeration value="Plan"/>
          <xsd:enumeration value="Procédures"/>
          <xsd:enumeration value="Procès verbal"/>
          <xsd:enumeration value="Rapports de jury"/>
          <xsd:enumeration value="Réglementation"/>
          <xsd:enumeration value="Simulateur"/>
          <xsd:enumeration value="Tableaux"/>
        </xsd:restriction>
      </xsd:simpleType>
    </xsd:element>
    <xsd:element name="Thème_x0020_2_x0020_site_x0020_internet" ma:index="21" nillable="true" ma:displayName="Thème 2 site internet" ma:default="" ma:format="Dropdown" ma:internalName="Th_x00e8_me_x0020_2_x0020_site_x0020_internet">
      <xsd:simpleType>
        <xsd:restriction base="dms:Choice">
          <xsd:enumeration value="Choix 1"/>
          <xsd:enumeration value="Choix 2"/>
          <xsd:enumeration value="Choix 3"/>
          <xsd:enumeration value="Choix 4"/>
          <xsd:enumeration value="Choix 5"/>
        </xsd:restriction>
      </xsd:simpleType>
    </xsd:element>
    <xsd:element name="Thème_x0020_3_x0020_site_x0020_internet" ma:index="22" nillable="true" ma:displayName="Thème 3 site internet" ma:default="" ma:format="Dropdown" ma:internalName="Th_x00e8_me_x0020_3_x0020_site_x0020_internet">
      <xsd:simpleType>
        <xsd:restriction base="dms:Choice">
          <xsd:enumeration value="Choix 1"/>
          <xsd:enumeration value="Choix 2"/>
          <xsd:enumeration value="Choix 3"/>
          <xsd:enumeration value="Choix 4"/>
          <xsd:enumeration value="Choix 5"/>
          <xsd:enumeration value="Choix 6"/>
        </xsd:restriction>
      </xsd:simpleType>
    </xsd:element>
    <xsd:element name="Tag" ma:index="23" nillable="true" ma:displayName="Tag" ma:format="Dropdown" ma:internalName="Tag">
      <xsd:simpleType>
        <xsd:restriction base="dms:Choice">
          <xsd:enumeration value="Abandon de poste"/>
          <xsd:enumeration value="Absences"/>
          <xsd:enumeration value="Accès à l'emploi territorial"/>
          <xsd:enumeration value="AEP"/>
          <xsd:enumeration value="Agents"/>
          <xsd:enumeration value="Agents contractuels"/>
          <xsd:enumeration value="Anticipation RH"/>
          <xsd:enumeration value="Apprentissage"/>
          <xsd:enumeration value="Archives"/>
          <xsd:enumeration value="ASA"/>
          <xsd:enumeration value="Assurance statutaire"/>
          <xsd:enumeration value="Autres motifs"/>
          <xsd:enumeration value="Avancement de grade"/>
          <xsd:enumeration value="Avantages en nature"/>
          <xsd:enumeration value="Bourse de l'emploi"/>
          <xsd:enumeration value="CAP / CCP"/>
          <xsd:enumeration value="Catégorie d'emploi"/>
          <xsd:enumeration value="CDG33"/>
          <xsd:enumeration value="Certificat professionnel"/>
          <xsd:enumeration value="Chômage"/>
          <xsd:enumeration value="Compte épargne temps"/>
          <xsd:enumeration value="Concours"/>
          <xsd:enumeration value="Congés"/>
          <xsd:enumeration value="Congés pour raison de santé"/>
          <xsd:enumeration value="Conseil d'administration"/>
          <xsd:enumeration value="Conseil de discipline"/>
          <xsd:enumeration value="Conseil en recrutement"/>
          <xsd:enumeration value="Conseil médical formation plénière"/>
          <xsd:enumeration value="Conseil médical formation restreinte"/>
          <xsd:enumeration value="Coopération régionale"/>
          <xsd:enumeration value="CST"/>
          <xsd:enumeration value="Demission"/>
          <xsd:enumeration value="Déontologue"/>
          <xsd:enumeration value="Détachement"/>
          <xsd:enumeration value="Dialogue social"/>
          <xsd:enumeration value="Diplôme universitaire"/>
          <xsd:enumeration value="Disponibilité"/>
          <xsd:enumeration value="Dossier individuel"/>
          <xsd:enumeration value="Droit syndical"/>
          <xsd:enumeration value="Droits"/>
          <xsd:enumeration value="Emploi territorial"/>
          <xsd:enumeration value="Emplois non permanents"/>
          <xsd:enumeration value="Emplois permanents"/>
          <xsd:enumeration value="Entretien profesionnel"/>
          <xsd:enumeration value="Examens"/>
          <xsd:enumeration value="Filière Administrative"/>
          <xsd:enumeration value="Filière Animation"/>
          <xsd:enumeration value="Filière Culturelle"/>
          <xsd:enumeration value="Filière Médico-sociale"/>
          <xsd:enumeration value="Filière Sapeurs-pompiers"/>
          <xsd:enumeration value="Filière Sécurité"/>
          <xsd:enumeration value="Filière Technique"/>
          <xsd:enumeration value="Filières"/>
          <xsd:enumeration value="Formation"/>
          <xsd:enumeration value="Frais de déplacement"/>
          <xsd:enumeration value="Gpeec"/>
          <xsd:enumeration value="Handicap"/>
          <xsd:enumeration value="Horaires"/>
          <xsd:enumeration value="Inaptitude"/>
          <xsd:enumeration value="Inscriptions"/>
          <xsd:enumeration value="Intégration directe"/>
          <xsd:enumeration value="Licence professionnelle"/>
          <xsd:enumeration value="Licenciement"/>
          <xsd:enumeration value="Lieux de concours"/>
          <xsd:enumeration value="Lignes directrices gestion"/>
          <xsd:enumeration value="Listes d'aptitudes"/>
          <xsd:enumeration value="Mag RH"/>
          <xsd:enumeration value="Maintien dans l'emploi"/>
          <xsd:enumeration value="Médécine préventive"/>
          <xsd:enumeration value="Médiations"/>
          <xsd:enumeration value="Mise à disposition"/>
          <xsd:enumeration value="Missions"/>
          <xsd:enumeration value="Mutation"/>
          <xsd:enumeration value="NBI"/>
          <xsd:enumeration value="Obligations"/>
          <xsd:enumeration value="Offre de service"/>
          <xsd:enumeration value="Pilotage RH"/>
          <xsd:enumeration value="PPR"/>
          <xsd:enumeration value="Prévoyance"/>
          <xsd:enumeration value="Primes et indemnités"/>
          <xsd:enumeration value="Promotion interne"/>
          <xsd:enumeration value="Psychologue"/>
          <xsd:enumeration value="Rapport d'activité"/>
          <xsd:enumeration value="Recrutement"/>
          <xsd:enumeration value="Régime indemnitaire"/>
          <xsd:enumeration value="Remplacement et renfort"/>
          <xsd:enumeration value="Rémunération"/>
          <xsd:enumeration value="Retraite"/>
          <xsd:enumeration value="RIFSEEP"/>
          <xsd:enumeration value="Risques profesionnels"/>
          <xsd:enumeration value="Santé"/>
          <xsd:enumeration value="Secrétaire de mairie"/>
          <xsd:enumeration value="Signalements"/>
          <xsd:enumeration value="Télétravail"/>
          <xsd:enumeration value="Temps de travail"/>
          <xsd:enumeration value="Traitement indicidiaire"/>
          <xsd:enumeration value="Santé - Prévoyance"/>
          <xsd:enumeration value="Instances médicales"/>
          <xsd:enumeration value="Mobilités"/>
        </xsd:restriction>
      </xsd:simpleType>
    </xsd:element>
  </xsd:schema>
  <xsd:schema xmlns:xsd="http://www.w3.org/2001/XMLSchema" xmlns:xs="http://www.w3.org/2001/XMLSchema" xmlns:dms="http://schemas.microsoft.com/office/2006/documentManagement/types" xmlns:pc="http://schemas.microsoft.com/office/infopath/2007/PartnerControls" targetNamespace="ce4836dd-f93e-42c3-92f3-7adff99b9138"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fe09545-cdc4-43a9-9da5-abd37ca73394" xsi:nil="true"/>
    <Date_x0020_de_x0020_publication xmlns="6fe09545-cdc4-43a9-9da5-abd37ca73394" xsi:nil="true"/>
    <Description_x0020_site_x0020_internet xmlns="6fe09545-cdc4-43a9-9da5-abd37ca73394" xsi:nil="true"/>
    <Tag xmlns="6fe09545-cdc4-43a9-9da5-abd37ca73394">PPR</Tag>
    <dce64921054a4cfeb178169aa5c80488 xmlns="6fe09545-cdc4-43a9-9da5-abd37ca73394">
      <Terms xmlns="http://schemas.microsoft.com/office/infopath/2007/PartnerControls"/>
    </dce64921054a4cfeb178169aa5c80488>
    <Origine xmlns="6fe09545-cdc4-43a9-9da5-abd37ca73394">
      <UserInfo>
        <DisplayName/>
        <AccountId xsi:nil="true"/>
        <AccountType/>
      </UserInfo>
    </Origine>
    <A_x0020_publier_x0020_ xmlns="6fe09545-cdc4-43a9-9da5-abd37ca73394">site internet</A_x0020_publier_x0020_>
    <Thème_x0020_site_x0020_internet xmlns="6fe09545-cdc4-43a9-9da5-abd37ca73394">Formulaire</Thème_x0020_site_x0020_internet>
    <Date_x0020_de_x0020_dépublication xmlns="6fe09545-cdc4-43a9-9da5-abd37ca73394" xsi:nil="true"/>
    <Thème_x0020_3_x0020_site_x0020_internet xmlns="6fe09545-cdc4-43a9-9da5-abd37ca73394" xsi:nil="true"/>
    <CATEGORIE xmlns="6fe09545-cdc4-43a9-9da5-abd37ca73394">Mobilité</CATEGORIE>
    <Thème_x0020_2_x0020_site_x0020_internet xmlns="6fe09545-cdc4-43a9-9da5-abd37ca7339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E09AB-65F9-4A12-B807-A822BFFE684B}"/>
</file>

<file path=customXml/itemProps2.xml><?xml version="1.0" encoding="utf-8"?>
<ds:datastoreItem xmlns:ds="http://schemas.openxmlformats.org/officeDocument/2006/customXml" ds:itemID="{D7230EA0-F399-4CDB-B64D-34FAC7FB8D77}">
  <ds:schemaRefs>
    <ds:schemaRef ds:uri="http://schemas.microsoft.com/sharepoint/v3/contenttype/forms"/>
  </ds:schemaRefs>
</ds:datastoreItem>
</file>

<file path=customXml/itemProps3.xml><?xml version="1.0" encoding="utf-8"?>
<ds:datastoreItem xmlns:ds="http://schemas.openxmlformats.org/officeDocument/2006/customXml" ds:itemID="{6C03B1D2-3F6E-4EFB-9E87-B54F39AC9B7A}">
  <ds:schemaRefs>
    <ds:schemaRef ds:uri="http://purl.org/dc/terms/"/>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schemas.microsoft.com/office/infopath/2007/PartnerControls"/>
    <ds:schemaRef ds:uri="bc632cff-eb64-4e6c-bc0c-9294257485f4"/>
    <ds:schemaRef ds:uri="http://www.w3.org/XML/1998/namespace"/>
  </ds:schemaRefs>
</ds:datastoreItem>
</file>

<file path=customXml/itemProps4.xml><?xml version="1.0" encoding="utf-8"?>
<ds:datastoreItem xmlns:ds="http://schemas.openxmlformats.org/officeDocument/2006/customXml" ds:itemID="{A5E2228F-8C5A-457D-8400-05BB9F4DC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Notice explicative logo couleur</Template>
  <TotalTime>79</TotalTime>
  <Pages>3</Pages>
  <Words>309</Words>
  <Characters>3613</Characters>
  <Application>Microsoft Office Word</Application>
  <DocSecurity>0</DocSecurity>
  <Lines>30</Lines>
  <Paragraphs>7</Paragraphs>
  <ScaleCrop>false</ScaleCrop>
  <HeadingPairs>
    <vt:vector size="2" baseType="variant">
      <vt:variant>
        <vt:lpstr>Titre</vt:lpstr>
      </vt:variant>
      <vt:variant>
        <vt:i4>1</vt:i4>
      </vt:variant>
    </vt:vector>
  </HeadingPairs>
  <TitlesOfParts>
    <vt:vector size="1" baseType="lpstr">
      <vt:lpstr>Enquete_préalable_PPR</vt:lpstr>
    </vt:vector>
  </TitlesOfParts>
  <Company>CDG33</Company>
  <LinksUpToDate>false</LinksUpToDate>
  <CharactersWithSpaces>3915</CharactersWithSpaces>
  <SharedDoc>false</SharedDoc>
  <HLinks>
    <vt:vector size="6" baseType="variant">
      <vt:variant>
        <vt:i4>5570651</vt:i4>
      </vt:variant>
      <vt:variant>
        <vt:i4>15</vt:i4>
      </vt:variant>
      <vt:variant>
        <vt:i4>0</vt:i4>
      </vt:variant>
      <vt:variant>
        <vt:i4>5</vt:i4>
      </vt:variant>
      <vt:variant>
        <vt:lpwstr>http://www.cdg33.fr/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Bilan de stage par la collectivité</dc:title>
  <dc:subject/>
  <dc:creator>WETTERWALD Céline</dc:creator>
  <cp:keywords/>
  <dc:description/>
  <cp:lastModifiedBy>DOUCET Emmanuelle</cp:lastModifiedBy>
  <cp:revision>26</cp:revision>
  <cp:lastPrinted>2019-08-29T11:39:00Z</cp:lastPrinted>
  <dcterms:created xsi:type="dcterms:W3CDTF">2020-04-22T10:35:00Z</dcterms:created>
  <dcterms:modified xsi:type="dcterms:W3CDTF">2020-11-04T14:42:00Z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0x010100DE67B4170B45E24899E1F0558CDB95BB007DF17F3EADDD2F4891C0C9FAF2305A3A</vt:lpwstr>
  </property>
  <property fmtid="{D5CDD505-2E9C-101B-9397-08002B2CF9AE}" pid="3" name="MediaServiceImageTags">
    <vt:lpwstr/>
  </property>
  <property fmtid="{D5CDD505-2E9C-101B-9397-08002B2CF9AE}" pid="4" name="MODULE">
    <vt:lpwstr>BASE DOCUMENTAIRE</vt:lpwstr>
  </property>
  <property fmtid="{D5CDD505-2E9C-101B-9397-08002B2CF9AE}" pid="5" name="Order">
    <vt:r8>189700</vt:r8>
  </property>
  <property fmtid="{D5CDD505-2E9C-101B-9397-08002B2CF9AE}" pid="6" name="Soussectionsiteinternet">
    <vt:lpwstr>MAPP</vt:lpwstr>
  </property>
  <property fmtid="{D5CDD505-2E9C-101B-9397-08002B2CF9AE}" pid="7" name="xd_Signature">
    <vt:bool>false</vt:bool>
  </property>
  <property fmtid="{D5CDD505-2E9C-101B-9397-08002B2CF9AE}" pid="8" name="xd_ProgID">
    <vt:lpwstr/>
  </property>
  <property fmtid="{D5CDD505-2E9C-101B-9397-08002B2CF9AE}" pid="9" name="Actifsursiteinternet">
    <vt:bool>true</vt:bool>
  </property>
  <property fmtid="{D5CDD505-2E9C-101B-9397-08002B2CF9AE}" pid="10" name="_SourceUrl">
    <vt:lpwstr/>
  </property>
  <property fmtid="{D5CDD505-2E9C-101B-9397-08002B2CF9AE}" pid="11" name="_SharedFileIndex">
    <vt:lpwstr/>
  </property>
  <property fmtid="{D5CDD505-2E9C-101B-9397-08002B2CF9AE}" pid="12" name="_ColorHex">
    <vt:lpwstr/>
  </property>
  <property fmtid="{D5CDD505-2E9C-101B-9397-08002B2CF9AE}" pid="13" name="_Emoji">
    <vt:lpwstr/>
  </property>
  <property fmtid="{D5CDD505-2E9C-101B-9397-08002B2CF9AE}" pid="14" name="DocumentsurPortailCollaboratif">
    <vt:bool>true</vt:bool>
  </property>
  <property fmtid="{D5CDD505-2E9C-101B-9397-08002B2CF9AE}" pid="15" name="Documentàconserver">
    <vt:bool>true</vt:bool>
  </property>
  <property fmtid="{D5CDD505-2E9C-101B-9397-08002B2CF9AE}" pid="16" name="ComplianceAssetId">
    <vt:lpwstr/>
  </property>
  <property fmtid="{D5CDD505-2E9C-101B-9397-08002B2CF9AE}" pid="17" name="TemplateUrl">
    <vt:lpwstr/>
  </property>
  <property fmtid="{D5CDD505-2E9C-101B-9397-08002B2CF9AE}" pid="18" name="Soussection2siteinternet">
    <vt:lpwstr>PPR</vt:lpwstr>
  </property>
  <property fmtid="{D5CDD505-2E9C-101B-9397-08002B2CF9AE}" pid="19" name="Direction">
    <vt:lpwstr>DMET</vt:lpwstr>
  </property>
  <property fmtid="{D5CDD505-2E9C-101B-9397-08002B2CF9AE}" pid="20" name="_ExtendedDescription">
    <vt:lpwstr/>
  </property>
  <property fmtid="{D5CDD505-2E9C-101B-9397-08002B2CF9AE}" pid="21" name="_ColorTag">
    <vt:lpwstr/>
  </property>
  <property fmtid="{D5CDD505-2E9C-101B-9397-08002B2CF9AE}" pid="22" name="Sectionsiteinternet">
    <vt:lpwstr>EMPLOI / CONCOURS</vt:lpwstr>
  </property>
  <property fmtid="{D5CDD505-2E9C-101B-9397-08002B2CF9AE}" pid="23" name="TriggerFlowInfo">
    <vt:lpwstr/>
  </property>
  <property fmtid="{D5CDD505-2E9C-101B-9397-08002B2CF9AE}" pid="24" name="Nature">
    <vt:lpwstr/>
  </property>
</Properties>
</file>