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C32A" w14:textId="5168F364" w:rsidR="00271013" w:rsidRPr="00057C61" w:rsidRDefault="00EF2418" w:rsidP="00C075AC">
      <w:pPr>
        <w:tabs>
          <w:tab w:val="left" w:pos="7598"/>
        </w:tabs>
        <w:jc w:val="center"/>
        <w:rPr>
          <w:b/>
          <w:caps/>
          <w:color w:val="878889"/>
          <w:sz w:val="14"/>
          <w:szCs w:val="14"/>
        </w:rPr>
      </w:pPr>
      <w:r w:rsidRPr="00057C61">
        <w:rPr>
          <w:rStyle w:val="StyleToutenmajuscule"/>
          <w:b/>
          <w:noProof/>
        </w:rPr>
        <w:drawing>
          <wp:anchor distT="0" distB="0" distL="114300" distR="180340" simplePos="0" relativeHeight="251658240" behindDoc="1" locked="0" layoutInCell="1" allowOverlap="1" wp14:anchorId="3A297C5B" wp14:editId="28289CCD">
            <wp:simplePos x="0" y="0"/>
            <wp:positionH relativeFrom="column">
              <wp:posOffset>0</wp:posOffset>
            </wp:positionH>
            <wp:positionV relativeFrom="paragraph">
              <wp:posOffset>-20320</wp:posOffset>
            </wp:positionV>
            <wp:extent cx="1066800" cy="965835"/>
            <wp:effectExtent l="0" t="0" r="0" b="5715"/>
            <wp:wrapSquare wrapText="bothSides"/>
            <wp:docPr id="4" name="Image 4" descr="Logo Def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ef QU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40338" w14:textId="424E2A94" w:rsidR="00F1406B" w:rsidRPr="00570399" w:rsidRDefault="00AA0DFF" w:rsidP="001973F1">
      <w:pPr>
        <w:tabs>
          <w:tab w:val="left" w:pos="7598"/>
        </w:tabs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93" behindDoc="0" locked="0" layoutInCell="1" allowOverlap="1" wp14:anchorId="04BAAAFF" wp14:editId="6C112F6D">
            <wp:simplePos x="0" y="0"/>
            <wp:positionH relativeFrom="margin">
              <wp:posOffset>5885508</wp:posOffset>
            </wp:positionH>
            <wp:positionV relativeFrom="paragraph">
              <wp:posOffset>8378</wp:posOffset>
            </wp:positionV>
            <wp:extent cx="936625" cy="1023255"/>
            <wp:effectExtent l="0" t="0" r="0" b="5715"/>
            <wp:wrapNone/>
            <wp:docPr id="3" name="Image 3" descr="emploi fiphfp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loi fiphfp handic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3F1" w:rsidRPr="001973F1">
        <w:rPr>
          <w:rFonts w:cs="Aria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09419E5" wp14:editId="5F364984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3300095" cy="14046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79301" w14:textId="77777777" w:rsidR="00775647" w:rsidRPr="002A2A75" w:rsidRDefault="00775647" w:rsidP="001973F1">
                            <w:pPr>
                              <w:tabs>
                                <w:tab w:val="left" w:pos="2628"/>
                              </w:tabs>
                              <w:spacing w:before="240"/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sz w:val="56"/>
                                <w:szCs w:val="56"/>
                              </w:rPr>
                              <w:t>Notice Explicative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419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6pt;width:259.85pt;height:110.6pt;z-index:2516582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" stroked="f">
                <v:textbox style="mso-fit-shape-to-text:t">
                  <w:txbxContent>
                    <w:p w14:paraId="6E079301" w14:textId="77777777" w:rsidR="00775647" w:rsidRPr="002A2A75" w:rsidRDefault="00775647" w:rsidP="001973F1">
                      <w:pPr>
                        <w:tabs>
                          <w:tab w:val="left" w:pos="2628"/>
                        </w:tabs>
                        <w:spacing w:before="240"/>
                        <w:jc w:val="center"/>
                        <w:rPr>
                          <w:rFonts w:cs="Arial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sz w:val="56"/>
                          <w:szCs w:val="56"/>
                        </w:rPr>
                        <w:t>Notice Explicative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C3078" w14:textId="1C2B7E54" w:rsidR="00A02167" w:rsidRDefault="00A02167" w:rsidP="00A02167">
      <w:pPr>
        <w:tabs>
          <w:tab w:val="left" w:pos="7598"/>
        </w:tabs>
        <w:spacing w:after="240"/>
        <w:rPr>
          <w:rFonts w:cs="Arial"/>
          <w:sz w:val="56"/>
          <w:szCs w:val="56"/>
        </w:rPr>
      </w:pPr>
      <w:bookmarkStart w:id="0" w:name="Texte3"/>
    </w:p>
    <w:p w14:paraId="554C3D1D" w14:textId="77777777" w:rsidR="00A02167" w:rsidRPr="00285EA2" w:rsidRDefault="00A02167" w:rsidP="00A02167">
      <w:pPr>
        <w:tabs>
          <w:tab w:val="left" w:pos="7598"/>
        </w:tabs>
        <w:spacing w:after="240"/>
        <w:rPr>
          <w:rFonts w:cs="Arial"/>
          <w:sz w:val="32"/>
          <w:szCs w:val="32"/>
        </w:rPr>
      </w:pPr>
    </w:p>
    <w:p w14:paraId="68D17359" w14:textId="77777777" w:rsidR="00BB3DF2" w:rsidRDefault="00BB3DF2" w:rsidP="00A02167">
      <w:pPr>
        <w:tabs>
          <w:tab w:val="left" w:pos="7598"/>
        </w:tabs>
        <w:spacing w:after="240"/>
        <w:jc w:val="center"/>
        <w:rPr>
          <w:rFonts w:cs="Helvetica"/>
          <w:b/>
          <w:bCs/>
          <w:caps/>
          <w:sz w:val="32"/>
          <w:szCs w:val="32"/>
        </w:rPr>
      </w:pPr>
      <w:r>
        <w:rPr>
          <w:rFonts w:cs="Helvetica"/>
          <w:b/>
          <w:bCs/>
          <w:caps/>
          <w:sz w:val="32"/>
          <w:szCs w:val="32"/>
        </w:rPr>
        <w:t>FICHE DE SAISINE</w:t>
      </w:r>
    </w:p>
    <w:p w14:paraId="46431A2A" w14:textId="1CF5FDE8" w:rsidR="0014217C" w:rsidRPr="00285EA2" w:rsidRDefault="0014217C" w:rsidP="00A02167">
      <w:pPr>
        <w:tabs>
          <w:tab w:val="left" w:pos="7598"/>
        </w:tabs>
        <w:spacing w:after="240"/>
        <w:jc w:val="center"/>
        <w:rPr>
          <w:rFonts w:cs="Helvetica"/>
          <w:b/>
          <w:bCs/>
          <w:caps/>
          <w:sz w:val="28"/>
          <w:szCs w:val="28"/>
        </w:rPr>
      </w:pPr>
      <w:r w:rsidRPr="00285EA2">
        <w:rPr>
          <w:rFonts w:cs="Helvetica"/>
          <w:b/>
          <w:bCs/>
          <w:caps/>
          <w:sz w:val="28"/>
          <w:szCs w:val="28"/>
        </w:rPr>
        <w:t xml:space="preserve">Maintien dans l’emploi </w:t>
      </w:r>
      <w:r w:rsidR="00B7062A">
        <w:rPr>
          <w:rFonts w:cs="Helvetica"/>
          <w:b/>
          <w:bCs/>
          <w:caps/>
          <w:sz w:val="28"/>
          <w:szCs w:val="28"/>
        </w:rPr>
        <w:t>des agents BOETH</w:t>
      </w:r>
    </w:p>
    <w:bookmarkEnd w:id="0"/>
    <w:p w14:paraId="5410BE27" w14:textId="77777777" w:rsidR="00A22A71" w:rsidRPr="00FD7221" w:rsidRDefault="00A22A71" w:rsidP="00A22A71">
      <w:pPr>
        <w:tabs>
          <w:tab w:val="left" w:pos="7598"/>
        </w:tabs>
        <w:spacing w:after="240"/>
        <w:jc w:val="center"/>
        <w:rPr>
          <w:rFonts w:cs="Helvetica"/>
          <w:b/>
          <w:bCs/>
          <w:caps/>
          <w:sz w:val="32"/>
          <w:szCs w:val="32"/>
        </w:rPr>
        <w:sectPr w:rsidR="00A22A71" w:rsidRPr="00FD7221" w:rsidSect="0028044A">
          <w:footerReference w:type="default" r:id="rId13"/>
          <w:type w:val="continuous"/>
          <w:pgSz w:w="11907" w:h="16840" w:code="9"/>
          <w:pgMar w:top="567" w:right="567" w:bottom="1701" w:left="567" w:header="3119" w:footer="567" w:gutter="0"/>
          <w:cols w:space="235"/>
          <w:docGrid w:linePitch="360"/>
        </w:sectPr>
      </w:pPr>
    </w:p>
    <w:p w14:paraId="215BAEF1" w14:textId="77777777" w:rsidR="000947C4" w:rsidRDefault="000947C4" w:rsidP="008836D3">
      <w:pPr>
        <w:rPr>
          <w:rFonts w:cs="Arial"/>
          <w:sz w:val="20"/>
          <w:szCs w:val="20"/>
        </w:rPr>
      </w:pPr>
    </w:p>
    <w:p w14:paraId="5553260C" w14:textId="57A4ADEB" w:rsidR="008836D3" w:rsidRDefault="008836D3" w:rsidP="008836D3">
      <w:pPr>
        <w:rPr>
          <w:rFonts w:cs="Arial"/>
          <w:sz w:val="20"/>
          <w:szCs w:val="20"/>
        </w:rPr>
      </w:pPr>
      <w:r w:rsidRPr="008836D3">
        <w:rPr>
          <w:rFonts w:cs="Arial"/>
          <w:sz w:val="20"/>
          <w:szCs w:val="20"/>
        </w:rPr>
        <w:t>Cette fiche</w:t>
      </w:r>
      <w:r w:rsidR="000947C4">
        <w:rPr>
          <w:rFonts w:cs="Arial"/>
          <w:sz w:val="20"/>
          <w:szCs w:val="20"/>
        </w:rPr>
        <w:t xml:space="preserve"> de saisine</w:t>
      </w:r>
      <w:r w:rsidRPr="008836D3">
        <w:rPr>
          <w:rFonts w:cs="Arial"/>
          <w:sz w:val="20"/>
          <w:szCs w:val="20"/>
        </w:rPr>
        <w:t>, réservée aux collectivités affiliées</w:t>
      </w:r>
      <w:r w:rsidR="006966BB">
        <w:rPr>
          <w:rFonts w:cs="Arial"/>
          <w:sz w:val="20"/>
          <w:szCs w:val="20"/>
        </w:rPr>
        <w:t>,</w:t>
      </w:r>
      <w:r w:rsidRPr="008836D3">
        <w:rPr>
          <w:rFonts w:cs="Arial"/>
          <w:sz w:val="20"/>
          <w:szCs w:val="20"/>
        </w:rPr>
        <w:t xml:space="preserve"> permet de saisir </w:t>
      </w:r>
      <w:r w:rsidR="00B7062A">
        <w:rPr>
          <w:rFonts w:cs="Arial"/>
          <w:sz w:val="20"/>
          <w:szCs w:val="20"/>
        </w:rPr>
        <w:t>le Service de Prévention en Santé au Travail</w:t>
      </w:r>
      <w:r w:rsidRPr="008836D3">
        <w:rPr>
          <w:rFonts w:cs="Arial"/>
          <w:sz w:val="20"/>
          <w:szCs w:val="20"/>
        </w:rPr>
        <w:t xml:space="preserve"> (</w:t>
      </w:r>
      <w:r w:rsidR="00B7062A">
        <w:rPr>
          <w:rFonts w:cs="Arial"/>
          <w:sz w:val="20"/>
          <w:szCs w:val="20"/>
        </w:rPr>
        <w:t>SPST</w:t>
      </w:r>
      <w:r w:rsidRPr="008836D3">
        <w:rPr>
          <w:rFonts w:cs="Arial"/>
          <w:sz w:val="20"/>
          <w:szCs w:val="20"/>
        </w:rPr>
        <w:t xml:space="preserve">) du Centre de Gestion de la </w:t>
      </w:r>
      <w:r w:rsidR="009D0DDD">
        <w:rPr>
          <w:rFonts w:cs="Arial"/>
          <w:sz w:val="20"/>
          <w:szCs w:val="20"/>
        </w:rPr>
        <w:t xml:space="preserve">Fonction Publique Territoriale de la </w:t>
      </w:r>
      <w:r w:rsidRPr="008836D3">
        <w:rPr>
          <w:rFonts w:cs="Arial"/>
          <w:sz w:val="20"/>
          <w:szCs w:val="20"/>
        </w:rPr>
        <w:t>Gironde</w:t>
      </w:r>
      <w:r w:rsidR="00D7192C">
        <w:rPr>
          <w:rFonts w:cs="Arial"/>
          <w:sz w:val="20"/>
          <w:szCs w:val="20"/>
        </w:rPr>
        <w:t xml:space="preserve"> </w:t>
      </w:r>
      <w:r w:rsidR="00D7192C" w:rsidRPr="00EB356F">
        <w:rPr>
          <w:rFonts w:cs="Arial"/>
          <w:sz w:val="20"/>
          <w:szCs w:val="20"/>
        </w:rPr>
        <w:t>(CDG 33)</w:t>
      </w:r>
      <w:r w:rsidR="005009E5">
        <w:rPr>
          <w:rFonts w:cs="Arial"/>
          <w:sz w:val="20"/>
          <w:szCs w:val="20"/>
        </w:rPr>
        <w:t>.</w:t>
      </w:r>
    </w:p>
    <w:p w14:paraId="71E773AC" w14:textId="7013158A" w:rsidR="000947C4" w:rsidRDefault="00B7062A" w:rsidP="000947C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SPST</w:t>
      </w:r>
      <w:r w:rsidR="000947C4">
        <w:rPr>
          <w:rFonts w:cs="Arial"/>
          <w:sz w:val="20"/>
          <w:szCs w:val="20"/>
        </w:rPr>
        <w:t xml:space="preserve"> se réserve la possibilité de réorienter la demande vers d’autres services </w:t>
      </w:r>
      <w:r>
        <w:rPr>
          <w:rFonts w:cs="Arial"/>
          <w:sz w:val="20"/>
          <w:szCs w:val="20"/>
        </w:rPr>
        <w:t>du CDG33.</w:t>
      </w:r>
    </w:p>
    <w:p w14:paraId="52CAFEC3" w14:textId="77777777" w:rsidR="00B506C1" w:rsidRDefault="00B506C1" w:rsidP="00B506C1">
      <w:pPr>
        <w:rPr>
          <w:rFonts w:cs="Arial"/>
          <w:sz w:val="20"/>
          <w:szCs w:val="20"/>
        </w:rPr>
      </w:pPr>
    </w:p>
    <w:p w14:paraId="0446183F" w14:textId="55AA4EFF" w:rsidR="00B506C1" w:rsidRDefault="000947C4" w:rsidP="00B506C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 interventions </w:t>
      </w:r>
      <w:r w:rsidR="006028A3">
        <w:rPr>
          <w:rFonts w:cs="Arial"/>
          <w:sz w:val="20"/>
          <w:szCs w:val="20"/>
        </w:rPr>
        <w:t xml:space="preserve">suivantes </w:t>
      </w:r>
      <w:r w:rsidR="00B7062A">
        <w:rPr>
          <w:rFonts w:cs="Arial"/>
          <w:sz w:val="20"/>
          <w:szCs w:val="20"/>
        </w:rPr>
        <w:t xml:space="preserve">de maintien dans l’emploi </w:t>
      </w:r>
      <w:r>
        <w:rPr>
          <w:rFonts w:cs="Arial"/>
          <w:sz w:val="20"/>
          <w:szCs w:val="20"/>
        </w:rPr>
        <w:t>n’appelle</w:t>
      </w:r>
      <w:r w:rsidR="006966BB">
        <w:rPr>
          <w:rFonts w:cs="Arial"/>
          <w:sz w:val="20"/>
          <w:szCs w:val="20"/>
        </w:rPr>
        <w:t>nt</w:t>
      </w:r>
      <w:r>
        <w:rPr>
          <w:rFonts w:cs="Arial"/>
          <w:sz w:val="20"/>
          <w:szCs w:val="20"/>
        </w:rPr>
        <w:t xml:space="preserve"> pas de financement direct de la part de la collectivité</w:t>
      </w:r>
      <w:r w:rsidR="00B506C1">
        <w:rPr>
          <w:rFonts w:cs="Arial"/>
          <w:sz w:val="20"/>
          <w:szCs w:val="20"/>
        </w:rPr>
        <w:t> :</w:t>
      </w:r>
    </w:p>
    <w:p w14:paraId="6EAABDCF" w14:textId="1BBA6AC9" w:rsidR="00B506C1" w:rsidRDefault="00B506C1" w:rsidP="00B506C1">
      <w:pPr>
        <w:pStyle w:val="Paragraphedeliste"/>
        <w:numPr>
          <w:ilvl w:val="0"/>
          <w:numId w:val="2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Etudes d’aménagement de poste de travail</w:t>
      </w:r>
    </w:p>
    <w:p w14:paraId="11F5A2B2" w14:textId="5702C1A4" w:rsidR="00B506C1" w:rsidRDefault="00B506C1" w:rsidP="00B506C1">
      <w:pPr>
        <w:pStyle w:val="Paragraphedeliste"/>
        <w:numPr>
          <w:ilvl w:val="0"/>
          <w:numId w:val="2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Accompagnement MDPH</w:t>
      </w:r>
      <w:r w:rsidR="006028A3">
        <w:rPr>
          <w:rFonts w:cs="Arial"/>
          <w:sz w:val="20"/>
          <w:szCs w:val="20"/>
        </w:rPr>
        <w:t xml:space="preserve"> (Reconnaissance de la Qualité de Travailleur Handicapé, Allocation Adulte Handicapé, Prestation Compensation du Handicap)</w:t>
      </w:r>
    </w:p>
    <w:p w14:paraId="26AD59D2" w14:textId="77777777" w:rsidR="004B5940" w:rsidRPr="00B506C1" w:rsidRDefault="004B5940" w:rsidP="004B5940">
      <w:pPr>
        <w:pStyle w:val="Paragraphedeliste"/>
        <w:rPr>
          <w:rFonts w:cs="Arial"/>
          <w:sz w:val="20"/>
          <w:szCs w:val="20"/>
        </w:rPr>
      </w:pPr>
    </w:p>
    <w:p w14:paraId="553B9C8F" w14:textId="01A56907" w:rsidR="00B506C1" w:rsidRPr="00A22A2C" w:rsidRDefault="00B506C1" w:rsidP="00B506C1">
      <w:pPr>
        <w:pStyle w:val="Titre1"/>
        <w:rPr>
          <w:sz w:val="20"/>
          <w:szCs w:val="20"/>
          <w:u w:val="single"/>
        </w:rPr>
      </w:pPr>
      <w:r w:rsidRPr="00A22A2C">
        <w:rPr>
          <w:sz w:val="20"/>
          <w:szCs w:val="20"/>
          <w:u w:val="single"/>
        </w:rPr>
        <w:t xml:space="preserve">SITUATIONS ELIGIBLES </w:t>
      </w:r>
    </w:p>
    <w:p w14:paraId="358E4598" w14:textId="33A06E64" w:rsidR="007941EB" w:rsidRPr="007941EB" w:rsidRDefault="007941EB" w:rsidP="007941EB">
      <w:pPr>
        <w:pStyle w:val="Paragraphedeliste"/>
        <w:numPr>
          <w:ilvl w:val="0"/>
          <w:numId w:val="27"/>
        </w:numPr>
        <w:rPr>
          <w:b/>
          <w:bCs/>
        </w:rPr>
      </w:pPr>
      <w:bookmarkStart w:id="1" w:name="OLE_LINK7"/>
      <w:bookmarkStart w:id="2" w:name="OLE_LINK6"/>
      <w:bookmarkStart w:id="3" w:name="OLE_LINK3"/>
      <w:bookmarkStart w:id="4" w:name="OLE_LINK4"/>
      <w:r w:rsidRPr="007941EB">
        <w:rPr>
          <w:b/>
          <w:bCs/>
        </w:rPr>
        <w:t xml:space="preserve">Dans le cadre des </w:t>
      </w:r>
      <w:r w:rsidR="004B5940">
        <w:rPr>
          <w:b/>
          <w:bCs/>
        </w:rPr>
        <w:t>é</w:t>
      </w:r>
      <w:r w:rsidRPr="007941EB">
        <w:rPr>
          <w:b/>
          <w:bCs/>
        </w:rPr>
        <w:t>tudes d’aménagement de poste</w:t>
      </w:r>
      <w:bookmarkEnd w:id="1"/>
    </w:p>
    <w:bookmarkEnd w:id="2"/>
    <w:p w14:paraId="259623A1" w14:textId="77777777" w:rsidR="007941EB" w:rsidRDefault="007941EB" w:rsidP="007941EB">
      <w:pPr>
        <w:pStyle w:val="Paragraphedeliste"/>
        <w:ind w:left="757"/>
        <w:rPr>
          <w:rFonts w:cs="Arial"/>
          <w:sz w:val="20"/>
          <w:szCs w:val="20"/>
        </w:rPr>
      </w:pPr>
    </w:p>
    <w:p w14:paraId="0E438F2B" w14:textId="03A30D65" w:rsidR="007941EB" w:rsidRPr="007941EB" w:rsidRDefault="007941EB" w:rsidP="007941EB">
      <w:pPr>
        <w:pStyle w:val="Paragraphedeliste"/>
        <w:ind w:left="757"/>
        <w:rPr>
          <w:rFonts w:cs="Arial"/>
          <w:sz w:val="20"/>
          <w:szCs w:val="20"/>
        </w:rPr>
      </w:pPr>
      <w:bookmarkStart w:id="5" w:name="OLE_LINK5"/>
      <w:r w:rsidRPr="007941EB">
        <w:rPr>
          <w:rFonts w:cs="Arial"/>
          <w:sz w:val="20"/>
          <w:szCs w:val="20"/>
        </w:rPr>
        <w:t>Sont concernés par cet accompagnement les agents publics territoriaux</w:t>
      </w:r>
      <w:r w:rsidR="00993BE4">
        <w:rPr>
          <w:rFonts w:cs="Arial"/>
          <w:sz w:val="20"/>
          <w:szCs w:val="20"/>
        </w:rPr>
        <w:t xml:space="preserve"> </w:t>
      </w:r>
      <w:r w:rsidR="00993BE4">
        <w:rPr>
          <w:rFonts w:cs="Arial"/>
          <w:b/>
          <w:bCs/>
          <w:sz w:val="20"/>
          <w:szCs w:val="20"/>
        </w:rPr>
        <w:t xml:space="preserve">présents sur leur </w:t>
      </w:r>
      <w:r w:rsidR="00993BE4" w:rsidRPr="00993BE4">
        <w:rPr>
          <w:rFonts w:cs="Arial"/>
          <w:b/>
          <w:bCs/>
          <w:sz w:val="20"/>
          <w:szCs w:val="20"/>
        </w:rPr>
        <w:t>poste de travail</w:t>
      </w:r>
      <w:r w:rsidR="00993BE4">
        <w:rPr>
          <w:rFonts w:cs="Arial"/>
          <w:sz w:val="20"/>
          <w:szCs w:val="20"/>
        </w:rPr>
        <w:t xml:space="preserve"> et</w:t>
      </w:r>
      <w:r w:rsidRPr="007941EB">
        <w:rPr>
          <w:rFonts w:cs="Arial"/>
          <w:sz w:val="20"/>
          <w:szCs w:val="20"/>
        </w:rPr>
        <w:t xml:space="preserve"> employés par une collectivité affiliée au </w:t>
      </w:r>
      <w:bookmarkEnd w:id="5"/>
      <w:r w:rsidR="00D7192C" w:rsidRPr="00EB356F">
        <w:rPr>
          <w:rFonts w:cs="Arial"/>
          <w:sz w:val="20"/>
          <w:szCs w:val="20"/>
        </w:rPr>
        <w:t>CDG 33</w:t>
      </w:r>
      <w:r w:rsidRPr="007941EB">
        <w:rPr>
          <w:rFonts w:cs="Arial"/>
          <w:sz w:val="20"/>
          <w:szCs w:val="20"/>
        </w:rPr>
        <w:t xml:space="preserve"> dont la situation répond</w:t>
      </w:r>
      <w:r>
        <w:rPr>
          <w:rFonts w:cs="Arial"/>
          <w:sz w:val="20"/>
          <w:szCs w:val="20"/>
        </w:rPr>
        <w:t xml:space="preserve"> obligatoirement</w:t>
      </w:r>
      <w:r w:rsidRPr="007941EB">
        <w:rPr>
          <w:rFonts w:cs="Arial"/>
          <w:sz w:val="20"/>
          <w:szCs w:val="20"/>
        </w:rPr>
        <w:t xml:space="preserve"> aux</w:t>
      </w:r>
      <w:r w:rsidRPr="007941EB">
        <w:rPr>
          <w:rFonts w:cs="Arial"/>
          <w:b/>
          <w:sz w:val="20"/>
          <w:szCs w:val="20"/>
        </w:rPr>
        <w:t xml:space="preserve"> </w:t>
      </w:r>
      <w:r w:rsidR="00993BE4">
        <w:rPr>
          <w:rFonts w:cs="Arial"/>
          <w:b/>
          <w:sz w:val="20"/>
          <w:szCs w:val="20"/>
        </w:rPr>
        <w:t>4</w:t>
      </w:r>
      <w:r w:rsidRPr="007941EB">
        <w:rPr>
          <w:rFonts w:cs="Arial"/>
          <w:b/>
          <w:sz w:val="20"/>
          <w:szCs w:val="20"/>
        </w:rPr>
        <w:t xml:space="preserve"> critères suivants</w:t>
      </w:r>
      <w:r w:rsidRPr="007941EB">
        <w:rPr>
          <w:rFonts w:cs="Arial"/>
          <w:sz w:val="20"/>
          <w:szCs w:val="20"/>
        </w:rPr>
        <w:t> :</w:t>
      </w:r>
    </w:p>
    <w:p w14:paraId="4B1124EB" w14:textId="77777777" w:rsidR="007941EB" w:rsidRDefault="007941EB" w:rsidP="007941EB">
      <w:pPr>
        <w:pStyle w:val="Paragraphedeliste"/>
        <w:ind w:left="757"/>
      </w:pPr>
    </w:p>
    <w:p w14:paraId="7DEE9D3A" w14:textId="18C9B735" w:rsidR="007941EB" w:rsidRPr="007941EB" w:rsidRDefault="007941EB" w:rsidP="007941EB">
      <w:pPr>
        <w:pStyle w:val="Paragraphedeliste"/>
        <w:numPr>
          <w:ilvl w:val="0"/>
          <w:numId w:val="29"/>
        </w:numPr>
        <w:rPr>
          <w:rFonts w:cs="Arial"/>
          <w:sz w:val="20"/>
          <w:szCs w:val="20"/>
        </w:rPr>
      </w:pPr>
      <w:r w:rsidRPr="007941EB">
        <w:rPr>
          <w:rFonts w:cs="Arial"/>
          <w:sz w:val="20"/>
          <w:szCs w:val="20"/>
        </w:rPr>
        <w:t xml:space="preserve">Agent </w:t>
      </w:r>
      <w:r w:rsidR="00D7192C" w:rsidRPr="00EB356F">
        <w:rPr>
          <w:rFonts w:cs="Arial"/>
          <w:sz w:val="20"/>
          <w:szCs w:val="20"/>
        </w:rPr>
        <w:t>b</w:t>
      </w:r>
      <w:r w:rsidRPr="007941EB">
        <w:rPr>
          <w:rFonts w:cs="Arial"/>
          <w:sz w:val="20"/>
          <w:szCs w:val="20"/>
        </w:rPr>
        <w:t>énéficiaire de l’Obligation d’Emploi de Travailleur Handicapé</w:t>
      </w:r>
      <w:r w:rsidR="00D7192C">
        <w:rPr>
          <w:rFonts w:cs="Arial"/>
          <w:sz w:val="20"/>
          <w:szCs w:val="20"/>
        </w:rPr>
        <w:t xml:space="preserve"> </w:t>
      </w:r>
      <w:r w:rsidR="00D7192C" w:rsidRPr="00EB356F">
        <w:rPr>
          <w:rFonts w:cs="Arial"/>
          <w:sz w:val="20"/>
          <w:szCs w:val="20"/>
        </w:rPr>
        <w:t>(</w:t>
      </w:r>
      <w:r w:rsidR="00EB356F" w:rsidRPr="00EB356F">
        <w:rPr>
          <w:rFonts w:cs="Arial"/>
          <w:sz w:val="20"/>
          <w:szCs w:val="20"/>
        </w:rPr>
        <w:t>B</w:t>
      </w:r>
      <w:r w:rsidR="00D7192C" w:rsidRPr="00EB356F">
        <w:rPr>
          <w:rFonts w:cs="Arial"/>
          <w:sz w:val="20"/>
          <w:szCs w:val="20"/>
        </w:rPr>
        <w:t>OETH)</w:t>
      </w:r>
      <w:r w:rsidRPr="007941EB">
        <w:rPr>
          <w:rFonts w:cs="Arial"/>
          <w:sz w:val="20"/>
          <w:szCs w:val="20"/>
        </w:rPr>
        <w:t xml:space="preserve"> ou souhaitant s’engager dans cette démarche auprès de la Maison Départementale pour Personnes Handicapées</w:t>
      </w:r>
      <w:r w:rsidR="00D7192C">
        <w:rPr>
          <w:rFonts w:cs="Arial"/>
          <w:sz w:val="20"/>
          <w:szCs w:val="20"/>
        </w:rPr>
        <w:t xml:space="preserve"> </w:t>
      </w:r>
      <w:r w:rsidRPr="007941EB">
        <w:rPr>
          <w:rFonts w:cs="Arial"/>
          <w:sz w:val="20"/>
          <w:szCs w:val="20"/>
        </w:rPr>
        <w:t>de la Gironde.</w:t>
      </w:r>
    </w:p>
    <w:p w14:paraId="64595E73" w14:textId="6CD62D1B" w:rsidR="007941EB" w:rsidRDefault="007941EB" w:rsidP="007941EB">
      <w:pPr>
        <w:pStyle w:val="Paragraphedeliste"/>
        <w:numPr>
          <w:ilvl w:val="0"/>
          <w:numId w:val="29"/>
        </w:numPr>
        <w:rPr>
          <w:rFonts w:cs="Arial"/>
          <w:b/>
          <w:sz w:val="20"/>
          <w:szCs w:val="20"/>
        </w:rPr>
      </w:pPr>
      <w:r w:rsidRPr="007941EB">
        <w:rPr>
          <w:rFonts w:cs="Arial"/>
          <w:sz w:val="20"/>
          <w:szCs w:val="20"/>
        </w:rPr>
        <w:t xml:space="preserve">Agent ayant bénéficié d’une visite médicale auprès du médecin </w:t>
      </w:r>
      <w:r w:rsidR="006028A3">
        <w:rPr>
          <w:rFonts w:cs="Arial"/>
          <w:sz w:val="20"/>
          <w:szCs w:val="20"/>
        </w:rPr>
        <w:t>du travail</w:t>
      </w:r>
      <w:r w:rsidRPr="007941EB">
        <w:rPr>
          <w:rFonts w:cs="Arial"/>
          <w:sz w:val="20"/>
          <w:szCs w:val="20"/>
        </w:rPr>
        <w:t xml:space="preserve"> de </w:t>
      </w:r>
      <w:r w:rsidRPr="006028A3">
        <w:rPr>
          <w:rFonts w:cs="Arial"/>
          <w:b/>
          <w:bCs/>
          <w:sz w:val="20"/>
          <w:szCs w:val="20"/>
        </w:rPr>
        <w:t>moins de 6 moins</w:t>
      </w:r>
      <w:r w:rsidRPr="007941EB">
        <w:rPr>
          <w:rFonts w:cs="Arial"/>
          <w:sz w:val="20"/>
          <w:szCs w:val="20"/>
        </w:rPr>
        <w:t xml:space="preserve"> qui conclut à un avis favorable au maintien de l’agent à son poste de travail avec </w:t>
      </w:r>
      <w:r w:rsidRPr="007941EB">
        <w:rPr>
          <w:rFonts w:cs="Arial"/>
          <w:b/>
          <w:sz w:val="20"/>
          <w:szCs w:val="20"/>
        </w:rPr>
        <w:t>des restrictions d’aptitude</w:t>
      </w:r>
      <w:r w:rsidR="006028A3">
        <w:rPr>
          <w:rFonts w:cs="Arial"/>
          <w:b/>
          <w:sz w:val="20"/>
          <w:szCs w:val="20"/>
        </w:rPr>
        <w:t>.</w:t>
      </w:r>
    </w:p>
    <w:p w14:paraId="57EE1C43" w14:textId="7F1C5F61" w:rsidR="007941EB" w:rsidRPr="006028A3" w:rsidRDefault="007941EB" w:rsidP="007941EB">
      <w:pPr>
        <w:pStyle w:val="Paragraphedeliste"/>
        <w:numPr>
          <w:ilvl w:val="0"/>
          <w:numId w:val="29"/>
        </w:numPr>
        <w:rPr>
          <w:rFonts w:cs="Arial"/>
          <w:b/>
          <w:sz w:val="20"/>
          <w:szCs w:val="20"/>
        </w:rPr>
      </w:pPr>
      <w:r w:rsidRPr="007941EB">
        <w:rPr>
          <w:rFonts w:cs="Arial"/>
          <w:sz w:val="20"/>
          <w:szCs w:val="20"/>
        </w:rPr>
        <w:t xml:space="preserve">Agent ayant une prescription médicale du médecin </w:t>
      </w:r>
      <w:r w:rsidR="006028A3">
        <w:rPr>
          <w:rFonts w:cs="Arial"/>
          <w:sz w:val="20"/>
          <w:szCs w:val="20"/>
        </w:rPr>
        <w:t>du travail</w:t>
      </w:r>
      <w:r w:rsidRPr="007941EB">
        <w:rPr>
          <w:rFonts w:cs="Arial"/>
          <w:sz w:val="20"/>
          <w:szCs w:val="20"/>
        </w:rPr>
        <w:t xml:space="preserve"> pour une étude de son poste de travail </w:t>
      </w:r>
    </w:p>
    <w:p w14:paraId="7E840791" w14:textId="415221CB" w:rsidR="006028A3" w:rsidRPr="006028A3" w:rsidRDefault="006028A3" w:rsidP="007941EB">
      <w:pPr>
        <w:pStyle w:val="Paragraphedeliste"/>
        <w:numPr>
          <w:ilvl w:val="0"/>
          <w:numId w:val="29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Agent ayant retourné la </w:t>
      </w:r>
      <w:r w:rsidRPr="006028A3">
        <w:rPr>
          <w:rFonts w:cs="Arial"/>
          <w:b/>
          <w:bCs/>
          <w:sz w:val="20"/>
          <w:szCs w:val="20"/>
        </w:rPr>
        <w:t>fiche de consentement signée</w:t>
      </w:r>
      <w:r>
        <w:rPr>
          <w:rFonts w:cs="Arial"/>
          <w:sz w:val="20"/>
          <w:szCs w:val="20"/>
        </w:rPr>
        <w:t xml:space="preserve"> pour accord de prise en charge par le SPST (fiche remis à l’agent lors de la visite médicale.</w:t>
      </w:r>
    </w:p>
    <w:p w14:paraId="6F1ADB5F" w14:textId="77777777" w:rsidR="006028A3" w:rsidRPr="007941EB" w:rsidRDefault="006028A3" w:rsidP="006028A3">
      <w:pPr>
        <w:pStyle w:val="Paragraphedeliste"/>
        <w:numPr>
          <w:ilvl w:val="0"/>
          <w:numId w:val="29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Collectivité ayant retourné cette fiche de saisine signée.</w:t>
      </w:r>
    </w:p>
    <w:p w14:paraId="06E7364D" w14:textId="77777777" w:rsidR="006028A3" w:rsidRPr="007941EB" w:rsidRDefault="006028A3" w:rsidP="006028A3">
      <w:pPr>
        <w:pStyle w:val="Paragraphedeliste"/>
        <w:ind w:left="1069"/>
        <w:rPr>
          <w:rFonts w:cs="Arial"/>
          <w:b/>
          <w:sz w:val="20"/>
          <w:szCs w:val="20"/>
        </w:rPr>
      </w:pPr>
    </w:p>
    <w:p w14:paraId="550D82F3" w14:textId="20D5A61D" w:rsidR="007941EB" w:rsidRDefault="007941EB" w:rsidP="007941EB">
      <w:pPr>
        <w:pStyle w:val="Paragraphedeliste"/>
        <w:ind w:left="757"/>
      </w:pPr>
    </w:p>
    <w:p w14:paraId="3DFA187C" w14:textId="2E2A6086" w:rsidR="007941EB" w:rsidRPr="007941EB" w:rsidRDefault="007941EB" w:rsidP="007941EB">
      <w:pPr>
        <w:pStyle w:val="Paragraphedeliste"/>
        <w:numPr>
          <w:ilvl w:val="0"/>
          <w:numId w:val="27"/>
        </w:numPr>
        <w:rPr>
          <w:b/>
          <w:bCs/>
        </w:rPr>
      </w:pPr>
      <w:bookmarkStart w:id="6" w:name="OLE_LINK8"/>
      <w:bookmarkStart w:id="7" w:name="OLE_LINK9"/>
      <w:r w:rsidRPr="007941EB">
        <w:rPr>
          <w:b/>
          <w:bCs/>
        </w:rPr>
        <w:t>Dans le cadre d’un accompagnement MDPH</w:t>
      </w:r>
    </w:p>
    <w:bookmarkEnd w:id="6"/>
    <w:bookmarkEnd w:id="7"/>
    <w:p w14:paraId="2AC5B485" w14:textId="77777777" w:rsidR="007941EB" w:rsidRDefault="007941EB" w:rsidP="007941EB">
      <w:pPr>
        <w:pStyle w:val="Paragraphedeliste"/>
        <w:ind w:left="757"/>
      </w:pPr>
    </w:p>
    <w:p w14:paraId="21F784B8" w14:textId="25F4E63E" w:rsidR="006028A3" w:rsidRDefault="007941EB" w:rsidP="007941EB">
      <w:pPr>
        <w:pStyle w:val="Paragraphedeliste"/>
        <w:ind w:left="757"/>
        <w:rPr>
          <w:rFonts w:cs="Arial"/>
          <w:sz w:val="20"/>
          <w:szCs w:val="20"/>
        </w:rPr>
      </w:pPr>
      <w:r w:rsidRPr="007941EB">
        <w:rPr>
          <w:rFonts w:cs="Arial"/>
          <w:sz w:val="20"/>
          <w:szCs w:val="20"/>
        </w:rPr>
        <w:t xml:space="preserve">Sont concernés par cet accompagnement les agents publics territoriaux employés par une collectivité affiliée au </w:t>
      </w:r>
      <w:r w:rsidR="00D7192C" w:rsidRPr="00EB356F">
        <w:rPr>
          <w:rFonts w:cs="Arial"/>
          <w:sz w:val="20"/>
          <w:szCs w:val="20"/>
        </w:rPr>
        <w:t>CDG 33</w:t>
      </w:r>
      <w:r w:rsidR="006028A3">
        <w:rPr>
          <w:rFonts w:cs="Arial"/>
          <w:sz w:val="20"/>
          <w:szCs w:val="20"/>
        </w:rPr>
        <w:t xml:space="preserve"> </w:t>
      </w:r>
      <w:r w:rsidR="006028A3" w:rsidRPr="007941EB">
        <w:rPr>
          <w:rFonts w:cs="Arial"/>
          <w:sz w:val="20"/>
          <w:szCs w:val="20"/>
        </w:rPr>
        <w:t>dont la situation répond</w:t>
      </w:r>
      <w:r w:rsidR="006028A3">
        <w:rPr>
          <w:rFonts w:cs="Arial"/>
          <w:sz w:val="20"/>
          <w:szCs w:val="20"/>
        </w:rPr>
        <w:t xml:space="preserve"> obligatoirement</w:t>
      </w:r>
      <w:r w:rsidR="006028A3" w:rsidRPr="007941EB">
        <w:rPr>
          <w:rFonts w:cs="Arial"/>
          <w:sz w:val="20"/>
          <w:szCs w:val="20"/>
        </w:rPr>
        <w:t xml:space="preserve"> aux</w:t>
      </w:r>
      <w:r w:rsidR="006028A3" w:rsidRPr="007941EB">
        <w:rPr>
          <w:rFonts w:cs="Arial"/>
          <w:b/>
          <w:sz w:val="20"/>
          <w:szCs w:val="20"/>
        </w:rPr>
        <w:t xml:space="preserve"> </w:t>
      </w:r>
      <w:r w:rsidR="006028A3">
        <w:rPr>
          <w:rFonts w:cs="Arial"/>
          <w:b/>
          <w:sz w:val="20"/>
          <w:szCs w:val="20"/>
        </w:rPr>
        <w:t>3</w:t>
      </w:r>
      <w:r w:rsidR="006028A3" w:rsidRPr="007941EB">
        <w:rPr>
          <w:rFonts w:cs="Arial"/>
          <w:b/>
          <w:sz w:val="20"/>
          <w:szCs w:val="20"/>
        </w:rPr>
        <w:t xml:space="preserve"> critères suivants</w:t>
      </w:r>
      <w:r w:rsidR="006028A3" w:rsidRPr="007941EB">
        <w:rPr>
          <w:rFonts w:cs="Arial"/>
          <w:sz w:val="20"/>
          <w:szCs w:val="20"/>
        </w:rPr>
        <w:t> :</w:t>
      </w:r>
      <w:r>
        <w:rPr>
          <w:rFonts w:cs="Arial"/>
          <w:sz w:val="20"/>
          <w:szCs w:val="20"/>
        </w:rPr>
        <w:t xml:space="preserve"> </w:t>
      </w:r>
    </w:p>
    <w:p w14:paraId="5EB67498" w14:textId="572E7B0D" w:rsidR="007941EB" w:rsidRDefault="006028A3" w:rsidP="006028A3">
      <w:pPr>
        <w:pStyle w:val="Paragraphedeliste"/>
        <w:numPr>
          <w:ilvl w:val="0"/>
          <w:numId w:val="2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Agent </w:t>
      </w:r>
      <w:r w:rsidR="007941EB">
        <w:rPr>
          <w:rFonts w:cs="Arial"/>
          <w:sz w:val="20"/>
          <w:szCs w:val="20"/>
        </w:rPr>
        <w:t xml:space="preserve">ayant porté à la connaissance de leur service Ressources Humaines leur volonté d’être accompagnés </w:t>
      </w:r>
      <w:r>
        <w:rPr>
          <w:rFonts w:cs="Arial"/>
          <w:sz w:val="20"/>
          <w:szCs w:val="20"/>
        </w:rPr>
        <w:t xml:space="preserve">par le SPST </w:t>
      </w:r>
      <w:r w:rsidR="007941EB">
        <w:rPr>
          <w:rFonts w:cs="Arial"/>
          <w:sz w:val="20"/>
          <w:szCs w:val="20"/>
        </w:rPr>
        <w:t>dans cette démarch</w:t>
      </w:r>
      <w:r>
        <w:rPr>
          <w:rFonts w:cs="Arial"/>
          <w:sz w:val="20"/>
          <w:szCs w:val="20"/>
        </w:rPr>
        <w:t>e</w:t>
      </w:r>
      <w:r w:rsidR="00C8757E">
        <w:rPr>
          <w:rFonts w:cs="Arial"/>
          <w:sz w:val="20"/>
          <w:szCs w:val="20"/>
        </w:rPr>
        <w:t>.</w:t>
      </w:r>
    </w:p>
    <w:p w14:paraId="4AE8B425" w14:textId="2D3397D0" w:rsidR="006028A3" w:rsidRPr="006028A3" w:rsidRDefault="006028A3" w:rsidP="006028A3">
      <w:pPr>
        <w:pStyle w:val="Paragraphedeliste"/>
        <w:numPr>
          <w:ilvl w:val="0"/>
          <w:numId w:val="29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Agent ayant retourné la </w:t>
      </w:r>
      <w:r w:rsidRPr="006028A3">
        <w:rPr>
          <w:rFonts w:cs="Arial"/>
          <w:b/>
          <w:bCs/>
          <w:sz w:val="20"/>
          <w:szCs w:val="20"/>
        </w:rPr>
        <w:t>fiche de consentement signée</w:t>
      </w:r>
      <w:r>
        <w:rPr>
          <w:rFonts w:cs="Arial"/>
          <w:sz w:val="20"/>
          <w:szCs w:val="20"/>
        </w:rPr>
        <w:t xml:space="preserve"> pour accord de prise en charge par le SPST (fiche remis à l’agent lors de la visite médicale.</w:t>
      </w:r>
    </w:p>
    <w:p w14:paraId="2F53C43B" w14:textId="7C649762" w:rsidR="006028A3" w:rsidRPr="007941EB" w:rsidRDefault="006028A3" w:rsidP="006028A3">
      <w:pPr>
        <w:pStyle w:val="Paragraphedeliste"/>
        <w:numPr>
          <w:ilvl w:val="0"/>
          <w:numId w:val="29"/>
        </w:num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Collectivité ayant retourné cette fiche de saisine signée.</w:t>
      </w:r>
    </w:p>
    <w:p w14:paraId="64DB44BB" w14:textId="77777777" w:rsidR="006028A3" w:rsidRDefault="006028A3" w:rsidP="007941EB">
      <w:pPr>
        <w:pStyle w:val="Paragraphedeliste"/>
        <w:ind w:left="757"/>
        <w:rPr>
          <w:rFonts w:cs="Arial"/>
          <w:sz w:val="20"/>
          <w:szCs w:val="20"/>
        </w:rPr>
      </w:pPr>
    </w:p>
    <w:p w14:paraId="4BB7AAB9" w14:textId="1941FF3A" w:rsidR="004B5940" w:rsidRDefault="004B5940" w:rsidP="007941EB">
      <w:pPr>
        <w:pStyle w:val="Paragraphedeliste"/>
        <w:ind w:left="757"/>
      </w:pPr>
    </w:p>
    <w:p w14:paraId="13E91AA8" w14:textId="15535317" w:rsidR="006028A3" w:rsidRDefault="006028A3" w:rsidP="007941EB">
      <w:pPr>
        <w:pStyle w:val="Paragraphedeliste"/>
        <w:ind w:left="757"/>
      </w:pPr>
    </w:p>
    <w:p w14:paraId="38A766C2" w14:textId="2356D144" w:rsidR="006028A3" w:rsidRDefault="006028A3" w:rsidP="007941EB">
      <w:pPr>
        <w:pStyle w:val="Paragraphedeliste"/>
        <w:ind w:left="757"/>
      </w:pPr>
    </w:p>
    <w:p w14:paraId="54A6EFD3" w14:textId="7E66AD2B" w:rsidR="006028A3" w:rsidRDefault="006028A3" w:rsidP="007941EB">
      <w:pPr>
        <w:pStyle w:val="Paragraphedeliste"/>
        <w:ind w:left="757"/>
      </w:pPr>
    </w:p>
    <w:p w14:paraId="440E4953" w14:textId="7ABB8685" w:rsidR="006028A3" w:rsidRDefault="006028A3" w:rsidP="007941EB">
      <w:pPr>
        <w:pStyle w:val="Paragraphedeliste"/>
        <w:ind w:left="757"/>
      </w:pPr>
    </w:p>
    <w:p w14:paraId="07249F5F" w14:textId="7A7DE280" w:rsidR="006028A3" w:rsidRDefault="006028A3" w:rsidP="007941EB">
      <w:pPr>
        <w:pStyle w:val="Paragraphedeliste"/>
        <w:ind w:left="757"/>
      </w:pPr>
    </w:p>
    <w:p w14:paraId="4A674DF2" w14:textId="77777777" w:rsidR="006028A3" w:rsidRPr="007941EB" w:rsidRDefault="006028A3" w:rsidP="007941EB">
      <w:pPr>
        <w:pStyle w:val="Paragraphedeliste"/>
        <w:ind w:left="757"/>
      </w:pPr>
    </w:p>
    <w:p w14:paraId="0C8764EE" w14:textId="64662B6C" w:rsidR="00A56523" w:rsidRPr="00A22A2C" w:rsidRDefault="00A56523" w:rsidP="00A56523">
      <w:pPr>
        <w:pStyle w:val="Titre1"/>
        <w:rPr>
          <w:sz w:val="20"/>
          <w:szCs w:val="20"/>
          <w:u w:val="single"/>
        </w:rPr>
      </w:pPr>
      <w:bookmarkStart w:id="8" w:name="OLE_LINK1"/>
      <w:bookmarkStart w:id="9" w:name="OLE_LINK2"/>
      <w:bookmarkEnd w:id="3"/>
      <w:bookmarkEnd w:id="4"/>
      <w:r w:rsidRPr="00A22A2C">
        <w:rPr>
          <w:sz w:val="20"/>
          <w:szCs w:val="20"/>
          <w:u w:val="single"/>
        </w:rPr>
        <w:lastRenderedPageBreak/>
        <w:t>MODALITES d’INTERVENTION</w:t>
      </w:r>
    </w:p>
    <w:p w14:paraId="3E9CBCC1" w14:textId="338E39F6" w:rsidR="007941EB" w:rsidRPr="00D609EF" w:rsidRDefault="007941EB" w:rsidP="007941EB">
      <w:pPr>
        <w:pStyle w:val="Paragraphedeliste"/>
        <w:numPr>
          <w:ilvl w:val="0"/>
          <w:numId w:val="30"/>
        </w:numPr>
      </w:pPr>
      <w:r w:rsidRPr="007941EB">
        <w:rPr>
          <w:b/>
          <w:bCs/>
        </w:rPr>
        <w:t xml:space="preserve">Dans le cadre des </w:t>
      </w:r>
      <w:r w:rsidR="004B5940">
        <w:rPr>
          <w:b/>
          <w:bCs/>
        </w:rPr>
        <w:t>é</w:t>
      </w:r>
      <w:r w:rsidRPr="007941EB">
        <w:rPr>
          <w:b/>
          <w:bCs/>
        </w:rPr>
        <w:t>tudes d’aménagement de poste</w:t>
      </w:r>
    </w:p>
    <w:p w14:paraId="66CD1DD8" w14:textId="77777777" w:rsidR="00D609EF" w:rsidRPr="007941EB" w:rsidRDefault="00D609EF" w:rsidP="00D609EF">
      <w:pPr>
        <w:pStyle w:val="Paragraphedeliste"/>
      </w:pPr>
    </w:p>
    <w:bookmarkEnd w:id="8"/>
    <w:bookmarkEnd w:id="9"/>
    <w:p w14:paraId="4137A845" w14:textId="256038E9" w:rsidR="00860DD7" w:rsidRDefault="00163ACE" w:rsidP="00580B6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</w:t>
      </w:r>
      <w:r w:rsidR="008836D3" w:rsidRPr="008836D3">
        <w:rPr>
          <w:rFonts w:cs="Arial"/>
          <w:sz w:val="20"/>
          <w:szCs w:val="20"/>
        </w:rPr>
        <w:t xml:space="preserve"> réception de cette fiche</w:t>
      </w:r>
      <w:r w:rsidR="00A56DB9">
        <w:rPr>
          <w:rFonts w:cs="Arial"/>
          <w:sz w:val="20"/>
          <w:szCs w:val="20"/>
        </w:rPr>
        <w:t xml:space="preserve"> </w:t>
      </w:r>
      <w:r w:rsidR="00A56523">
        <w:rPr>
          <w:rFonts w:cs="Arial"/>
          <w:sz w:val="20"/>
          <w:szCs w:val="20"/>
        </w:rPr>
        <w:t xml:space="preserve">de saisine </w:t>
      </w:r>
      <w:r w:rsidR="00A56DB9">
        <w:rPr>
          <w:rFonts w:cs="Arial"/>
          <w:sz w:val="20"/>
          <w:szCs w:val="20"/>
        </w:rPr>
        <w:t xml:space="preserve">et </w:t>
      </w:r>
      <w:r w:rsidR="00A56DB9" w:rsidRPr="00553652">
        <w:rPr>
          <w:rFonts w:cs="Arial"/>
          <w:b/>
          <w:sz w:val="20"/>
          <w:szCs w:val="20"/>
        </w:rPr>
        <w:t>des documents</w:t>
      </w:r>
      <w:r w:rsidR="004B5940">
        <w:rPr>
          <w:rFonts w:cs="Arial"/>
          <w:b/>
          <w:sz w:val="20"/>
          <w:szCs w:val="20"/>
        </w:rPr>
        <w:t xml:space="preserve"> demandés</w:t>
      </w:r>
      <w:bookmarkStart w:id="10" w:name="OLE_LINK10"/>
      <w:r w:rsidR="00B67498">
        <w:rPr>
          <w:rFonts w:cs="Arial"/>
          <w:b/>
          <w:sz w:val="20"/>
          <w:szCs w:val="20"/>
        </w:rPr>
        <w:t xml:space="preserve">, </w:t>
      </w:r>
      <w:r w:rsidR="00601D8D">
        <w:rPr>
          <w:rFonts w:cs="Arial"/>
          <w:sz w:val="20"/>
          <w:szCs w:val="20"/>
        </w:rPr>
        <w:t xml:space="preserve">la </w:t>
      </w:r>
      <w:r w:rsidR="00860DD7">
        <w:rPr>
          <w:rFonts w:cs="Arial"/>
          <w:sz w:val="20"/>
          <w:szCs w:val="20"/>
        </w:rPr>
        <w:t>procédure suivant</w:t>
      </w:r>
      <w:r w:rsidR="00E771C9">
        <w:rPr>
          <w:rFonts w:cs="Arial"/>
          <w:sz w:val="20"/>
          <w:szCs w:val="20"/>
        </w:rPr>
        <w:t>e</w:t>
      </w:r>
      <w:r w:rsidR="00860DD7">
        <w:rPr>
          <w:rFonts w:cs="Arial"/>
          <w:sz w:val="20"/>
          <w:szCs w:val="20"/>
        </w:rPr>
        <w:t xml:space="preserve"> est mise en œuvre :</w:t>
      </w:r>
    </w:p>
    <w:bookmarkEnd w:id="10"/>
    <w:p w14:paraId="0F3F468C" w14:textId="77777777" w:rsidR="00BD7CA3" w:rsidRDefault="00BD7CA3" w:rsidP="00BD7CA3">
      <w:pPr>
        <w:pStyle w:val="Paragraphedeliste"/>
        <w:rPr>
          <w:rFonts w:cs="Arial"/>
          <w:sz w:val="20"/>
          <w:szCs w:val="20"/>
          <w:highlight w:val="yellow"/>
        </w:rPr>
      </w:pPr>
    </w:p>
    <w:p w14:paraId="0982166B" w14:textId="487C2B56" w:rsidR="00010A1A" w:rsidRDefault="00010A1A" w:rsidP="00860DD7">
      <w:pPr>
        <w:pStyle w:val="Paragraphedeliste"/>
        <w:numPr>
          <w:ilvl w:val="0"/>
          <w:numId w:val="2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Analyse </w:t>
      </w:r>
      <w:r w:rsidR="00B67498">
        <w:rPr>
          <w:rFonts w:cs="Arial"/>
          <w:sz w:val="20"/>
          <w:szCs w:val="20"/>
        </w:rPr>
        <w:t>de la demande</w:t>
      </w:r>
    </w:p>
    <w:p w14:paraId="5EA2CB21" w14:textId="39DE5F04" w:rsidR="00580B6E" w:rsidRPr="00D73AD5" w:rsidRDefault="00860DD7" w:rsidP="00860DD7">
      <w:pPr>
        <w:pStyle w:val="Paragraphedeliste"/>
        <w:numPr>
          <w:ilvl w:val="0"/>
          <w:numId w:val="25"/>
        </w:numPr>
        <w:rPr>
          <w:rFonts w:cs="Arial"/>
          <w:sz w:val="20"/>
          <w:szCs w:val="20"/>
        </w:rPr>
      </w:pPr>
      <w:r w:rsidRPr="00D73AD5">
        <w:rPr>
          <w:rFonts w:cs="Arial"/>
          <w:sz w:val="20"/>
          <w:szCs w:val="20"/>
        </w:rPr>
        <w:t>D</w:t>
      </w:r>
      <w:r w:rsidR="00580B6E" w:rsidRPr="00D73AD5">
        <w:rPr>
          <w:rFonts w:cs="Arial"/>
          <w:sz w:val="20"/>
          <w:szCs w:val="20"/>
        </w:rPr>
        <w:t xml:space="preserve">iagnostic de la situation de handicap </w:t>
      </w:r>
      <w:r w:rsidR="00B67498">
        <w:rPr>
          <w:rFonts w:cs="Arial"/>
          <w:sz w:val="20"/>
          <w:szCs w:val="20"/>
        </w:rPr>
        <w:t>p</w:t>
      </w:r>
      <w:r w:rsidR="00580B6E" w:rsidRPr="00D73AD5">
        <w:rPr>
          <w:rFonts w:cs="Arial"/>
          <w:sz w:val="20"/>
          <w:szCs w:val="20"/>
        </w:rPr>
        <w:t xml:space="preserve">ar </w:t>
      </w:r>
      <w:r w:rsidR="001F100D">
        <w:rPr>
          <w:rFonts w:cs="Arial"/>
          <w:sz w:val="20"/>
          <w:szCs w:val="20"/>
        </w:rPr>
        <w:t xml:space="preserve">des </w:t>
      </w:r>
      <w:r w:rsidR="00580B6E" w:rsidRPr="00D73AD5">
        <w:rPr>
          <w:rFonts w:cs="Arial"/>
          <w:sz w:val="20"/>
          <w:szCs w:val="20"/>
        </w:rPr>
        <w:t>intervenants</w:t>
      </w:r>
      <w:r w:rsidRPr="00D73AD5">
        <w:rPr>
          <w:rFonts w:cs="Arial"/>
          <w:sz w:val="20"/>
          <w:szCs w:val="20"/>
        </w:rPr>
        <w:t xml:space="preserve"> internes ou externes </w:t>
      </w:r>
    </w:p>
    <w:p w14:paraId="26579D09" w14:textId="2C9A4360" w:rsidR="00DE0143" w:rsidRPr="00D73AD5" w:rsidRDefault="00DE0143" w:rsidP="00DE0143">
      <w:pPr>
        <w:pStyle w:val="Paragraphedeliste"/>
        <w:numPr>
          <w:ilvl w:val="0"/>
          <w:numId w:val="25"/>
        </w:numPr>
        <w:rPr>
          <w:rFonts w:cs="Arial"/>
          <w:sz w:val="20"/>
          <w:szCs w:val="20"/>
        </w:rPr>
      </w:pPr>
      <w:r w:rsidRPr="00D73AD5">
        <w:rPr>
          <w:rFonts w:cs="Arial"/>
          <w:sz w:val="20"/>
          <w:szCs w:val="20"/>
        </w:rPr>
        <w:t xml:space="preserve">Restitution du rapport </w:t>
      </w:r>
      <w:r w:rsidR="001F100D">
        <w:rPr>
          <w:rFonts w:cs="Arial"/>
          <w:sz w:val="20"/>
          <w:szCs w:val="20"/>
        </w:rPr>
        <w:t xml:space="preserve">et information </w:t>
      </w:r>
      <w:r w:rsidRPr="00D73AD5">
        <w:rPr>
          <w:rFonts w:cs="Arial"/>
          <w:sz w:val="20"/>
          <w:szCs w:val="20"/>
        </w:rPr>
        <w:t xml:space="preserve">à la collectivité </w:t>
      </w:r>
      <w:r w:rsidR="001F100D">
        <w:rPr>
          <w:rFonts w:cs="Arial"/>
          <w:sz w:val="20"/>
          <w:szCs w:val="20"/>
        </w:rPr>
        <w:t>et</w:t>
      </w:r>
      <w:r w:rsidR="00E771C9">
        <w:rPr>
          <w:rFonts w:cs="Arial"/>
          <w:sz w:val="20"/>
          <w:szCs w:val="20"/>
        </w:rPr>
        <w:t xml:space="preserve"> </w:t>
      </w:r>
      <w:r w:rsidR="00010A1A">
        <w:rPr>
          <w:rFonts w:cs="Arial"/>
          <w:sz w:val="20"/>
          <w:szCs w:val="20"/>
        </w:rPr>
        <w:t>à l’agent</w:t>
      </w:r>
    </w:p>
    <w:p w14:paraId="771194C1" w14:textId="02428C81" w:rsidR="00764FFF" w:rsidRDefault="00764FFF" w:rsidP="00DE0143">
      <w:pPr>
        <w:pStyle w:val="Paragraphedeliste"/>
        <w:numPr>
          <w:ilvl w:val="0"/>
          <w:numId w:val="25"/>
        </w:numPr>
        <w:rPr>
          <w:rFonts w:cs="Arial"/>
          <w:sz w:val="20"/>
          <w:szCs w:val="20"/>
        </w:rPr>
      </w:pPr>
      <w:r w:rsidRPr="00D73AD5">
        <w:rPr>
          <w:rFonts w:cs="Arial"/>
          <w:sz w:val="20"/>
          <w:szCs w:val="20"/>
        </w:rPr>
        <w:t>Suivi et accompagnement dans la mise en œuvre du plan d’action</w:t>
      </w:r>
      <w:r w:rsidR="00C504D0">
        <w:rPr>
          <w:rFonts w:cs="Arial"/>
          <w:sz w:val="20"/>
          <w:szCs w:val="20"/>
        </w:rPr>
        <w:t>s</w:t>
      </w:r>
      <w:r w:rsidR="00B67498">
        <w:rPr>
          <w:rFonts w:cs="Arial"/>
          <w:sz w:val="20"/>
          <w:szCs w:val="20"/>
        </w:rPr>
        <w:t xml:space="preserve"> (mise en relation fournisseurs, demande d’aides FIPHFP, suivi médical renforcé)</w:t>
      </w:r>
    </w:p>
    <w:p w14:paraId="05F9D65D" w14:textId="42B133DC" w:rsidR="00D609EF" w:rsidRDefault="00D609EF" w:rsidP="00D609EF">
      <w:pPr>
        <w:pStyle w:val="Paragraphedeliste"/>
        <w:rPr>
          <w:rFonts w:cs="Arial"/>
          <w:sz w:val="20"/>
          <w:szCs w:val="20"/>
        </w:rPr>
      </w:pPr>
    </w:p>
    <w:p w14:paraId="1C6362F9" w14:textId="77777777" w:rsidR="004B5940" w:rsidRDefault="004B5940" w:rsidP="004B5940">
      <w:pPr>
        <w:pStyle w:val="Paragraphedeliste"/>
        <w:rPr>
          <w:b/>
          <w:bCs/>
        </w:rPr>
      </w:pPr>
    </w:p>
    <w:p w14:paraId="74A3037A" w14:textId="30ADF381" w:rsidR="00D609EF" w:rsidRPr="00D609EF" w:rsidRDefault="00D609EF" w:rsidP="00D609EF">
      <w:pPr>
        <w:pStyle w:val="Paragraphedeliste"/>
        <w:numPr>
          <w:ilvl w:val="0"/>
          <w:numId w:val="30"/>
        </w:numPr>
        <w:rPr>
          <w:b/>
          <w:bCs/>
        </w:rPr>
      </w:pPr>
      <w:r w:rsidRPr="00D609EF">
        <w:rPr>
          <w:b/>
          <w:bCs/>
        </w:rPr>
        <w:t>Dans le cadre d’un accompagnement MDPH</w:t>
      </w:r>
    </w:p>
    <w:p w14:paraId="3D6EBB5D" w14:textId="77777777" w:rsidR="00D609EF" w:rsidRPr="00D609EF" w:rsidRDefault="00D609EF" w:rsidP="00D609EF">
      <w:pPr>
        <w:ind w:left="360"/>
        <w:rPr>
          <w:rFonts w:cs="Arial"/>
          <w:sz w:val="20"/>
          <w:szCs w:val="20"/>
        </w:rPr>
      </w:pPr>
    </w:p>
    <w:p w14:paraId="0D7BC0C9" w14:textId="095651B5" w:rsidR="00D609EF" w:rsidRDefault="00D609EF" w:rsidP="00D609E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réception de cette fiche de saisine,</w:t>
      </w:r>
      <w:r w:rsidRPr="00D609E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la procédure suivante est mise en œuvre :</w:t>
      </w:r>
    </w:p>
    <w:p w14:paraId="0F878D7C" w14:textId="0A76776A" w:rsidR="00516378" w:rsidRDefault="00516378" w:rsidP="00D57712">
      <w:pPr>
        <w:rPr>
          <w:rFonts w:cs="Arial"/>
          <w:sz w:val="20"/>
          <w:szCs w:val="20"/>
        </w:rPr>
      </w:pPr>
    </w:p>
    <w:p w14:paraId="492ECDC4" w14:textId="7E5952D3" w:rsidR="00D609EF" w:rsidRDefault="00D609EF" w:rsidP="00D609EF">
      <w:pPr>
        <w:pStyle w:val="Paragraphedeliste"/>
        <w:numPr>
          <w:ilvl w:val="0"/>
          <w:numId w:val="2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Entretien avec la collectivité pour présentation de la prestation</w:t>
      </w:r>
      <w:r w:rsidR="00EA01CB">
        <w:rPr>
          <w:rFonts w:cs="Arial"/>
          <w:sz w:val="20"/>
          <w:szCs w:val="20"/>
        </w:rPr>
        <w:t xml:space="preserve"> et intérêt de la démarche</w:t>
      </w:r>
      <w:r w:rsidR="004B5940">
        <w:rPr>
          <w:rFonts w:cs="Arial"/>
          <w:sz w:val="20"/>
          <w:szCs w:val="20"/>
        </w:rPr>
        <w:t>, présentation des modalités d’accompagnement</w:t>
      </w:r>
    </w:p>
    <w:p w14:paraId="5D837712" w14:textId="1CE568F1" w:rsidR="00D609EF" w:rsidRPr="00D609EF" w:rsidRDefault="00D609EF" w:rsidP="00D609EF">
      <w:pPr>
        <w:pStyle w:val="Paragraphedeliste"/>
        <w:numPr>
          <w:ilvl w:val="0"/>
          <w:numId w:val="2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Entretien avec l’agent sur l’intérêt de la démarche</w:t>
      </w:r>
      <w:r w:rsidR="004B5940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présentation du dossier de demande unique MDPH</w:t>
      </w:r>
      <w:r w:rsidR="00EA01CB">
        <w:rPr>
          <w:rFonts w:cs="Arial"/>
          <w:sz w:val="20"/>
          <w:szCs w:val="20"/>
        </w:rPr>
        <w:t xml:space="preserve"> et </w:t>
      </w:r>
      <w:r w:rsidR="006E639C">
        <w:rPr>
          <w:rFonts w:cs="Arial"/>
          <w:sz w:val="20"/>
          <w:szCs w:val="20"/>
        </w:rPr>
        <w:t>modalités d’accompagnement</w:t>
      </w:r>
    </w:p>
    <w:p w14:paraId="05B95229" w14:textId="2001AF99" w:rsidR="00D609EF" w:rsidRDefault="00D609EF" w:rsidP="00D57712">
      <w:pPr>
        <w:rPr>
          <w:rFonts w:cs="Arial"/>
          <w:sz w:val="20"/>
          <w:szCs w:val="20"/>
        </w:rPr>
      </w:pPr>
    </w:p>
    <w:p w14:paraId="5FA6BF21" w14:textId="77777777" w:rsidR="004B5940" w:rsidRPr="00886750" w:rsidRDefault="004B5940" w:rsidP="00285EA2"/>
    <w:p w14:paraId="020B3C33" w14:textId="77777777" w:rsidR="00601D8D" w:rsidRPr="00A22A2C" w:rsidRDefault="00163ACE" w:rsidP="007941EB">
      <w:pPr>
        <w:pStyle w:val="Titre1"/>
        <w:rPr>
          <w:u w:val="single"/>
        </w:rPr>
      </w:pPr>
      <w:r w:rsidRPr="00A22A2C">
        <w:rPr>
          <w:sz w:val="20"/>
          <w:szCs w:val="20"/>
          <w:u w:val="single"/>
        </w:rPr>
        <w:t>À</w:t>
      </w:r>
      <w:r w:rsidR="008836D3" w:rsidRPr="00A22A2C">
        <w:rPr>
          <w:sz w:val="20"/>
          <w:szCs w:val="20"/>
          <w:u w:val="single"/>
        </w:rPr>
        <w:t xml:space="preserve"> QUI L’ADRESSER ?</w:t>
      </w:r>
    </w:p>
    <w:p w14:paraId="226AF759" w14:textId="63B9C039" w:rsidR="00601D8D" w:rsidRDefault="008836D3" w:rsidP="00285EA2">
      <w:pPr>
        <w:rPr>
          <w:rStyle w:val="Lienhypertexte"/>
          <w:rFonts w:cs="Arial"/>
          <w:color w:val="auto"/>
          <w:sz w:val="20"/>
          <w:szCs w:val="20"/>
          <w:u w:val="none"/>
        </w:rPr>
      </w:pPr>
      <w:r w:rsidRPr="008836D3">
        <w:rPr>
          <w:rFonts w:cs="Arial"/>
          <w:sz w:val="20"/>
          <w:szCs w:val="20"/>
        </w:rPr>
        <w:t>L</w:t>
      </w:r>
      <w:r w:rsidR="00904D6C">
        <w:rPr>
          <w:rFonts w:cs="Arial"/>
          <w:sz w:val="20"/>
          <w:szCs w:val="20"/>
        </w:rPr>
        <w:t>a fiche de saisine ainsi que les documents à joindre doivent être adressés au Centre de Gestion</w:t>
      </w:r>
      <w:r w:rsidR="00D9275A">
        <w:rPr>
          <w:rFonts w:cs="Arial"/>
          <w:sz w:val="20"/>
          <w:szCs w:val="20"/>
        </w:rPr>
        <w:t> </w:t>
      </w:r>
      <w:r w:rsidR="00D9275A" w:rsidRPr="00D9275A">
        <w:rPr>
          <w:rFonts w:cs="Arial"/>
          <w:sz w:val="20"/>
          <w:szCs w:val="20"/>
        </w:rPr>
        <w:t>p</w:t>
      </w:r>
      <w:r w:rsidR="00C142BE" w:rsidRPr="00D9275A">
        <w:rPr>
          <w:rFonts w:cs="Arial"/>
          <w:sz w:val="20"/>
          <w:szCs w:val="20"/>
        </w:rPr>
        <w:t>ar courriel</w:t>
      </w:r>
      <w:r w:rsidRPr="008836D3">
        <w:rPr>
          <w:rFonts w:cs="Arial"/>
          <w:b/>
          <w:sz w:val="20"/>
          <w:szCs w:val="20"/>
        </w:rPr>
        <w:t> :</w:t>
      </w:r>
      <w:r w:rsidRPr="008836D3">
        <w:rPr>
          <w:rFonts w:cs="Arial"/>
          <w:sz w:val="20"/>
          <w:szCs w:val="20"/>
        </w:rPr>
        <w:t xml:space="preserve"> </w:t>
      </w:r>
      <w:hyperlink r:id="rId14" w:history="1">
        <w:r w:rsidR="00B2299D" w:rsidRPr="00073CFE">
          <w:rPr>
            <w:rStyle w:val="Lienhypertexte"/>
            <w:rFonts w:cs="Arial"/>
            <w:sz w:val="20"/>
            <w:szCs w:val="20"/>
          </w:rPr>
          <w:t>spst@cdg33.fr</w:t>
        </w:r>
      </w:hyperlink>
      <w:r w:rsidR="0014217C">
        <w:rPr>
          <w:rStyle w:val="Lienhypertexte"/>
          <w:rFonts w:cs="Arial"/>
          <w:sz w:val="20"/>
          <w:szCs w:val="20"/>
        </w:rPr>
        <w:t>.</w:t>
      </w:r>
      <w:r w:rsidR="0014217C">
        <w:rPr>
          <w:rStyle w:val="Lienhypertexte"/>
          <w:rFonts w:cs="Arial"/>
          <w:color w:val="auto"/>
          <w:sz w:val="20"/>
          <w:szCs w:val="20"/>
          <w:u w:val="none"/>
        </w:rPr>
        <w:t xml:space="preserve"> </w:t>
      </w:r>
      <w:r w:rsidR="005009E5">
        <w:rPr>
          <w:rStyle w:val="Lienhypertexte"/>
          <w:rFonts w:cs="Arial"/>
          <w:color w:val="auto"/>
          <w:sz w:val="20"/>
          <w:szCs w:val="20"/>
          <w:u w:val="none"/>
        </w:rPr>
        <w:t>Pour</w:t>
      </w:r>
      <w:r w:rsidR="00D9275A">
        <w:rPr>
          <w:rStyle w:val="Lienhypertexte"/>
          <w:rFonts w:cs="Arial"/>
          <w:color w:val="auto"/>
          <w:sz w:val="20"/>
          <w:szCs w:val="20"/>
          <w:u w:val="none"/>
        </w:rPr>
        <w:t xml:space="preserve"> plus de renseignements, l</w:t>
      </w:r>
      <w:r w:rsidR="00B2299D">
        <w:rPr>
          <w:rStyle w:val="Lienhypertexte"/>
          <w:rFonts w:cs="Arial"/>
          <w:color w:val="auto"/>
          <w:sz w:val="20"/>
          <w:szCs w:val="20"/>
          <w:u w:val="none"/>
        </w:rPr>
        <w:t xml:space="preserve">e SPST </w:t>
      </w:r>
      <w:r w:rsidR="005009E5">
        <w:rPr>
          <w:rStyle w:val="Lienhypertexte"/>
          <w:rFonts w:cs="Arial"/>
          <w:color w:val="auto"/>
          <w:sz w:val="20"/>
          <w:szCs w:val="20"/>
          <w:u w:val="none"/>
        </w:rPr>
        <w:t xml:space="preserve">est joignable au </w:t>
      </w:r>
      <w:r w:rsidR="00601D8D" w:rsidRPr="00601D8D">
        <w:rPr>
          <w:rStyle w:val="Lienhypertexte"/>
          <w:rFonts w:cs="Arial"/>
          <w:color w:val="auto"/>
          <w:sz w:val="20"/>
          <w:szCs w:val="20"/>
          <w:u w:val="none"/>
        </w:rPr>
        <w:t xml:space="preserve">05 56 </w:t>
      </w:r>
      <w:r w:rsidR="00B2299D">
        <w:rPr>
          <w:rStyle w:val="Lienhypertexte"/>
          <w:rFonts w:cs="Arial"/>
          <w:color w:val="auto"/>
          <w:sz w:val="20"/>
          <w:szCs w:val="20"/>
          <w:u w:val="none"/>
        </w:rPr>
        <w:t>11 94 31.</w:t>
      </w:r>
    </w:p>
    <w:p w14:paraId="543591AA" w14:textId="262218A7" w:rsidR="00010FBB" w:rsidRDefault="00010FBB" w:rsidP="00285EA2">
      <w:pPr>
        <w:rPr>
          <w:rStyle w:val="Lienhypertexte"/>
          <w:rFonts w:cs="Arial"/>
          <w:color w:val="auto"/>
          <w:sz w:val="20"/>
          <w:szCs w:val="20"/>
          <w:u w:val="none"/>
        </w:rPr>
      </w:pPr>
    </w:p>
    <w:p w14:paraId="051875BF" w14:textId="1669C0E9" w:rsidR="00010FBB" w:rsidRDefault="00010FBB" w:rsidP="00285EA2">
      <w:pPr>
        <w:rPr>
          <w:rStyle w:val="Lienhypertexte"/>
          <w:rFonts w:cs="Arial"/>
          <w:color w:val="auto"/>
          <w:sz w:val="20"/>
          <w:szCs w:val="20"/>
          <w:u w:val="none"/>
        </w:rPr>
      </w:pPr>
    </w:p>
    <w:p w14:paraId="721A57AC" w14:textId="77777777" w:rsidR="00010FBB" w:rsidRDefault="00010FBB" w:rsidP="00285EA2">
      <w:pPr>
        <w:rPr>
          <w:rStyle w:val="Lienhypertexte"/>
          <w:rFonts w:cs="Arial"/>
          <w:color w:val="auto"/>
          <w:sz w:val="20"/>
          <w:szCs w:val="20"/>
          <w:u w:val="none"/>
        </w:rPr>
      </w:pPr>
    </w:p>
    <w:p w14:paraId="7C9FD428" w14:textId="77777777" w:rsidR="002704F2" w:rsidRDefault="002704F2" w:rsidP="00163ACE">
      <w:pPr>
        <w:spacing w:before="40"/>
        <w:rPr>
          <w:rStyle w:val="Lienhypertexte"/>
          <w:rFonts w:cs="Arial"/>
          <w:color w:val="auto"/>
          <w:sz w:val="20"/>
          <w:szCs w:val="20"/>
          <w:u w:val="none"/>
        </w:rPr>
      </w:pPr>
    </w:p>
    <w:p w14:paraId="3B796FEE" w14:textId="77777777" w:rsidR="00A22A2C" w:rsidRPr="00A22A2C" w:rsidRDefault="00A22A2C" w:rsidP="00010FB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cs="Arial"/>
          <w:i/>
          <w:iCs/>
          <w:color w:val="FF0000"/>
          <w:sz w:val="16"/>
          <w:szCs w:val="16"/>
        </w:rPr>
      </w:pPr>
    </w:p>
    <w:p w14:paraId="6203EEF1" w14:textId="76552500" w:rsidR="00010FBB" w:rsidRPr="00010FBB" w:rsidRDefault="00010FBB" w:rsidP="00010FB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cs="Arial"/>
          <w:b/>
          <w:i/>
          <w:iCs/>
          <w:color w:val="FF0000"/>
          <w:sz w:val="20"/>
          <w:szCs w:val="20"/>
        </w:rPr>
      </w:pPr>
      <w:r w:rsidRPr="00010FBB">
        <w:rPr>
          <w:rFonts w:cs="Arial"/>
          <w:i/>
          <w:iCs/>
          <w:color w:val="FF0000"/>
          <w:sz w:val="20"/>
          <w:szCs w:val="20"/>
        </w:rPr>
        <w:t>L’ensemble de la démarche est soumis</w:t>
      </w:r>
      <w:r w:rsidRPr="00010FBB">
        <w:rPr>
          <w:rFonts w:cs="Arial"/>
          <w:b/>
          <w:i/>
          <w:iCs/>
          <w:color w:val="FF0000"/>
          <w:sz w:val="20"/>
          <w:szCs w:val="20"/>
        </w:rPr>
        <w:t xml:space="preserve"> au secret professionnel.</w:t>
      </w:r>
    </w:p>
    <w:p w14:paraId="4BF287C4" w14:textId="77777777" w:rsidR="00010FBB" w:rsidRPr="00A22A2C" w:rsidRDefault="00010FBB" w:rsidP="00010FB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cs="Arial"/>
          <w:b/>
          <w:i/>
          <w:iCs/>
          <w:color w:val="FF0000"/>
          <w:sz w:val="16"/>
          <w:szCs w:val="16"/>
        </w:rPr>
      </w:pPr>
    </w:p>
    <w:p w14:paraId="5022C79E" w14:textId="70CA4E74" w:rsidR="00010FBB" w:rsidRDefault="00010FBB" w:rsidP="00010FB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7598"/>
          <w:tab w:val="right" w:pos="10490"/>
        </w:tabs>
        <w:spacing w:before="60"/>
        <w:rPr>
          <w:rFonts w:cs="Arial"/>
          <w:i/>
          <w:iCs/>
          <w:color w:val="FF0000"/>
          <w:sz w:val="20"/>
          <w:szCs w:val="20"/>
        </w:rPr>
      </w:pPr>
      <w:r w:rsidRPr="00010FBB">
        <w:rPr>
          <w:rFonts w:cs="Arial"/>
          <w:i/>
          <w:iCs/>
          <w:color w:val="FF0000"/>
          <w:sz w:val="20"/>
          <w:szCs w:val="20"/>
        </w:rPr>
        <w:t xml:space="preserve">Les </w:t>
      </w:r>
      <w:r w:rsidRPr="007B3321">
        <w:rPr>
          <w:rFonts w:cs="Arial"/>
          <w:i/>
          <w:iCs/>
          <w:color w:val="FF0000"/>
          <w:sz w:val="20"/>
          <w:szCs w:val="20"/>
        </w:rPr>
        <w:t xml:space="preserve">informations </w:t>
      </w:r>
      <w:r w:rsidR="00775647" w:rsidRPr="007B3321">
        <w:rPr>
          <w:rFonts w:cs="Arial"/>
          <w:i/>
          <w:iCs/>
          <w:color w:val="FF0000"/>
          <w:sz w:val="20"/>
          <w:szCs w:val="20"/>
        </w:rPr>
        <w:t xml:space="preserve">et documents </w:t>
      </w:r>
      <w:r w:rsidRPr="007B3321">
        <w:rPr>
          <w:rFonts w:cs="Arial"/>
          <w:i/>
          <w:iCs/>
          <w:color w:val="FF0000"/>
          <w:sz w:val="20"/>
          <w:szCs w:val="20"/>
        </w:rPr>
        <w:t xml:space="preserve">recueillis font l’objet d’un traitement informatisé destiné à instruire la demande de maintien dans l'emploi d'un agent d'une collectivité territoriale affiliée du département de la Gironde par </w:t>
      </w:r>
      <w:r w:rsidR="00B2299D">
        <w:rPr>
          <w:rFonts w:cs="Arial"/>
          <w:i/>
          <w:iCs/>
          <w:color w:val="FF0000"/>
          <w:sz w:val="20"/>
          <w:szCs w:val="20"/>
        </w:rPr>
        <w:t>le Service de Prévention et Santé au travail</w:t>
      </w:r>
      <w:r w:rsidRPr="007B3321">
        <w:rPr>
          <w:rFonts w:cs="Arial"/>
          <w:i/>
          <w:iCs/>
          <w:color w:val="FF0000"/>
          <w:sz w:val="20"/>
          <w:szCs w:val="20"/>
        </w:rPr>
        <w:t xml:space="preserve"> du </w:t>
      </w:r>
      <w:r w:rsidR="00D7192C" w:rsidRPr="007B3321">
        <w:rPr>
          <w:rFonts w:cs="Arial"/>
          <w:i/>
          <w:iCs/>
          <w:color w:val="FF0000"/>
          <w:sz w:val="20"/>
          <w:szCs w:val="20"/>
        </w:rPr>
        <w:t>CDG 33</w:t>
      </w:r>
      <w:r w:rsidRPr="007B3321">
        <w:rPr>
          <w:rFonts w:cs="Arial"/>
          <w:i/>
          <w:iCs/>
          <w:color w:val="FF0000"/>
          <w:sz w:val="20"/>
          <w:szCs w:val="20"/>
        </w:rPr>
        <w:t>.</w:t>
      </w:r>
    </w:p>
    <w:p w14:paraId="65142524" w14:textId="72921BDB" w:rsidR="00010FBB" w:rsidRDefault="00010FBB" w:rsidP="00010FB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7598"/>
          <w:tab w:val="right" w:pos="10490"/>
        </w:tabs>
        <w:spacing w:before="60"/>
        <w:rPr>
          <w:rStyle w:val="Lienhypertexte"/>
          <w:rFonts w:cs="Arial"/>
          <w:i/>
          <w:iCs/>
          <w:color w:val="FF0000"/>
          <w:sz w:val="20"/>
          <w:szCs w:val="20"/>
        </w:rPr>
      </w:pPr>
      <w:r w:rsidRPr="00010FBB">
        <w:rPr>
          <w:rFonts w:cs="Arial"/>
          <w:i/>
          <w:iCs/>
          <w:color w:val="FF0000"/>
          <w:sz w:val="20"/>
          <w:szCs w:val="20"/>
        </w:rPr>
        <w:br/>
        <w:t xml:space="preserve">Conformément à la loi Informatique et Libertés du 6 Janvier 1978 modifiée, vous disposez d’un droit d’accès, aux </w:t>
      </w:r>
      <w:r w:rsidRPr="007B3321">
        <w:rPr>
          <w:rFonts w:cs="Arial"/>
          <w:i/>
          <w:iCs/>
          <w:color w:val="FF0000"/>
          <w:sz w:val="20"/>
          <w:szCs w:val="20"/>
        </w:rPr>
        <w:t xml:space="preserve">informations </w:t>
      </w:r>
      <w:r w:rsidR="00775647" w:rsidRPr="007B3321">
        <w:rPr>
          <w:rFonts w:cs="Arial"/>
          <w:i/>
          <w:iCs/>
          <w:color w:val="FF0000"/>
          <w:sz w:val="20"/>
          <w:szCs w:val="20"/>
        </w:rPr>
        <w:t xml:space="preserve">et documents </w:t>
      </w:r>
      <w:r w:rsidRPr="007B3321">
        <w:rPr>
          <w:rFonts w:cs="Arial"/>
          <w:i/>
          <w:iCs/>
          <w:color w:val="FF0000"/>
          <w:sz w:val="20"/>
          <w:szCs w:val="20"/>
        </w:rPr>
        <w:t>qui vous concernen</w:t>
      </w:r>
      <w:r w:rsidR="007B3321">
        <w:rPr>
          <w:rFonts w:cs="Arial"/>
          <w:i/>
          <w:iCs/>
          <w:color w:val="FF0000"/>
          <w:sz w:val="20"/>
          <w:szCs w:val="20"/>
        </w:rPr>
        <w:t>t.</w:t>
      </w:r>
      <w:r w:rsidRPr="007B3321">
        <w:rPr>
          <w:rFonts w:cs="Arial"/>
          <w:i/>
          <w:iCs/>
          <w:color w:val="FF0000"/>
          <w:sz w:val="20"/>
          <w:szCs w:val="20"/>
        </w:rPr>
        <w:t xml:space="preserve"> </w:t>
      </w:r>
      <w:r w:rsidR="007B3321">
        <w:rPr>
          <w:rFonts w:cs="Arial"/>
          <w:i/>
          <w:iCs/>
          <w:color w:val="FF0000"/>
          <w:sz w:val="20"/>
          <w:szCs w:val="20"/>
        </w:rPr>
        <w:t>P</w:t>
      </w:r>
      <w:r w:rsidRPr="007B3321">
        <w:rPr>
          <w:rFonts w:cs="Arial"/>
          <w:i/>
          <w:iCs/>
          <w:color w:val="FF0000"/>
          <w:sz w:val="20"/>
          <w:szCs w:val="20"/>
        </w:rPr>
        <w:t xml:space="preserve">our connaître et exercer vos droits, vous pouvez également consulter notre « Politique de protection des données à caractère personnel » dans la rubrique « Mentions légales » du site Internet du CDG 33 </w:t>
      </w:r>
      <w:hyperlink r:id="rId15" w:history="1">
        <w:r w:rsidRPr="007B3321">
          <w:rPr>
            <w:rStyle w:val="Lienhypertexte"/>
            <w:rFonts w:cs="Arial"/>
            <w:i/>
            <w:iCs/>
            <w:color w:val="FF0000"/>
            <w:sz w:val="20"/>
            <w:szCs w:val="20"/>
          </w:rPr>
          <w:t>http://www.cdg33.fr</w:t>
        </w:r>
      </w:hyperlink>
    </w:p>
    <w:p w14:paraId="578B865C" w14:textId="77777777" w:rsidR="00A22A2C" w:rsidRPr="00A22A2C" w:rsidRDefault="00A22A2C" w:rsidP="00010FB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7598"/>
          <w:tab w:val="right" w:pos="10490"/>
        </w:tabs>
        <w:spacing w:before="60"/>
        <w:rPr>
          <w:rFonts w:cs="Arial"/>
          <w:i/>
          <w:iCs/>
          <w:color w:val="FF0000"/>
          <w:sz w:val="16"/>
          <w:szCs w:val="16"/>
          <w:u w:val="single"/>
        </w:rPr>
      </w:pPr>
    </w:p>
    <w:p w14:paraId="1A9AF463" w14:textId="6AB02F32" w:rsidR="006842C8" w:rsidRPr="00010FBB" w:rsidRDefault="006842C8" w:rsidP="00010FB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overflowPunct/>
        <w:autoSpaceDE/>
        <w:autoSpaceDN/>
        <w:adjustRightInd/>
        <w:textAlignment w:val="auto"/>
        <w:rPr>
          <w:rStyle w:val="Lienhypertexte"/>
          <w:rFonts w:cs="Arial"/>
          <w:i/>
          <w:iCs/>
          <w:color w:val="FF0000"/>
          <w:sz w:val="20"/>
          <w:szCs w:val="20"/>
          <w:u w:val="none"/>
        </w:rPr>
      </w:pPr>
      <w:r w:rsidRPr="00010FBB">
        <w:rPr>
          <w:rStyle w:val="Lienhypertexte"/>
          <w:rFonts w:cs="Arial"/>
          <w:i/>
          <w:iCs/>
          <w:color w:val="FF0000"/>
          <w:sz w:val="20"/>
          <w:szCs w:val="20"/>
          <w:u w:val="none"/>
        </w:rPr>
        <w:br w:type="page"/>
      </w:r>
    </w:p>
    <w:p w14:paraId="0D2A359E" w14:textId="77777777" w:rsidR="002704F2" w:rsidRPr="00601D8D" w:rsidRDefault="002704F2" w:rsidP="00163ACE">
      <w:pPr>
        <w:spacing w:before="40"/>
        <w:rPr>
          <w:rStyle w:val="Lienhypertexte"/>
          <w:rFonts w:cs="Arial"/>
          <w:color w:val="auto"/>
          <w:sz w:val="20"/>
          <w:szCs w:val="20"/>
          <w:u w:val="none"/>
        </w:rPr>
      </w:pPr>
    </w:p>
    <w:p w14:paraId="459E40C6" w14:textId="134BB773" w:rsidR="00601D8D" w:rsidRDefault="006842C8" w:rsidP="00163ACE">
      <w:pPr>
        <w:spacing w:before="40"/>
        <w:rPr>
          <w:rStyle w:val="Lienhypertexte"/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6BA46F57" wp14:editId="65F66F60">
            <wp:simplePos x="0" y="0"/>
            <wp:positionH relativeFrom="margin">
              <wp:align>right</wp:align>
            </wp:positionH>
            <wp:positionV relativeFrom="paragraph">
              <wp:posOffset>68308</wp:posOffset>
            </wp:positionV>
            <wp:extent cx="936625" cy="1023255"/>
            <wp:effectExtent l="0" t="0" r="0" b="5715"/>
            <wp:wrapNone/>
            <wp:docPr id="5" name="Image 5" descr="emploi fiphfp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loi fiphfp handic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FF022" w14:textId="6A57DB36" w:rsidR="0014217C" w:rsidRPr="006842C8" w:rsidRDefault="00EF2418" w:rsidP="006842C8">
      <w:pPr>
        <w:tabs>
          <w:tab w:val="left" w:pos="7598"/>
        </w:tabs>
        <w:jc w:val="right"/>
        <w:rPr>
          <w:sz w:val="20"/>
          <w:szCs w:val="20"/>
        </w:rPr>
      </w:pPr>
      <w:r w:rsidRPr="00057C61">
        <w:rPr>
          <w:rStyle w:val="StyleToutenmajuscule"/>
          <w:b/>
          <w:noProof/>
        </w:rPr>
        <w:drawing>
          <wp:anchor distT="0" distB="0" distL="114300" distR="180340" simplePos="0" relativeHeight="251658241" behindDoc="1" locked="0" layoutInCell="1" allowOverlap="1" wp14:anchorId="1444206E" wp14:editId="4827A203">
            <wp:simplePos x="0" y="0"/>
            <wp:positionH relativeFrom="column">
              <wp:posOffset>-91440</wp:posOffset>
            </wp:positionH>
            <wp:positionV relativeFrom="paragraph">
              <wp:posOffset>-153670</wp:posOffset>
            </wp:positionV>
            <wp:extent cx="990600" cy="897255"/>
            <wp:effectExtent l="0" t="0" r="0" b="0"/>
            <wp:wrapSquare wrapText="bothSides"/>
            <wp:docPr id="8" name="Image 8" descr="Logo Def 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ef QU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45465" w14:textId="291484EF" w:rsidR="00AA0DFF" w:rsidRDefault="005A3F10" w:rsidP="00AA0DFF">
      <w:pPr>
        <w:jc w:val="center"/>
        <w:rPr>
          <w:rFonts w:cs="Helvetica"/>
          <w:b/>
          <w:bCs/>
          <w:i/>
          <w:iCs/>
        </w:rPr>
      </w:pPr>
      <w:r w:rsidRPr="00B2299D">
        <w:rPr>
          <w:rFonts w:cs="Helvetica"/>
          <w:b/>
          <w:bCs/>
          <w:i/>
          <w:iCs/>
        </w:rPr>
        <w:t>« </w:t>
      </w:r>
      <w:r w:rsidR="00023848" w:rsidRPr="00B2299D">
        <w:rPr>
          <w:rFonts w:cs="Helvetica"/>
          <w:b/>
          <w:bCs/>
          <w:i/>
          <w:iCs/>
        </w:rPr>
        <w:t xml:space="preserve">Fiche de saisine </w:t>
      </w:r>
      <w:r w:rsidR="00AA0DFF">
        <w:rPr>
          <w:rFonts w:cs="Helvetica"/>
          <w:b/>
          <w:bCs/>
          <w:i/>
          <w:iCs/>
        </w:rPr>
        <w:t xml:space="preserve">collectivité </w:t>
      </w:r>
      <w:r w:rsidR="00023848" w:rsidRPr="00B2299D">
        <w:rPr>
          <w:rFonts w:cs="Helvetica"/>
          <w:b/>
          <w:bCs/>
          <w:i/>
          <w:iCs/>
        </w:rPr>
        <w:t xml:space="preserve">pour </w:t>
      </w:r>
      <w:r w:rsidRPr="00B2299D">
        <w:rPr>
          <w:rFonts w:cs="Helvetica"/>
          <w:b/>
          <w:bCs/>
          <w:i/>
          <w:iCs/>
        </w:rPr>
        <w:t>accompagnement</w:t>
      </w:r>
    </w:p>
    <w:p w14:paraId="4E11B454" w14:textId="0049316D" w:rsidR="00AA0DFF" w:rsidRDefault="005A3F10" w:rsidP="00AA0DFF">
      <w:pPr>
        <w:jc w:val="center"/>
        <w:rPr>
          <w:rFonts w:cs="Helvetica"/>
          <w:b/>
          <w:bCs/>
          <w:i/>
          <w:iCs/>
        </w:rPr>
      </w:pPr>
      <w:r w:rsidRPr="00B2299D">
        <w:rPr>
          <w:rFonts w:cs="Helvetica"/>
          <w:b/>
          <w:bCs/>
          <w:i/>
          <w:iCs/>
        </w:rPr>
        <w:t>au</w:t>
      </w:r>
      <w:r w:rsidR="00023848" w:rsidRPr="00B2299D">
        <w:rPr>
          <w:rFonts w:cs="Helvetica"/>
          <w:b/>
          <w:bCs/>
          <w:i/>
          <w:iCs/>
        </w:rPr>
        <w:t xml:space="preserve"> maintien dans l’emploi</w:t>
      </w:r>
      <w:r w:rsidR="00B2299D">
        <w:rPr>
          <w:rFonts w:cs="Helvetica"/>
          <w:b/>
          <w:bCs/>
          <w:i/>
          <w:iCs/>
        </w:rPr>
        <w:t xml:space="preserve"> </w:t>
      </w:r>
      <w:r w:rsidR="00AA0DFF">
        <w:rPr>
          <w:rFonts w:cs="Helvetica"/>
          <w:b/>
          <w:bCs/>
          <w:i/>
          <w:iCs/>
        </w:rPr>
        <w:t>d’un</w:t>
      </w:r>
      <w:r w:rsidR="00B2299D">
        <w:rPr>
          <w:rFonts w:cs="Helvetica"/>
          <w:b/>
          <w:bCs/>
          <w:i/>
          <w:iCs/>
        </w:rPr>
        <w:t xml:space="preserve"> agent B</w:t>
      </w:r>
      <w:r w:rsidR="00AA0DFF">
        <w:rPr>
          <w:rFonts w:cs="Helvetica"/>
          <w:b/>
          <w:bCs/>
          <w:i/>
          <w:iCs/>
        </w:rPr>
        <w:t>énéficiaire de</w:t>
      </w:r>
    </w:p>
    <w:p w14:paraId="218FF23B" w14:textId="77777777" w:rsidR="00AA0DFF" w:rsidRDefault="00AA0DFF" w:rsidP="00AA0DFF">
      <w:pPr>
        <w:jc w:val="center"/>
        <w:rPr>
          <w:rFonts w:cs="Helvetica"/>
          <w:b/>
          <w:bCs/>
          <w:i/>
          <w:iCs/>
        </w:rPr>
      </w:pPr>
      <w:r>
        <w:rPr>
          <w:rFonts w:cs="Helvetica"/>
          <w:b/>
          <w:bCs/>
          <w:i/>
          <w:iCs/>
        </w:rPr>
        <w:t>l’</w:t>
      </w:r>
      <w:r w:rsidR="00B2299D">
        <w:rPr>
          <w:rFonts w:cs="Helvetica"/>
          <w:b/>
          <w:bCs/>
          <w:i/>
          <w:iCs/>
        </w:rPr>
        <w:t>O</w:t>
      </w:r>
      <w:r>
        <w:rPr>
          <w:rFonts w:cs="Helvetica"/>
          <w:b/>
          <w:bCs/>
          <w:i/>
          <w:iCs/>
        </w:rPr>
        <w:t xml:space="preserve">bligation d’Emploi de Travailleur Handicapé </w:t>
      </w:r>
    </w:p>
    <w:p w14:paraId="7E5DE63E" w14:textId="467C1720" w:rsidR="006842C8" w:rsidRPr="005A3F10" w:rsidRDefault="00AA0DFF" w:rsidP="00AA0DFF">
      <w:pPr>
        <w:jc w:val="center"/>
        <w:rPr>
          <w:rFonts w:cs="Helvetica"/>
          <w:b/>
          <w:bCs/>
          <w:i/>
          <w:iCs/>
        </w:rPr>
      </w:pPr>
      <w:r>
        <w:rPr>
          <w:rFonts w:cs="Helvetica"/>
          <w:b/>
          <w:bCs/>
          <w:i/>
          <w:iCs/>
        </w:rPr>
        <w:t>ou souhaitant le devenir</w:t>
      </w:r>
      <w:r w:rsidR="005A3F10" w:rsidRPr="00B2299D">
        <w:rPr>
          <w:rFonts w:cs="Helvetica"/>
          <w:b/>
          <w:bCs/>
          <w:i/>
          <w:iCs/>
        </w:rPr>
        <w:t> »</w:t>
      </w:r>
    </w:p>
    <w:p w14:paraId="7A96CDDA" w14:textId="77777777" w:rsidR="006842C8" w:rsidRDefault="006842C8" w:rsidP="00A56523">
      <w:pPr>
        <w:jc w:val="left"/>
        <w:rPr>
          <w:rFonts w:cs="Helvetica"/>
          <w:b/>
          <w:bCs/>
          <w:sz w:val="20"/>
          <w:szCs w:val="20"/>
        </w:rPr>
      </w:pPr>
    </w:p>
    <w:p w14:paraId="1FBE2B9D" w14:textId="77777777" w:rsidR="002016FF" w:rsidRPr="002016FF" w:rsidRDefault="002016FF" w:rsidP="002016FF">
      <w:pPr>
        <w:tabs>
          <w:tab w:val="left" w:pos="7598"/>
        </w:tabs>
        <w:jc w:val="left"/>
        <w:rPr>
          <w:rFonts w:cs="Helvetica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BF4539" w:rsidRPr="00BF4539" w14:paraId="441BACE7" w14:textId="77777777" w:rsidTr="000D2458">
        <w:trPr>
          <w:trHeight w:val="283"/>
        </w:trPr>
        <w:tc>
          <w:tcPr>
            <w:tcW w:w="10763" w:type="dxa"/>
            <w:gridSpan w:val="4"/>
            <w:shd w:val="clear" w:color="auto" w:fill="9CC2E5" w:themeFill="accent1" w:themeFillTint="99"/>
            <w:vAlign w:val="center"/>
          </w:tcPr>
          <w:p w14:paraId="5D9BFBE7" w14:textId="77777777" w:rsidR="004200C9" w:rsidRPr="00BF4539" w:rsidRDefault="004200C9" w:rsidP="000D2458">
            <w:pPr>
              <w:tabs>
                <w:tab w:val="left" w:pos="7598"/>
              </w:tabs>
              <w:jc w:val="center"/>
              <w:rPr>
                <w:rFonts w:cs="Helvetica"/>
                <w:b/>
                <w:bCs/>
                <w:color w:val="FFFFFF" w:themeColor="background1"/>
                <w:sz w:val="20"/>
                <w:szCs w:val="20"/>
              </w:rPr>
            </w:pPr>
            <w:r w:rsidRPr="008D1B79">
              <w:rPr>
                <w:rFonts w:cs="Helvetica"/>
                <w:b/>
                <w:bCs/>
                <w:sz w:val="20"/>
                <w:szCs w:val="20"/>
              </w:rPr>
              <w:t>Informations concernant la collectivité</w:t>
            </w:r>
          </w:p>
        </w:tc>
      </w:tr>
      <w:tr w:rsidR="004200C9" w:rsidRPr="000D2458" w14:paraId="724FA6D2" w14:textId="77777777" w:rsidTr="00285EA2">
        <w:trPr>
          <w:trHeight w:val="397"/>
        </w:trPr>
        <w:tc>
          <w:tcPr>
            <w:tcW w:w="2690" w:type="dxa"/>
            <w:vAlign w:val="center"/>
          </w:tcPr>
          <w:p w14:paraId="74C4E78A" w14:textId="77777777" w:rsidR="004200C9" w:rsidRPr="000D2458" w:rsidRDefault="004200C9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 w:rsidRPr="000D2458">
              <w:rPr>
                <w:rFonts w:cs="Helvetica"/>
                <w:b/>
                <w:bCs/>
                <w:sz w:val="20"/>
                <w:szCs w:val="20"/>
              </w:rPr>
              <w:t>Collectivité</w:t>
            </w:r>
            <w:r w:rsidR="00485CA6">
              <w:rPr>
                <w:rFonts w:cs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14:paraId="40F3A03B" w14:textId="77777777" w:rsidR="004200C9" w:rsidRPr="00E50529" w:rsidRDefault="004200C9" w:rsidP="000D2458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5D56BE17" w14:textId="77777777" w:rsidR="004200C9" w:rsidRPr="000D2458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Nom du responsable des ressources humaines</w:t>
            </w:r>
            <w:r w:rsidR="00E771C9">
              <w:rPr>
                <w:rFonts w:cs="Helvetica"/>
                <w:b/>
                <w:bCs/>
                <w:sz w:val="20"/>
                <w:szCs w:val="20"/>
              </w:rPr>
              <w:t xml:space="preserve"> ou contact référent du dossier</w:t>
            </w:r>
          </w:p>
        </w:tc>
        <w:tc>
          <w:tcPr>
            <w:tcW w:w="2691" w:type="dxa"/>
            <w:vAlign w:val="center"/>
          </w:tcPr>
          <w:p w14:paraId="63C75D35" w14:textId="77777777" w:rsidR="004200C9" w:rsidRPr="00E50529" w:rsidRDefault="004200C9" w:rsidP="000D2458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</w:tr>
      <w:tr w:rsidR="008D2CDB" w:rsidRPr="000D2458" w14:paraId="04404F99" w14:textId="77777777" w:rsidTr="00285EA2">
        <w:trPr>
          <w:trHeight w:val="397"/>
        </w:trPr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74BFCE0E" w14:textId="77777777" w:rsidR="008D2CDB" w:rsidRPr="000D2458" w:rsidRDefault="008D2CDB" w:rsidP="007941EB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 w:rsidRPr="000D2458">
              <w:rPr>
                <w:rFonts w:cs="Helvetica"/>
                <w:b/>
                <w:bCs/>
                <w:sz w:val="20"/>
                <w:szCs w:val="20"/>
              </w:rPr>
              <w:t>Téléphone</w:t>
            </w:r>
            <w:r w:rsidR="00E771C9">
              <w:rPr>
                <w:rFonts w:cs="Helvetica"/>
                <w:b/>
                <w:bCs/>
                <w:sz w:val="20"/>
                <w:szCs w:val="20"/>
              </w:rPr>
              <w:t xml:space="preserve"> du contact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7D50F461" w14:textId="77777777" w:rsidR="008D2CDB" w:rsidRPr="00E50529" w:rsidRDefault="008D2CDB" w:rsidP="007941EB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25BC32D6" w14:textId="77777777" w:rsidR="008D2CDB" w:rsidRPr="000D2458" w:rsidRDefault="008D2CDB" w:rsidP="007941EB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 w:rsidRPr="000D2458">
              <w:rPr>
                <w:rFonts w:cs="Helvetica"/>
                <w:b/>
                <w:bCs/>
                <w:sz w:val="20"/>
                <w:szCs w:val="20"/>
              </w:rPr>
              <w:t>Courriel</w:t>
            </w:r>
            <w:r w:rsidR="00E771C9">
              <w:rPr>
                <w:rFonts w:cs="Helvetica"/>
                <w:b/>
                <w:bCs/>
                <w:sz w:val="20"/>
                <w:szCs w:val="20"/>
              </w:rPr>
              <w:t xml:space="preserve"> du contact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3FF7107D" w14:textId="77777777" w:rsidR="008D2CDB" w:rsidRPr="00E50529" w:rsidRDefault="008D2CDB" w:rsidP="007941EB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</w:tr>
      <w:tr w:rsidR="00D4182C" w:rsidRPr="000D2458" w14:paraId="6D632971" w14:textId="77777777" w:rsidTr="00285EA2">
        <w:trPr>
          <w:trHeight w:val="397"/>
        </w:trPr>
        <w:tc>
          <w:tcPr>
            <w:tcW w:w="2690" w:type="dxa"/>
            <w:tcBorders>
              <w:bottom w:val="single" w:sz="4" w:space="0" w:color="auto"/>
            </w:tcBorders>
            <w:vAlign w:val="center"/>
          </w:tcPr>
          <w:p w14:paraId="323A5F4C" w14:textId="353BC7E9" w:rsidR="00D4182C" w:rsidRPr="000D2458" w:rsidRDefault="008D2CDB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Nom de l’a</w:t>
            </w:r>
            <w:r w:rsidRPr="000D2458">
              <w:rPr>
                <w:rFonts w:cs="Helvetica"/>
                <w:b/>
                <w:bCs/>
                <w:sz w:val="20"/>
                <w:szCs w:val="20"/>
              </w:rPr>
              <w:t xml:space="preserve">ssurance </w:t>
            </w:r>
            <w:r>
              <w:rPr>
                <w:rFonts w:cs="Helvetica"/>
                <w:b/>
                <w:bCs/>
                <w:sz w:val="20"/>
                <w:szCs w:val="20"/>
              </w:rPr>
              <w:t>pour les risques statutaires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0466C1BA" w14:textId="77777777" w:rsidR="00D4182C" w:rsidRPr="00E50529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7522AB3F" w14:textId="12F9C4EB" w:rsidR="00D4182C" w:rsidRPr="000D2458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4E10964F" w14:textId="77777777" w:rsidR="00D4182C" w:rsidRPr="00E50529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</w:tr>
      <w:tr w:rsidR="004200C9" w:rsidRPr="000D2458" w14:paraId="1AA2516A" w14:textId="77777777" w:rsidTr="00993BE4">
        <w:trPr>
          <w:trHeight w:val="339"/>
        </w:trPr>
        <w:tc>
          <w:tcPr>
            <w:tcW w:w="2690" w:type="dxa"/>
            <w:tcBorders>
              <w:top w:val="single" w:sz="12" w:space="0" w:color="auto"/>
            </w:tcBorders>
            <w:vAlign w:val="center"/>
          </w:tcPr>
          <w:p w14:paraId="761A720C" w14:textId="2DB0BCC7" w:rsidR="004200C9" w:rsidRPr="000D2458" w:rsidRDefault="00993BE4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Préventeur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vAlign w:val="center"/>
          </w:tcPr>
          <w:p w14:paraId="6F963D87" w14:textId="77777777" w:rsidR="004200C9" w:rsidRPr="00E50529" w:rsidRDefault="004200C9" w:rsidP="000D2458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12" w:space="0" w:color="auto"/>
            </w:tcBorders>
            <w:vAlign w:val="center"/>
          </w:tcPr>
          <w:p w14:paraId="71C357F4" w14:textId="75A10C56" w:rsidR="00993BE4" w:rsidRPr="000D2458" w:rsidRDefault="006E301C" w:rsidP="00993BE4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Téléphone</w:t>
            </w:r>
            <w:r w:rsidR="00AA0DFF">
              <w:rPr>
                <w:rFonts w:cs="Helvetica"/>
                <w:b/>
                <w:bCs/>
                <w:sz w:val="20"/>
                <w:szCs w:val="20"/>
              </w:rPr>
              <w:t xml:space="preserve"> </w:t>
            </w:r>
          </w:p>
          <w:p w14:paraId="6E122BD7" w14:textId="0B14DD34" w:rsidR="004200C9" w:rsidRPr="000D2458" w:rsidRDefault="00993BE4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2691" w:type="dxa"/>
            <w:tcBorders>
              <w:top w:val="single" w:sz="12" w:space="0" w:color="auto"/>
            </w:tcBorders>
            <w:vAlign w:val="center"/>
          </w:tcPr>
          <w:p w14:paraId="4A28CF37" w14:textId="77777777" w:rsidR="004200C9" w:rsidRPr="00E50529" w:rsidRDefault="004200C9" w:rsidP="000D2458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</w:tr>
    </w:tbl>
    <w:p w14:paraId="601A2094" w14:textId="77777777" w:rsidR="004200C9" w:rsidRPr="00163AF4" w:rsidRDefault="004200C9" w:rsidP="004200C9">
      <w:pPr>
        <w:tabs>
          <w:tab w:val="left" w:pos="7598"/>
        </w:tabs>
        <w:jc w:val="left"/>
        <w:rPr>
          <w:rFonts w:cs="Helvetica"/>
          <w:b/>
          <w:bCs/>
          <w:cap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834"/>
        <w:gridCol w:w="2836"/>
        <w:gridCol w:w="2546"/>
      </w:tblGrid>
      <w:tr w:rsidR="004200C9" w:rsidRPr="00BF4539" w14:paraId="4B1E538B" w14:textId="77777777" w:rsidTr="000D2458">
        <w:trPr>
          <w:trHeight w:val="283"/>
        </w:trPr>
        <w:tc>
          <w:tcPr>
            <w:tcW w:w="10763" w:type="dxa"/>
            <w:gridSpan w:val="4"/>
            <w:shd w:val="clear" w:color="auto" w:fill="9CC2E5" w:themeFill="accent1" w:themeFillTint="99"/>
            <w:vAlign w:val="center"/>
          </w:tcPr>
          <w:p w14:paraId="6560BC22" w14:textId="77777777" w:rsidR="004200C9" w:rsidRPr="00BF4539" w:rsidRDefault="004200C9" w:rsidP="00D4182C">
            <w:pPr>
              <w:tabs>
                <w:tab w:val="left" w:pos="7598"/>
              </w:tabs>
              <w:jc w:val="center"/>
              <w:rPr>
                <w:rFonts w:cs="Helvetica"/>
                <w:b/>
                <w:bCs/>
                <w:color w:val="FFFFFF" w:themeColor="background1"/>
                <w:sz w:val="20"/>
                <w:szCs w:val="20"/>
              </w:rPr>
            </w:pPr>
            <w:bookmarkStart w:id="11" w:name="OLE_LINK11"/>
            <w:r w:rsidRPr="00475048">
              <w:rPr>
                <w:rFonts w:cs="Helvetica"/>
                <w:b/>
                <w:bCs/>
                <w:sz w:val="20"/>
                <w:szCs w:val="20"/>
              </w:rPr>
              <w:t xml:space="preserve">Informations concernant </w:t>
            </w:r>
            <w:r w:rsidR="00D4182C">
              <w:rPr>
                <w:rFonts w:cs="Helvetica"/>
                <w:b/>
                <w:bCs/>
                <w:sz w:val="20"/>
                <w:szCs w:val="20"/>
              </w:rPr>
              <w:t>le service</w:t>
            </w:r>
          </w:p>
        </w:tc>
      </w:tr>
      <w:tr w:rsidR="00D4182C" w:rsidRPr="000D2458" w14:paraId="6E2E00B3" w14:textId="77777777" w:rsidTr="00993BE4">
        <w:trPr>
          <w:trHeight w:val="361"/>
        </w:trPr>
        <w:tc>
          <w:tcPr>
            <w:tcW w:w="2547" w:type="dxa"/>
            <w:vAlign w:val="center"/>
          </w:tcPr>
          <w:p w14:paraId="6577EA9D" w14:textId="77777777" w:rsidR="00D4182C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Service concerné</w:t>
            </w:r>
          </w:p>
        </w:tc>
        <w:tc>
          <w:tcPr>
            <w:tcW w:w="2834" w:type="dxa"/>
            <w:vAlign w:val="center"/>
          </w:tcPr>
          <w:p w14:paraId="4470712F" w14:textId="77777777" w:rsidR="00D4182C" w:rsidRPr="000D2458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14:paraId="28B30459" w14:textId="77777777" w:rsidR="00D4182C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Elu en charge du service</w:t>
            </w:r>
          </w:p>
        </w:tc>
        <w:tc>
          <w:tcPr>
            <w:tcW w:w="2546" w:type="dxa"/>
            <w:vAlign w:val="center"/>
          </w:tcPr>
          <w:p w14:paraId="76BA8FDD" w14:textId="77777777" w:rsidR="00D4182C" w:rsidRPr="000D2458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D4182C" w:rsidRPr="000D2458" w14:paraId="7188F825" w14:textId="77777777" w:rsidTr="00993BE4">
        <w:trPr>
          <w:trHeight w:val="361"/>
        </w:trPr>
        <w:tc>
          <w:tcPr>
            <w:tcW w:w="2547" w:type="dxa"/>
            <w:vAlign w:val="center"/>
          </w:tcPr>
          <w:p w14:paraId="75DDD71F" w14:textId="349C4BE0" w:rsidR="00D4182C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 xml:space="preserve">Nom du responsable </w:t>
            </w:r>
          </w:p>
        </w:tc>
        <w:tc>
          <w:tcPr>
            <w:tcW w:w="2834" w:type="dxa"/>
            <w:vAlign w:val="center"/>
          </w:tcPr>
          <w:p w14:paraId="5A92C974" w14:textId="77777777" w:rsidR="00D4182C" w:rsidRPr="000D2458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14:paraId="4C475775" w14:textId="033510D3" w:rsidR="00D4182C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 xml:space="preserve">Téléphone du responsable </w:t>
            </w:r>
          </w:p>
        </w:tc>
        <w:tc>
          <w:tcPr>
            <w:tcW w:w="2546" w:type="dxa"/>
            <w:vAlign w:val="center"/>
          </w:tcPr>
          <w:p w14:paraId="67F3080E" w14:textId="77777777" w:rsidR="00D4182C" w:rsidRPr="000D2458" w:rsidRDefault="00D4182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993BE4" w:rsidRPr="000D2458" w14:paraId="3531EA6E" w14:textId="77777777" w:rsidTr="00993BE4">
        <w:trPr>
          <w:trHeight w:val="361"/>
        </w:trPr>
        <w:tc>
          <w:tcPr>
            <w:tcW w:w="2547" w:type="dxa"/>
            <w:vAlign w:val="center"/>
          </w:tcPr>
          <w:p w14:paraId="672772AC" w14:textId="0EDAEBA5" w:rsidR="00993BE4" w:rsidRDefault="00993BE4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 xml:space="preserve">Courriel du responsable </w:t>
            </w:r>
          </w:p>
        </w:tc>
        <w:tc>
          <w:tcPr>
            <w:tcW w:w="2834" w:type="dxa"/>
            <w:vAlign w:val="center"/>
          </w:tcPr>
          <w:p w14:paraId="6F67291E" w14:textId="77777777" w:rsidR="00993BE4" w:rsidRPr="000D2458" w:rsidRDefault="00993BE4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14:paraId="63A14EAB" w14:textId="2FC9D2F1" w:rsidR="00993BE4" w:rsidRDefault="00993BE4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 xml:space="preserve">Adresse du site si différent </w:t>
            </w:r>
          </w:p>
        </w:tc>
        <w:tc>
          <w:tcPr>
            <w:tcW w:w="2546" w:type="dxa"/>
            <w:vAlign w:val="center"/>
          </w:tcPr>
          <w:p w14:paraId="3E53F02E" w14:textId="77777777" w:rsidR="00993BE4" w:rsidRPr="000D2458" w:rsidRDefault="00993BE4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4200C9" w:rsidRPr="000D2458" w14:paraId="3FBA5BAB" w14:textId="77777777" w:rsidTr="00993BE4">
        <w:trPr>
          <w:trHeight w:val="397"/>
        </w:trPr>
        <w:tc>
          <w:tcPr>
            <w:tcW w:w="2547" w:type="dxa"/>
            <w:vAlign w:val="center"/>
          </w:tcPr>
          <w:p w14:paraId="2EA49555" w14:textId="77777777" w:rsidR="00E86A2D" w:rsidRPr="000D2458" w:rsidRDefault="00E86A2D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Nombre d’agents dans le service</w:t>
            </w:r>
          </w:p>
        </w:tc>
        <w:tc>
          <w:tcPr>
            <w:tcW w:w="2834" w:type="dxa"/>
            <w:vAlign w:val="center"/>
          </w:tcPr>
          <w:p w14:paraId="7B01BB50" w14:textId="77777777" w:rsidR="004200C9" w:rsidRPr="000D2458" w:rsidRDefault="004200C9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14:paraId="0C7BD950" w14:textId="77777777" w:rsidR="004200C9" w:rsidRPr="000D2458" w:rsidRDefault="00E86A2D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Nombre d’agents en restrictions d’aptitude</w:t>
            </w:r>
            <w:r w:rsidR="00D4182C">
              <w:rPr>
                <w:rFonts w:cs="Helvetica"/>
                <w:b/>
                <w:bCs/>
                <w:sz w:val="20"/>
                <w:szCs w:val="20"/>
              </w:rPr>
              <w:t xml:space="preserve"> dans le service</w:t>
            </w:r>
          </w:p>
        </w:tc>
        <w:tc>
          <w:tcPr>
            <w:tcW w:w="2546" w:type="dxa"/>
            <w:vAlign w:val="center"/>
          </w:tcPr>
          <w:p w14:paraId="064C7F40" w14:textId="77777777" w:rsidR="004200C9" w:rsidRPr="000D2458" w:rsidRDefault="004200C9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bookmarkEnd w:id="11"/>
    </w:tbl>
    <w:p w14:paraId="6B5B8968" w14:textId="77777777" w:rsidR="004200C9" w:rsidRPr="00163AF4" w:rsidRDefault="004200C9" w:rsidP="004200C9">
      <w:pPr>
        <w:tabs>
          <w:tab w:val="left" w:pos="7598"/>
        </w:tabs>
        <w:jc w:val="left"/>
        <w:rPr>
          <w:rFonts w:cs="Helvetica"/>
          <w:b/>
          <w:bCs/>
          <w:caps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F93944" w:rsidRPr="000D2458" w14:paraId="48012F5E" w14:textId="77777777" w:rsidTr="000D2458">
        <w:trPr>
          <w:trHeight w:val="283"/>
        </w:trPr>
        <w:tc>
          <w:tcPr>
            <w:tcW w:w="10763" w:type="dxa"/>
            <w:gridSpan w:val="4"/>
            <w:shd w:val="clear" w:color="auto" w:fill="9CC2E5" w:themeFill="accent1" w:themeFillTint="99"/>
            <w:vAlign w:val="center"/>
          </w:tcPr>
          <w:p w14:paraId="31B35644" w14:textId="77777777" w:rsidR="00F93944" w:rsidRPr="000D2458" w:rsidRDefault="00F93944" w:rsidP="000D2458">
            <w:pPr>
              <w:tabs>
                <w:tab w:val="left" w:pos="7598"/>
              </w:tabs>
              <w:jc w:val="center"/>
              <w:rPr>
                <w:rFonts w:cs="Helvetica"/>
                <w:b/>
                <w:bCs/>
                <w:color w:val="FFFFFF" w:themeColor="background1"/>
                <w:sz w:val="20"/>
                <w:szCs w:val="20"/>
              </w:rPr>
            </w:pPr>
            <w:r w:rsidRPr="00475048">
              <w:rPr>
                <w:rFonts w:cs="Helvetica"/>
                <w:b/>
                <w:bCs/>
                <w:sz w:val="20"/>
                <w:szCs w:val="20"/>
              </w:rPr>
              <w:t>Informations concernant l’agent</w:t>
            </w:r>
          </w:p>
        </w:tc>
      </w:tr>
      <w:tr w:rsidR="00C90863" w:rsidRPr="000D2458" w14:paraId="3947FA43" w14:textId="77777777" w:rsidTr="00C90863">
        <w:trPr>
          <w:trHeight w:val="397"/>
        </w:trPr>
        <w:tc>
          <w:tcPr>
            <w:tcW w:w="2690" w:type="dxa"/>
            <w:vAlign w:val="center"/>
          </w:tcPr>
          <w:p w14:paraId="7082F99E" w14:textId="7B290ED7" w:rsidR="00C90863" w:rsidRPr="000D2458" w:rsidRDefault="00C90863" w:rsidP="00C90863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Nom et Prénom</w:t>
            </w:r>
            <w:r w:rsidR="000B4467">
              <w:rPr>
                <w:rFonts w:cs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73" w:type="dxa"/>
            <w:gridSpan w:val="3"/>
            <w:vAlign w:val="center"/>
          </w:tcPr>
          <w:p w14:paraId="6BAF25BF" w14:textId="77777777" w:rsidR="00C90863" w:rsidRPr="000D2458" w:rsidRDefault="00C90863" w:rsidP="00C90863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</w:tr>
      <w:tr w:rsidR="00D53FFF" w:rsidRPr="000D2458" w14:paraId="2E7E09EB" w14:textId="77777777" w:rsidTr="00E86A2D">
        <w:trPr>
          <w:trHeight w:val="397"/>
        </w:trPr>
        <w:tc>
          <w:tcPr>
            <w:tcW w:w="2690" w:type="dxa"/>
            <w:vAlign w:val="center"/>
          </w:tcPr>
          <w:p w14:paraId="1958A925" w14:textId="17F7DAD0" w:rsidR="00D53FFF" w:rsidRDefault="00D53FFF" w:rsidP="00E86A2D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Téléphone</w:t>
            </w:r>
            <w:r w:rsidR="000B4467">
              <w:rPr>
                <w:rFonts w:cs="Helvetic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14:paraId="795DAAE2" w14:textId="77777777" w:rsidR="00D53FFF" w:rsidRPr="00E50529" w:rsidRDefault="00D53FFF" w:rsidP="00E86A2D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19719405" w14:textId="56550AB8" w:rsidR="00D53FFF" w:rsidRDefault="00D53FFF" w:rsidP="00E86A2D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2691" w:type="dxa"/>
            <w:vAlign w:val="center"/>
          </w:tcPr>
          <w:p w14:paraId="3548374B" w14:textId="77777777" w:rsidR="00D53FFF" w:rsidRPr="00E50529" w:rsidRDefault="00D53FFF" w:rsidP="00E86A2D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</w:tr>
      <w:tr w:rsidR="00E86A2D" w:rsidRPr="000D2458" w14:paraId="0AC45E93" w14:textId="77777777" w:rsidTr="00E86A2D">
        <w:trPr>
          <w:trHeight w:val="397"/>
        </w:trPr>
        <w:tc>
          <w:tcPr>
            <w:tcW w:w="2690" w:type="dxa"/>
            <w:vAlign w:val="center"/>
          </w:tcPr>
          <w:p w14:paraId="344F55C3" w14:textId="77777777" w:rsidR="00E86A2D" w:rsidRPr="000D2458" w:rsidRDefault="00C90863" w:rsidP="00E86A2D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2691" w:type="dxa"/>
            <w:vAlign w:val="center"/>
          </w:tcPr>
          <w:p w14:paraId="6299E810" w14:textId="77777777" w:rsidR="00E86A2D" w:rsidRPr="00E50529" w:rsidRDefault="00E86A2D" w:rsidP="00E86A2D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5689FEE" w14:textId="77777777" w:rsidR="00E86A2D" w:rsidRPr="000D2458" w:rsidRDefault="00C90863" w:rsidP="00E86A2D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 xml:space="preserve">Quotité hebdomadaire </w:t>
            </w:r>
          </w:p>
        </w:tc>
        <w:tc>
          <w:tcPr>
            <w:tcW w:w="2691" w:type="dxa"/>
            <w:vAlign w:val="center"/>
          </w:tcPr>
          <w:p w14:paraId="59CC3970" w14:textId="77777777" w:rsidR="00E86A2D" w:rsidRPr="00E50529" w:rsidRDefault="00C90863" w:rsidP="00E86A2D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  <w:r w:rsidRPr="00E50529">
              <w:rPr>
                <w:rFonts w:cs="Helvetica"/>
                <w:bCs/>
                <w:sz w:val="20"/>
                <w:szCs w:val="20"/>
              </w:rPr>
              <w:t>_ _ heures par semaine</w:t>
            </w:r>
          </w:p>
        </w:tc>
      </w:tr>
      <w:tr w:rsidR="00F93944" w:rsidRPr="000D2458" w14:paraId="5FB6B230" w14:textId="77777777" w:rsidTr="00B015EC">
        <w:trPr>
          <w:trHeight w:val="397"/>
        </w:trPr>
        <w:tc>
          <w:tcPr>
            <w:tcW w:w="2690" w:type="dxa"/>
            <w:vAlign w:val="center"/>
          </w:tcPr>
          <w:p w14:paraId="2A6CDB8F" w14:textId="77777777" w:rsidR="00F93944" w:rsidRPr="000D2458" w:rsidRDefault="00F93944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 w:rsidRPr="000D2458">
              <w:rPr>
                <w:rFonts w:cs="Helvetica"/>
                <w:b/>
                <w:bCs/>
                <w:sz w:val="20"/>
                <w:szCs w:val="20"/>
              </w:rPr>
              <w:t>Grade / Emploi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2D2FD298" w14:textId="77777777" w:rsidR="00F93944" w:rsidRPr="00E50529" w:rsidRDefault="00F93944" w:rsidP="000D2458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1EAEDC4D" w14:textId="77777777" w:rsidR="00F93944" w:rsidRPr="000D2458" w:rsidRDefault="00F93944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 w:rsidRPr="000D2458">
              <w:rPr>
                <w:rFonts w:cs="Helvetica"/>
                <w:b/>
                <w:bCs/>
                <w:sz w:val="20"/>
                <w:szCs w:val="20"/>
              </w:rPr>
              <w:t>Poste de travail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35462999" w14:textId="77777777" w:rsidR="00F93944" w:rsidRPr="00E50529" w:rsidRDefault="00F93944" w:rsidP="000D2458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</w:tr>
      <w:tr w:rsidR="00B015EC" w:rsidRPr="000D2458" w14:paraId="2BB1F898" w14:textId="77777777" w:rsidTr="00B015EC">
        <w:trPr>
          <w:trHeight w:val="397"/>
        </w:trPr>
        <w:tc>
          <w:tcPr>
            <w:tcW w:w="2690" w:type="dxa"/>
            <w:vAlign w:val="center"/>
          </w:tcPr>
          <w:p w14:paraId="7EDED2F2" w14:textId="77777777" w:rsidR="00B015EC" w:rsidRPr="000D2458" w:rsidRDefault="00B015EC" w:rsidP="000D2458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Statut</w:t>
            </w:r>
          </w:p>
        </w:tc>
        <w:tc>
          <w:tcPr>
            <w:tcW w:w="2691" w:type="dxa"/>
            <w:tcBorders>
              <w:right w:val="nil"/>
            </w:tcBorders>
            <w:vAlign w:val="center"/>
          </w:tcPr>
          <w:p w14:paraId="454F8340" w14:textId="77777777" w:rsidR="00B015EC" w:rsidRDefault="00064821" w:rsidP="000D2458">
            <w:pPr>
              <w:tabs>
                <w:tab w:val="left" w:pos="7598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848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15EC">
              <w:rPr>
                <w:rFonts w:cs="Arial"/>
                <w:sz w:val="18"/>
                <w:szCs w:val="18"/>
              </w:rPr>
              <w:t xml:space="preserve"> Fonctionnaire</w:t>
            </w:r>
          </w:p>
          <w:p w14:paraId="166B197A" w14:textId="77777777" w:rsidR="00B015EC" w:rsidRPr="00E50529" w:rsidRDefault="00064821" w:rsidP="000D2458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816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15EC">
              <w:rPr>
                <w:rFonts w:cs="Arial"/>
                <w:sz w:val="18"/>
                <w:szCs w:val="18"/>
              </w:rPr>
              <w:t xml:space="preserve"> Stagiaire</w:t>
            </w:r>
          </w:p>
        </w:tc>
        <w:tc>
          <w:tcPr>
            <w:tcW w:w="2691" w:type="dxa"/>
            <w:tcBorders>
              <w:left w:val="nil"/>
              <w:right w:val="nil"/>
            </w:tcBorders>
            <w:vAlign w:val="center"/>
          </w:tcPr>
          <w:p w14:paraId="25BD0E07" w14:textId="77777777" w:rsidR="00B015EC" w:rsidRDefault="00064821" w:rsidP="00B015EC">
            <w:pPr>
              <w:tabs>
                <w:tab w:val="left" w:pos="7598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2885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15EC">
              <w:rPr>
                <w:rFonts w:cs="Arial"/>
                <w:sz w:val="18"/>
                <w:szCs w:val="18"/>
              </w:rPr>
              <w:t xml:space="preserve"> CDD</w:t>
            </w:r>
          </w:p>
          <w:p w14:paraId="60CFD891" w14:textId="77777777" w:rsidR="00B015EC" w:rsidRPr="000D2458" w:rsidRDefault="00064821" w:rsidP="00B015EC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652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15EC">
              <w:rPr>
                <w:rFonts w:cs="Arial"/>
                <w:sz w:val="18"/>
                <w:szCs w:val="18"/>
              </w:rPr>
              <w:t xml:space="preserve"> CDI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42708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15EC">
              <w:rPr>
                <w:rFonts w:cs="Arial"/>
                <w:sz w:val="18"/>
                <w:szCs w:val="18"/>
              </w:rPr>
              <w:t xml:space="preserve"> Apprenti</w:t>
            </w:r>
          </w:p>
        </w:tc>
        <w:tc>
          <w:tcPr>
            <w:tcW w:w="2691" w:type="dxa"/>
            <w:tcBorders>
              <w:left w:val="nil"/>
            </w:tcBorders>
            <w:vAlign w:val="center"/>
          </w:tcPr>
          <w:p w14:paraId="20B40B18" w14:textId="77777777" w:rsidR="00B015EC" w:rsidRDefault="00064821" w:rsidP="00B015EC">
            <w:pPr>
              <w:tabs>
                <w:tab w:val="left" w:pos="7598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208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15EC">
              <w:rPr>
                <w:rFonts w:cs="Arial"/>
                <w:sz w:val="18"/>
                <w:szCs w:val="18"/>
              </w:rPr>
              <w:t xml:space="preserve"> CDD article 38</w:t>
            </w:r>
          </w:p>
          <w:p w14:paraId="361A5815" w14:textId="77777777" w:rsidR="00B015EC" w:rsidRPr="00E50529" w:rsidRDefault="00064821" w:rsidP="00B015EC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2399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15EC">
              <w:rPr>
                <w:rFonts w:cs="Arial"/>
                <w:sz w:val="18"/>
                <w:szCs w:val="18"/>
              </w:rPr>
              <w:t xml:space="preserve"> Contrat aidé</w:t>
            </w:r>
          </w:p>
        </w:tc>
      </w:tr>
      <w:tr w:rsidR="00BB05CA" w:rsidRPr="000D2458" w14:paraId="6C6AFA90" w14:textId="77777777" w:rsidTr="007941EB">
        <w:trPr>
          <w:trHeight w:val="283"/>
        </w:trPr>
        <w:tc>
          <w:tcPr>
            <w:tcW w:w="2690" w:type="dxa"/>
            <w:vAlign w:val="center"/>
          </w:tcPr>
          <w:p w14:paraId="659AA653" w14:textId="1F7FE915" w:rsidR="00BB05CA" w:rsidRPr="000D2458" w:rsidRDefault="00BB05CA" w:rsidP="007941EB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 w:rsidRPr="000D2458">
              <w:rPr>
                <w:rFonts w:cs="Helvetica"/>
                <w:b/>
                <w:bCs/>
                <w:sz w:val="20"/>
                <w:szCs w:val="20"/>
              </w:rPr>
              <w:t xml:space="preserve">Date de la dernière visite </w:t>
            </w:r>
            <w:r w:rsidR="008D1B79">
              <w:rPr>
                <w:rFonts w:cs="Helvetica"/>
                <w:b/>
                <w:bCs/>
                <w:sz w:val="20"/>
                <w:szCs w:val="20"/>
              </w:rPr>
              <w:t xml:space="preserve">médicale </w:t>
            </w:r>
            <w:r w:rsidRPr="000D2458">
              <w:rPr>
                <w:rFonts w:cs="Helvetica"/>
                <w:b/>
                <w:bCs/>
                <w:sz w:val="20"/>
                <w:szCs w:val="20"/>
              </w:rPr>
              <w:t xml:space="preserve">avec le médecin de </w:t>
            </w:r>
            <w:r w:rsidR="00993BE4">
              <w:rPr>
                <w:rFonts w:cs="Helvetica"/>
                <w:b/>
                <w:bCs/>
                <w:sz w:val="20"/>
                <w:szCs w:val="20"/>
              </w:rPr>
              <w:t>travail</w:t>
            </w:r>
          </w:p>
        </w:tc>
        <w:tc>
          <w:tcPr>
            <w:tcW w:w="2691" w:type="dxa"/>
            <w:vAlign w:val="center"/>
          </w:tcPr>
          <w:p w14:paraId="78EBA673" w14:textId="77777777" w:rsidR="00BB05CA" w:rsidRPr="00E50529" w:rsidRDefault="00BB05CA" w:rsidP="007941EB">
            <w:pPr>
              <w:tabs>
                <w:tab w:val="left" w:pos="7598"/>
              </w:tabs>
              <w:jc w:val="left"/>
              <w:rPr>
                <w:rFonts w:cs="Helvetica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35D83FD" w14:textId="76C1AD2A" w:rsidR="00BB05CA" w:rsidRPr="000D2458" w:rsidRDefault="00BB05CA" w:rsidP="007941EB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 xml:space="preserve">Nom du médecin de </w:t>
            </w:r>
            <w:r w:rsidR="00993BE4">
              <w:rPr>
                <w:rFonts w:cs="Helvetica"/>
                <w:b/>
                <w:bCs/>
                <w:sz w:val="20"/>
                <w:szCs w:val="20"/>
              </w:rPr>
              <w:t>travail</w:t>
            </w:r>
          </w:p>
        </w:tc>
        <w:tc>
          <w:tcPr>
            <w:tcW w:w="2691" w:type="dxa"/>
            <w:vAlign w:val="center"/>
          </w:tcPr>
          <w:p w14:paraId="359D3E47" w14:textId="7F1D238F" w:rsidR="00BB05CA" w:rsidRPr="000D2458" w:rsidRDefault="00BB05CA" w:rsidP="007941EB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8D2CDB" w:rsidRPr="000D2458" w14:paraId="0A3607E6" w14:textId="77777777" w:rsidTr="007941EB">
        <w:trPr>
          <w:trHeight w:val="397"/>
        </w:trPr>
        <w:tc>
          <w:tcPr>
            <w:tcW w:w="2690" w:type="dxa"/>
            <w:vAlign w:val="center"/>
          </w:tcPr>
          <w:p w14:paraId="73A91232" w14:textId="77777777" w:rsidR="008D2CDB" w:rsidRPr="000D2458" w:rsidRDefault="008D2CDB" w:rsidP="007941EB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 w:rsidRPr="000D2458">
              <w:rPr>
                <w:rFonts w:cs="Helvetica"/>
                <w:b/>
                <w:bCs/>
                <w:sz w:val="20"/>
                <w:szCs w:val="20"/>
              </w:rPr>
              <w:t>Situation administrative</w:t>
            </w:r>
          </w:p>
        </w:tc>
        <w:sdt>
          <w:sdtPr>
            <w:rPr>
              <w:rFonts w:cs="Helvetica"/>
              <w:bCs/>
              <w:sz w:val="20"/>
              <w:szCs w:val="20"/>
            </w:rPr>
            <w:id w:val="1405411068"/>
            <w:placeholder>
              <w:docPart w:val="44F4C56D44C34D7BAA820D4714772445"/>
            </w:placeholder>
            <w:dropDownList>
              <w:listItem w:displayText="Sélectionner une situation administrative" w:value="Sélectionner une situation administrative"/>
              <w:listItem w:displayText="En poste" w:value="En poste"/>
              <w:listItem w:displayText="Maladie Ordinaire" w:value="Maladie Ordinaire"/>
              <w:listItem w:displayText="Accident de Service (AT ou MP)" w:value="Accident de Service (AT ou MP)"/>
              <w:listItem w:displayText="Congé Longue Maladie" w:value="Congé Longue Maladie"/>
              <w:listItem w:displayText="Congé Longue Durée" w:value="Congé Longue Durée"/>
              <w:listItem w:displayText="Grave Maladie" w:value="Grave Maladie"/>
              <w:listItem w:displayText="Disponibilité d'Office pour raison de santé" w:value="Disponibilité d'Office pour raison de santé"/>
              <w:listItem w:displayText="Temps Partiel Thérapeutique" w:value="Temps Partiel Thérapeutique"/>
              <w:listItem w:displayText="Autre" w:value="Autre"/>
            </w:dropDownList>
          </w:sdtPr>
          <w:sdtEndPr/>
          <w:sdtContent>
            <w:tc>
              <w:tcPr>
                <w:tcW w:w="8073" w:type="dxa"/>
                <w:gridSpan w:val="3"/>
                <w:vAlign w:val="center"/>
              </w:tcPr>
              <w:p w14:paraId="382BFA81" w14:textId="02F448EB" w:rsidR="008D2CDB" w:rsidRPr="000D2458" w:rsidRDefault="00993BE4" w:rsidP="007941EB">
                <w:pPr>
                  <w:tabs>
                    <w:tab w:val="left" w:pos="7598"/>
                  </w:tabs>
                  <w:jc w:val="left"/>
                  <w:rPr>
                    <w:rFonts w:cs="Helvetica"/>
                    <w:b/>
                    <w:bCs/>
                    <w:sz w:val="20"/>
                    <w:szCs w:val="20"/>
                  </w:rPr>
                </w:pPr>
                <w:r>
                  <w:rPr>
                    <w:rFonts w:cs="Helvetica"/>
                    <w:bCs/>
                    <w:sz w:val="20"/>
                    <w:szCs w:val="20"/>
                  </w:rPr>
                  <w:t>Accident de Service (AT ou MP)</w:t>
                </w:r>
              </w:p>
            </w:tc>
          </w:sdtContent>
        </w:sdt>
      </w:tr>
      <w:tr w:rsidR="00A56523" w:rsidRPr="000D2458" w14:paraId="00FA489A" w14:textId="77777777" w:rsidTr="000D2458">
        <w:trPr>
          <w:trHeight w:val="283"/>
        </w:trPr>
        <w:tc>
          <w:tcPr>
            <w:tcW w:w="2690" w:type="dxa"/>
            <w:vAlign w:val="center"/>
          </w:tcPr>
          <w:p w14:paraId="55D9BEA5" w14:textId="77777777" w:rsidR="00A56523" w:rsidRPr="000D2458" w:rsidRDefault="00A56523" w:rsidP="00D14453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 xml:space="preserve">Situation de l’agent par rapport à la </w:t>
            </w:r>
            <w:r w:rsidRPr="000D2458">
              <w:rPr>
                <w:rFonts w:cs="Helvetica"/>
                <w:b/>
                <w:bCs/>
                <w:sz w:val="20"/>
                <w:szCs w:val="20"/>
              </w:rPr>
              <w:t xml:space="preserve"> Reconnaissance </w:t>
            </w:r>
            <w:r w:rsidR="00D14453">
              <w:rPr>
                <w:rFonts w:cs="Helvetica"/>
                <w:b/>
                <w:bCs/>
                <w:sz w:val="20"/>
                <w:szCs w:val="20"/>
              </w:rPr>
              <w:t>de sa situation de handicap</w:t>
            </w:r>
          </w:p>
        </w:tc>
        <w:bookmarkStart w:id="12" w:name="OLE_LINK12"/>
        <w:bookmarkStart w:id="13" w:name="OLE_LINK13"/>
        <w:tc>
          <w:tcPr>
            <w:tcW w:w="8073" w:type="dxa"/>
            <w:gridSpan w:val="3"/>
            <w:vAlign w:val="center"/>
          </w:tcPr>
          <w:p w14:paraId="1D73B3B5" w14:textId="0D91141C" w:rsidR="00A56523" w:rsidRDefault="00064821" w:rsidP="00A56523">
            <w:pPr>
              <w:tabs>
                <w:tab w:val="left" w:pos="7598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178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14453">
              <w:rPr>
                <w:rFonts w:cs="Arial"/>
                <w:sz w:val="18"/>
                <w:szCs w:val="18"/>
              </w:rPr>
              <w:t xml:space="preserve"> </w:t>
            </w:r>
            <w:bookmarkEnd w:id="12"/>
            <w:bookmarkEnd w:id="13"/>
            <w:r w:rsidR="001F100D">
              <w:rPr>
                <w:rFonts w:cs="Arial"/>
                <w:sz w:val="18"/>
                <w:szCs w:val="18"/>
              </w:rPr>
              <w:t>N</w:t>
            </w:r>
            <w:r w:rsidR="00D14453">
              <w:rPr>
                <w:rFonts w:cs="Arial"/>
                <w:sz w:val="18"/>
                <w:szCs w:val="18"/>
              </w:rPr>
              <w:t>otification</w:t>
            </w:r>
            <w:r w:rsidR="00A56523">
              <w:rPr>
                <w:rFonts w:cs="Arial"/>
                <w:sz w:val="18"/>
                <w:szCs w:val="18"/>
              </w:rPr>
              <w:t xml:space="preserve"> </w:t>
            </w:r>
            <w:r w:rsidR="00A51D04">
              <w:rPr>
                <w:rFonts w:cs="Arial"/>
                <w:sz w:val="18"/>
                <w:szCs w:val="18"/>
              </w:rPr>
              <w:t xml:space="preserve">RQTH ou </w:t>
            </w:r>
            <w:r w:rsidR="00A56523">
              <w:rPr>
                <w:rFonts w:cs="Arial"/>
                <w:sz w:val="18"/>
                <w:szCs w:val="18"/>
              </w:rPr>
              <w:t xml:space="preserve">du dépôt de son dossier RQTH </w:t>
            </w:r>
          </w:p>
          <w:p w14:paraId="7D841112" w14:textId="134255AD" w:rsidR="00A56523" w:rsidRDefault="00064821" w:rsidP="00A56523">
            <w:pPr>
              <w:tabs>
                <w:tab w:val="left" w:pos="7598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6373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5E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15EC">
              <w:rPr>
                <w:rFonts w:cs="Arial"/>
                <w:sz w:val="18"/>
                <w:szCs w:val="18"/>
              </w:rPr>
              <w:t xml:space="preserve"> </w:t>
            </w:r>
            <w:r w:rsidR="00A56523">
              <w:rPr>
                <w:rFonts w:cs="Arial"/>
                <w:sz w:val="18"/>
                <w:szCs w:val="18"/>
              </w:rPr>
              <w:t>Bénéficiaire de l’Obligation d’emploi de Travailleur Handicapé (BOETH</w:t>
            </w:r>
            <w:r w:rsidR="00B015EC">
              <w:rPr>
                <w:rFonts w:cs="Arial"/>
                <w:sz w:val="18"/>
                <w:szCs w:val="18"/>
              </w:rPr>
              <w:t xml:space="preserve"> </w:t>
            </w:r>
            <w:r w:rsidR="00D7192C" w:rsidRPr="00A51D04">
              <w:rPr>
                <w:rFonts w:cs="Arial"/>
                <w:sz w:val="18"/>
                <w:szCs w:val="18"/>
              </w:rPr>
              <w:t>a</w:t>
            </w:r>
            <w:r w:rsidR="00B015EC">
              <w:rPr>
                <w:rFonts w:cs="Arial"/>
                <w:sz w:val="18"/>
                <w:szCs w:val="18"/>
              </w:rPr>
              <w:t xml:space="preserve">utre que RQTH) </w:t>
            </w:r>
          </w:p>
          <w:p w14:paraId="4E8FE2BD" w14:textId="7A5E13CE" w:rsidR="00A42F00" w:rsidRPr="00BB2308" w:rsidRDefault="00064821" w:rsidP="00010A1A">
            <w:pPr>
              <w:tabs>
                <w:tab w:val="left" w:pos="7598"/>
              </w:tabs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287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F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42F00">
              <w:rPr>
                <w:rFonts w:cs="Arial"/>
                <w:sz w:val="18"/>
                <w:szCs w:val="18"/>
              </w:rPr>
              <w:t xml:space="preserve"> </w:t>
            </w:r>
            <w:r w:rsidR="001F100D" w:rsidRPr="00285EA2">
              <w:rPr>
                <w:rFonts w:cs="Arial"/>
                <w:i/>
                <w:sz w:val="18"/>
                <w:szCs w:val="18"/>
              </w:rPr>
              <w:t>S</w:t>
            </w:r>
            <w:r w:rsidR="00A42F00" w:rsidRPr="00285EA2">
              <w:rPr>
                <w:rFonts w:cs="Arial"/>
                <w:i/>
                <w:sz w:val="18"/>
                <w:szCs w:val="18"/>
              </w:rPr>
              <w:t>ouhait</w:t>
            </w:r>
            <w:r w:rsidR="00EF100A" w:rsidRPr="00285EA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10A1A" w:rsidRPr="00285EA2">
              <w:rPr>
                <w:rFonts w:cs="Arial"/>
                <w:i/>
                <w:sz w:val="18"/>
                <w:szCs w:val="18"/>
              </w:rPr>
              <w:t>d’</w:t>
            </w:r>
            <w:r w:rsidR="00EF100A" w:rsidRPr="00285EA2">
              <w:rPr>
                <w:rFonts w:cs="Arial"/>
                <w:i/>
                <w:sz w:val="18"/>
                <w:szCs w:val="18"/>
              </w:rPr>
              <w:t xml:space="preserve">un </w:t>
            </w:r>
            <w:r w:rsidR="00A42F00" w:rsidRPr="00285EA2">
              <w:rPr>
                <w:rFonts w:cs="Arial"/>
                <w:i/>
                <w:sz w:val="18"/>
                <w:szCs w:val="18"/>
              </w:rPr>
              <w:t>accompagn</w:t>
            </w:r>
            <w:r w:rsidR="00B015EC" w:rsidRPr="00285EA2">
              <w:rPr>
                <w:rFonts w:cs="Arial"/>
                <w:i/>
                <w:sz w:val="18"/>
                <w:szCs w:val="18"/>
              </w:rPr>
              <w:t>ement</w:t>
            </w:r>
            <w:r w:rsidR="00A42F00" w:rsidRPr="00285EA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B015EC" w:rsidRPr="00285EA2">
              <w:rPr>
                <w:rFonts w:cs="Arial"/>
                <w:i/>
                <w:sz w:val="18"/>
                <w:szCs w:val="18"/>
              </w:rPr>
              <w:t xml:space="preserve">par le </w:t>
            </w:r>
            <w:r w:rsidR="00A51D04">
              <w:rPr>
                <w:rFonts w:cs="Arial"/>
                <w:i/>
                <w:sz w:val="18"/>
                <w:szCs w:val="18"/>
              </w:rPr>
              <w:t>SPST</w:t>
            </w:r>
            <w:r w:rsidR="00B015EC" w:rsidRPr="00285EA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A42F00" w:rsidRPr="00285EA2">
              <w:rPr>
                <w:rFonts w:cs="Arial"/>
                <w:i/>
                <w:sz w:val="18"/>
                <w:szCs w:val="18"/>
              </w:rPr>
              <w:t>dans l</w:t>
            </w:r>
            <w:r w:rsidR="00010A1A" w:rsidRPr="00285EA2">
              <w:rPr>
                <w:rFonts w:cs="Arial"/>
                <w:i/>
                <w:sz w:val="18"/>
                <w:szCs w:val="18"/>
              </w:rPr>
              <w:t xml:space="preserve">es démarches </w:t>
            </w:r>
            <w:r w:rsidR="00A42F00" w:rsidRPr="00285EA2">
              <w:rPr>
                <w:rFonts w:cs="Arial"/>
                <w:i/>
                <w:sz w:val="18"/>
                <w:szCs w:val="18"/>
              </w:rPr>
              <w:t>auprès de la MDPH</w:t>
            </w:r>
          </w:p>
        </w:tc>
      </w:tr>
    </w:tbl>
    <w:p w14:paraId="1CBFEA8E" w14:textId="77777777" w:rsidR="003A2129" w:rsidRDefault="003A2129" w:rsidP="00A064C1">
      <w:pPr>
        <w:tabs>
          <w:tab w:val="center" w:pos="6237"/>
        </w:tabs>
        <w:rPr>
          <w:rFonts w:cs="Arial"/>
          <w:b/>
          <w:sz w:val="8"/>
          <w:szCs w:val="8"/>
        </w:rPr>
      </w:pPr>
    </w:p>
    <w:p w14:paraId="0995FC51" w14:textId="77777777" w:rsidR="00D14453" w:rsidRPr="003A2129" w:rsidRDefault="00D14453" w:rsidP="00A064C1">
      <w:pPr>
        <w:tabs>
          <w:tab w:val="center" w:pos="6237"/>
        </w:tabs>
        <w:rPr>
          <w:rFonts w:cs="Arial"/>
          <w:b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842C8" w:rsidRPr="00BF4539" w14:paraId="3FE86499" w14:textId="77777777" w:rsidTr="006842C8">
        <w:trPr>
          <w:trHeight w:val="283"/>
        </w:trPr>
        <w:tc>
          <w:tcPr>
            <w:tcW w:w="10763" w:type="dxa"/>
            <w:shd w:val="clear" w:color="auto" w:fill="9CC2E5" w:themeFill="accent1" w:themeFillTint="99"/>
            <w:vAlign w:val="center"/>
          </w:tcPr>
          <w:p w14:paraId="0B3308E1" w14:textId="50EBFF2C" w:rsidR="006842C8" w:rsidRPr="00BF4539" w:rsidRDefault="00E85417" w:rsidP="006842C8">
            <w:pPr>
              <w:tabs>
                <w:tab w:val="left" w:pos="7598"/>
              </w:tabs>
              <w:jc w:val="center"/>
              <w:rPr>
                <w:rFonts w:cs="Helvetica"/>
                <w:b/>
                <w:bCs/>
                <w:color w:val="FFFFFF" w:themeColor="background1"/>
                <w:sz w:val="20"/>
                <w:szCs w:val="20"/>
              </w:rPr>
            </w:pPr>
            <w:bookmarkStart w:id="14" w:name="_Hlk73018944"/>
            <w:r>
              <w:rPr>
                <w:rFonts w:cs="Helvetica"/>
                <w:b/>
                <w:bCs/>
                <w:sz w:val="20"/>
                <w:szCs w:val="20"/>
              </w:rPr>
              <w:t>Prestation(s) souhaitée</w:t>
            </w:r>
          </w:p>
        </w:tc>
      </w:tr>
      <w:tr w:rsidR="006842C8" w:rsidRPr="000D2458" w14:paraId="479C0537" w14:textId="77777777" w:rsidTr="006842C8">
        <w:trPr>
          <w:trHeight w:val="361"/>
        </w:trPr>
        <w:tc>
          <w:tcPr>
            <w:tcW w:w="10763" w:type="dxa"/>
            <w:vAlign w:val="center"/>
          </w:tcPr>
          <w:p w14:paraId="6E070BFC" w14:textId="77777777" w:rsidR="006842C8" w:rsidRDefault="006842C8" w:rsidP="004B5940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  <w:p w14:paraId="1F63BC28" w14:textId="71B6185B" w:rsidR="004B5940" w:rsidRDefault="00064821" w:rsidP="004B5940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95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B5940">
              <w:rPr>
                <w:rFonts w:cs="Arial"/>
                <w:sz w:val="18"/>
                <w:szCs w:val="18"/>
              </w:rPr>
              <w:t xml:space="preserve"> </w:t>
            </w:r>
            <w:r w:rsidR="004B5940">
              <w:rPr>
                <w:rFonts w:cs="Helvetica"/>
                <w:b/>
                <w:bCs/>
                <w:sz w:val="20"/>
                <w:szCs w:val="20"/>
              </w:rPr>
              <w:t>Etude dans le cadre d’aménagement de poste de travail</w:t>
            </w:r>
          </w:p>
          <w:p w14:paraId="50361CE0" w14:textId="56BAF219" w:rsidR="004B5940" w:rsidRDefault="00064821" w:rsidP="004B5940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033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B5940">
              <w:rPr>
                <w:rFonts w:cs="Arial"/>
                <w:sz w:val="18"/>
                <w:szCs w:val="18"/>
              </w:rPr>
              <w:t xml:space="preserve"> </w:t>
            </w:r>
            <w:r w:rsidR="004B5940">
              <w:rPr>
                <w:rFonts w:cs="Helvetica"/>
                <w:b/>
                <w:bCs/>
                <w:sz w:val="20"/>
                <w:szCs w:val="20"/>
              </w:rPr>
              <w:t>Accompagnement</w:t>
            </w:r>
            <w:r w:rsidR="00AE2F4F">
              <w:rPr>
                <w:rFonts w:cs="Helvetica"/>
                <w:b/>
                <w:bCs/>
                <w:sz w:val="20"/>
                <w:szCs w:val="20"/>
              </w:rPr>
              <w:t xml:space="preserve"> à la constitution du dossier de demande RQTH auprès de la MDPH</w:t>
            </w:r>
          </w:p>
          <w:p w14:paraId="729E8D34" w14:textId="2E938FF9" w:rsidR="004B5940" w:rsidRPr="000D2458" w:rsidRDefault="004B5940" w:rsidP="004B5940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bookmarkEnd w:id="14"/>
    </w:tbl>
    <w:p w14:paraId="4842EC7E" w14:textId="77777777" w:rsidR="006842C8" w:rsidRPr="00483190" w:rsidRDefault="006842C8" w:rsidP="00A064C1">
      <w:pPr>
        <w:tabs>
          <w:tab w:val="center" w:pos="6237"/>
        </w:tabs>
        <w:rPr>
          <w:rFonts w:cs="Arial"/>
          <w:b/>
          <w:sz w:val="20"/>
          <w:szCs w:val="20"/>
        </w:rPr>
      </w:pPr>
    </w:p>
    <w:p w14:paraId="47415F74" w14:textId="77777777" w:rsidR="00483190" w:rsidRDefault="00483190" w:rsidP="004831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237"/>
        </w:tabs>
        <w:jc w:val="center"/>
        <w:rPr>
          <w:rFonts w:cs="Arial"/>
          <w:b/>
          <w:sz w:val="20"/>
          <w:szCs w:val="20"/>
        </w:rPr>
      </w:pPr>
    </w:p>
    <w:p w14:paraId="09383E80" w14:textId="2FC22CE7" w:rsidR="00E85417" w:rsidRPr="00483190" w:rsidRDefault="00E85417" w:rsidP="004831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237"/>
        </w:tabs>
        <w:jc w:val="center"/>
        <w:rPr>
          <w:rFonts w:cs="Arial"/>
          <w:sz w:val="20"/>
          <w:szCs w:val="20"/>
          <w:u w:val="single"/>
        </w:rPr>
      </w:pPr>
      <w:r w:rsidRPr="00483190">
        <w:rPr>
          <w:rFonts w:cs="Arial"/>
          <w:b/>
          <w:sz w:val="20"/>
          <w:szCs w:val="20"/>
          <w:u w:val="single"/>
        </w:rPr>
        <w:t>Pièces à joindre</w:t>
      </w:r>
      <w:r w:rsidR="00483190" w:rsidRPr="00483190">
        <w:rPr>
          <w:rFonts w:cs="Arial"/>
          <w:b/>
          <w:sz w:val="20"/>
          <w:szCs w:val="20"/>
          <w:u w:val="single"/>
        </w:rPr>
        <w:t xml:space="preserve"> à cette saisine</w:t>
      </w:r>
      <w:r w:rsidRPr="00483190">
        <w:rPr>
          <w:rFonts w:cs="Arial"/>
          <w:b/>
          <w:sz w:val="20"/>
          <w:szCs w:val="20"/>
          <w:u w:val="single"/>
        </w:rPr>
        <w:t xml:space="preserve"> unique</w:t>
      </w:r>
      <w:r w:rsidR="00483190" w:rsidRPr="00483190">
        <w:rPr>
          <w:rFonts w:cs="Arial"/>
          <w:b/>
          <w:sz w:val="20"/>
          <w:szCs w:val="20"/>
          <w:u w:val="single"/>
        </w:rPr>
        <w:t>ment</w:t>
      </w:r>
      <w:r w:rsidRPr="00483190">
        <w:rPr>
          <w:rFonts w:cs="Arial"/>
          <w:b/>
          <w:sz w:val="20"/>
          <w:szCs w:val="20"/>
          <w:u w:val="single"/>
        </w:rPr>
        <w:t xml:space="preserve"> dans le cadre de la demande d’une étude d’aménagement de poste :</w:t>
      </w:r>
    </w:p>
    <w:p w14:paraId="12465CDF" w14:textId="77777777" w:rsidR="00483190" w:rsidRPr="00485CA6" w:rsidRDefault="00483190" w:rsidP="004831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237"/>
        </w:tabs>
        <w:rPr>
          <w:rFonts w:cs="Arial"/>
          <w:sz w:val="18"/>
          <w:szCs w:val="18"/>
        </w:rPr>
      </w:pPr>
    </w:p>
    <w:p w14:paraId="40E7E363" w14:textId="77777777" w:rsidR="00A51D04" w:rsidRDefault="00064821" w:rsidP="004831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43791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41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85417" w:rsidRPr="002016FF">
        <w:rPr>
          <w:rFonts w:cs="Arial"/>
          <w:sz w:val="18"/>
          <w:szCs w:val="18"/>
        </w:rPr>
        <w:t xml:space="preserve">Dernière fiche de visite médicale </w:t>
      </w:r>
      <w:r w:rsidR="00E85417" w:rsidRPr="002016FF">
        <w:rPr>
          <w:rFonts w:cs="Arial"/>
          <w:sz w:val="18"/>
          <w:szCs w:val="18"/>
        </w:rPr>
        <w:tab/>
      </w:r>
      <w:r w:rsidR="006028A3">
        <w:rPr>
          <w:rFonts w:cs="Arial"/>
          <w:sz w:val="18"/>
          <w:szCs w:val="18"/>
        </w:rPr>
        <w:t>de moins de 6 mois</w:t>
      </w:r>
      <w:r w:rsidR="00A51D04">
        <w:rPr>
          <w:rFonts w:cs="Arial"/>
          <w:sz w:val="18"/>
          <w:szCs w:val="18"/>
        </w:rPr>
        <w:t xml:space="preserve"> avec prescription médicale de l’accompagnement souhaité</w:t>
      </w:r>
      <w:r w:rsidR="00E85417">
        <w:rPr>
          <w:rFonts w:cs="Arial"/>
          <w:sz w:val="18"/>
          <w:szCs w:val="18"/>
        </w:rPr>
        <w:tab/>
      </w:r>
    </w:p>
    <w:p w14:paraId="37CFC6DF" w14:textId="2729B52E" w:rsidR="00A51D04" w:rsidRDefault="00064821" w:rsidP="00A51D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95293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41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85417" w:rsidRPr="002016FF">
        <w:rPr>
          <w:rFonts w:cs="Arial"/>
          <w:sz w:val="18"/>
          <w:szCs w:val="18"/>
        </w:rPr>
        <w:t xml:space="preserve">Notification RQTH </w:t>
      </w:r>
      <w:r w:rsidR="00E85417">
        <w:rPr>
          <w:rFonts w:cs="Arial"/>
          <w:sz w:val="18"/>
          <w:szCs w:val="18"/>
        </w:rPr>
        <w:t>ou notification de dépôt de dossier RQTH</w:t>
      </w:r>
      <w:r w:rsidR="00E85417" w:rsidRPr="002016FF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14512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D0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51D04">
        <w:rPr>
          <w:rFonts w:cs="Arial"/>
          <w:sz w:val="18"/>
          <w:szCs w:val="18"/>
        </w:rPr>
        <w:t>Dernier arrêté de situation</w:t>
      </w:r>
    </w:p>
    <w:p w14:paraId="34192AA4" w14:textId="4DDBE065" w:rsidR="00E85417" w:rsidRDefault="00064821" w:rsidP="004831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13370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41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85417">
        <w:rPr>
          <w:rFonts w:cs="Arial"/>
          <w:sz w:val="18"/>
          <w:szCs w:val="18"/>
        </w:rPr>
        <w:t>Fiche de poste actualisée et détaillée</w:t>
      </w:r>
      <w:r w:rsidR="00A51D04">
        <w:rPr>
          <w:rFonts w:cs="Arial"/>
          <w:sz w:val="18"/>
          <w:szCs w:val="18"/>
        </w:rPr>
        <w:t xml:space="preserve"> </w:t>
      </w:r>
      <w:r w:rsidR="00A51D04">
        <w:rPr>
          <w:rFonts w:cs="Arial"/>
          <w:sz w:val="18"/>
          <w:szCs w:val="18"/>
        </w:rPr>
        <w:tab/>
      </w:r>
      <w:r w:rsidR="00A51D04">
        <w:rPr>
          <w:rFonts w:cs="Arial"/>
          <w:sz w:val="18"/>
          <w:szCs w:val="18"/>
        </w:rPr>
        <w:tab/>
      </w:r>
      <w:r w:rsidR="00A51D04">
        <w:rPr>
          <w:rFonts w:cs="Arial"/>
          <w:sz w:val="18"/>
          <w:szCs w:val="18"/>
        </w:rPr>
        <w:tab/>
      </w:r>
      <w:r w:rsidR="00A51D04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207673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D0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51D04">
        <w:rPr>
          <w:rFonts w:cs="Arial"/>
          <w:sz w:val="18"/>
          <w:szCs w:val="18"/>
        </w:rPr>
        <w:t>Organigramme du service</w:t>
      </w:r>
      <w:r w:rsidR="00E85417">
        <w:rPr>
          <w:rFonts w:cs="Arial"/>
          <w:sz w:val="18"/>
          <w:szCs w:val="18"/>
        </w:rPr>
        <w:tab/>
      </w:r>
      <w:r w:rsidR="00E85417">
        <w:rPr>
          <w:rFonts w:cs="Arial"/>
          <w:sz w:val="18"/>
          <w:szCs w:val="18"/>
        </w:rPr>
        <w:tab/>
      </w:r>
      <w:r w:rsidR="00E85417">
        <w:rPr>
          <w:rFonts w:cs="Arial"/>
          <w:sz w:val="18"/>
          <w:szCs w:val="18"/>
        </w:rPr>
        <w:tab/>
      </w:r>
    </w:p>
    <w:p w14:paraId="4485B7BC" w14:textId="5E309078" w:rsidR="00E85417" w:rsidRDefault="00064821" w:rsidP="004831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48195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41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85417">
        <w:rPr>
          <w:rFonts w:cs="Arial"/>
          <w:sz w:val="18"/>
          <w:szCs w:val="18"/>
        </w:rPr>
        <w:t xml:space="preserve">Planning hebdomadaire de l’agent avec quota horaires </w:t>
      </w:r>
      <w:r w:rsidR="00A51D04">
        <w:rPr>
          <w:rFonts w:cs="Arial"/>
          <w:sz w:val="18"/>
          <w:szCs w:val="18"/>
        </w:rPr>
        <w:tab/>
      </w:r>
      <w:r w:rsidR="00E8541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48197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D0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51D04">
        <w:rPr>
          <w:rFonts w:cs="Arial"/>
          <w:sz w:val="18"/>
          <w:szCs w:val="18"/>
        </w:rPr>
        <w:t xml:space="preserve"> </w:t>
      </w:r>
      <w:r w:rsidR="00A51D04">
        <w:rPr>
          <w:rFonts w:cs="Arial"/>
          <w:sz w:val="18"/>
          <w:szCs w:val="18"/>
        </w:rPr>
        <w:t xml:space="preserve">Dernier avis du </w:t>
      </w:r>
      <w:r w:rsidR="00A51D04">
        <w:rPr>
          <w:rFonts w:cs="Arial"/>
          <w:sz w:val="18"/>
          <w:szCs w:val="18"/>
        </w:rPr>
        <w:t>conseil médical</w:t>
      </w:r>
      <w:r w:rsidR="00E85417">
        <w:rPr>
          <w:rFonts w:cs="Arial"/>
          <w:sz w:val="18"/>
          <w:szCs w:val="18"/>
        </w:rPr>
        <w:tab/>
      </w:r>
    </w:p>
    <w:p w14:paraId="456A4859" w14:textId="2D0B8706" w:rsidR="00483190" w:rsidRDefault="00E85417" w:rsidP="004831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58E67F30" w14:textId="4460820F" w:rsidR="00E85417" w:rsidRDefault="00E85417" w:rsidP="004831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1DAA30C0" w14:textId="77777777" w:rsidR="00E85417" w:rsidRDefault="00E85417" w:rsidP="00E85417">
      <w:pPr>
        <w:tabs>
          <w:tab w:val="center" w:pos="6237"/>
        </w:tabs>
        <w:rPr>
          <w:rFonts w:cs="Arial"/>
          <w:b/>
          <w:sz w:val="20"/>
          <w:szCs w:val="20"/>
        </w:rPr>
      </w:pPr>
    </w:p>
    <w:p w14:paraId="63ECB6F0" w14:textId="5AD2931E" w:rsidR="00E85417" w:rsidRDefault="00E85417">
      <w:pPr>
        <w:overflowPunct/>
        <w:autoSpaceDE/>
        <w:autoSpaceDN/>
        <w:adjustRightInd/>
        <w:jc w:val="left"/>
        <w:textAlignment w:val="auto"/>
        <w:rPr>
          <w:rFonts w:cs="Arial"/>
          <w:b/>
          <w:sz w:val="18"/>
          <w:szCs w:val="18"/>
        </w:rPr>
      </w:pPr>
    </w:p>
    <w:p w14:paraId="1EAD0E45" w14:textId="77777777" w:rsidR="006842C8" w:rsidRDefault="006842C8" w:rsidP="00A064C1">
      <w:pPr>
        <w:tabs>
          <w:tab w:val="center" w:pos="6237"/>
        </w:tabs>
        <w:rPr>
          <w:rFonts w:cs="Arial"/>
          <w:b/>
          <w:sz w:val="18"/>
          <w:szCs w:val="18"/>
        </w:rPr>
      </w:pPr>
    </w:p>
    <w:p w14:paraId="7685622E" w14:textId="77777777" w:rsidR="00E85417" w:rsidRDefault="00E85417" w:rsidP="00A064C1">
      <w:pPr>
        <w:tabs>
          <w:tab w:val="center" w:pos="6237"/>
        </w:tabs>
        <w:rPr>
          <w:rFonts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85417" w:rsidRPr="00BF4539" w14:paraId="609BF00F" w14:textId="77777777" w:rsidTr="00E85417">
        <w:trPr>
          <w:trHeight w:val="283"/>
        </w:trPr>
        <w:tc>
          <w:tcPr>
            <w:tcW w:w="10763" w:type="dxa"/>
            <w:shd w:val="clear" w:color="auto" w:fill="9CC2E5" w:themeFill="accent1" w:themeFillTint="99"/>
            <w:vAlign w:val="center"/>
          </w:tcPr>
          <w:p w14:paraId="4F613E32" w14:textId="4014C417" w:rsidR="00E85417" w:rsidRPr="00BF4539" w:rsidRDefault="00E85417" w:rsidP="00E85417">
            <w:pPr>
              <w:tabs>
                <w:tab w:val="left" w:pos="7598"/>
              </w:tabs>
              <w:jc w:val="center"/>
              <w:rPr>
                <w:rFonts w:cs="Helvetic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Autorisations de l’agent</w:t>
            </w:r>
          </w:p>
        </w:tc>
      </w:tr>
      <w:tr w:rsidR="00E85417" w:rsidRPr="000D2458" w14:paraId="4BF1B471" w14:textId="77777777" w:rsidTr="00E85417">
        <w:trPr>
          <w:trHeight w:val="361"/>
        </w:trPr>
        <w:tc>
          <w:tcPr>
            <w:tcW w:w="10763" w:type="dxa"/>
            <w:vAlign w:val="center"/>
          </w:tcPr>
          <w:p w14:paraId="5CD6A109" w14:textId="77777777" w:rsidR="004B5940" w:rsidRDefault="004B5940" w:rsidP="00E85417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  <w:p w14:paraId="59555EDE" w14:textId="3FEC0708" w:rsidR="00E85417" w:rsidRDefault="00E85417" w:rsidP="00E85417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1/ Dans le cadre d’une étude d’aménagement de poste de travail</w:t>
            </w:r>
          </w:p>
          <w:p w14:paraId="06718053" w14:textId="77777777" w:rsidR="00E85417" w:rsidRDefault="00E85417" w:rsidP="00E85417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  <w:bookmarkStart w:id="15" w:name="OLE_LINK17"/>
          <w:bookmarkStart w:id="16" w:name="OLE_LINK18"/>
          <w:p w14:paraId="3B25484F" w14:textId="6C97AF7F" w:rsidR="00E85417" w:rsidRPr="00010FBB" w:rsidRDefault="00064821" w:rsidP="00E85417">
            <w:pPr>
              <w:tabs>
                <w:tab w:val="left" w:pos="7598"/>
              </w:tabs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11702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17" w:rsidRPr="00D719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85417" w:rsidRPr="00D7192C">
              <w:rPr>
                <w:rFonts w:cs="Arial"/>
              </w:rPr>
              <w:t xml:space="preserve"> </w:t>
            </w:r>
            <w:r w:rsidR="00D578CC" w:rsidRPr="00D7192C">
              <w:rPr>
                <w:rFonts w:asciiTheme="minorHAnsi" w:hAnsiTheme="minorHAnsi" w:cstheme="minorHAnsi"/>
              </w:rPr>
              <w:t>L’agent accepte d’être photographié, filmé ou enregistré durant l’étude de son poste d</w:t>
            </w:r>
            <w:r w:rsidR="00D578CC" w:rsidRPr="007B3321">
              <w:rPr>
                <w:rFonts w:asciiTheme="minorHAnsi" w:hAnsiTheme="minorHAnsi" w:cstheme="minorHAnsi"/>
              </w:rPr>
              <w:t>e travail</w:t>
            </w:r>
            <w:r w:rsidR="00D7192C" w:rsidRPr="007B3321">
              <w:rPr>
                <w:rFonts w:asciiTheme="minorHAnsi" w:hAnsiTheme="minorHAnsi" w:cstheme="minorHAnsi"/>
              </w:rPr>
              <w:t>.</w:t>
            </w:r>
            <w:r w:rsidR="00ED349F" w:rsidRPr="007B3321">
              <w:rPr>
                <w:rFonts w:asciiTheme="minorHAnsi" w:hAnsiTheme="minorHAnsi" w:cstheme="minorHAnsi"/>
              </w:rPr>
              <w:t xml:space="preserve"> </w:t>
            </w:r>
            <w:r w:rsidR="007B3321">
              <w:rPr>
                <w:rFonts w:asciiTheme="minorHAnsi" w:hAnsiTheme="minorHAnsi" w:cstheme="minorHAnsi"/>
              </w:rPr>
              <w:t>C</w:t>
            </w:r>
            <w:r w:rsidR="00775647" w:rsidRPr="007B3321">
              <w:rPr>
                <w:rFonts w:asciiTheme="minorHAnsi" w:hAnsiTheme="minorHAnsi" w:cstheme="minorHAnsi"/>
              </w:rPr>
              <w:t xml:space="preserve">es photos et/ou vidéos ont pour finalité d’illustrer </w:t>
            </w:r>
            <w:r>
              <w:rPr>
                <w:rFonts w:asciiTheme="minorHAnsi" w:hAnsiTheme="minorHAnsi" w:cstheme="minorHAnsi"/>
              </w:rPr>
              <w:t xml:space="preserve">le rapport de </w:t>
            </w:r>
            <w:r w:rsidR="00775647" w:rsidRPr="007B3321">
              <w:rPr>
                <w:rFonts w:asciiTheme="minorHAnsi" w:hAnsiTheme="minorHAnsi" w:cstheme="minorHAnsi"/>
              </w:rPr>
              <w:t xml:space="preserve">l’étude </w:t>
            </w:r>
            <w:r>
              <w:rPr>
                <w:rFonts w:asciiTheme="minorHAnsi" w:hAnsiTheme="minorHAnsi" w:cstheme="minorHAnsi"/>
              </w:rPr>
              <w:t>de poste.</w:t>
            </w:r>
          </w:p>
          <w:bookmarkEnd w:id="15"/>
          <w:bookmarkEnd w:id="16"/>
          <w:p w14:paraId="45DDDCC3" w14:textId="148FDC76" w:rsidR="00E85417" w:rsidRDefault="00E85417" w:rsidP="00E85417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  <w:p w14:paraId="6E09620C" w14:textId="5F12B35D" w:rsidR="00E85417" w:rsidRDefault="00E85417" w:rsidP="00E85417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2/ Dans le cadre d’un accompagnement MDPH</w:t>
            </w:r>
          </w:p>
          <w:p w14:paraId="6B77E6BA" w14:textId="77777777" w:rsidR="00E85417" w:rsidRDefault="00E85417" w:rsidP="00E85417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  <w:p w14:paraId="5B0AEA58" w14:textId="12348E9B" w:rsidR="00E85417" w:rsidRDefault="004B5940" w:rsidP="00010FBB">
            <w:pPr>
              <w:tabs>
                <w:tab w:val="left" w:pos="7598"/>
              </w:tabs>
              <w:rPr>
                <w:b/>
                <w:bCs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L’agent accepte de communiquer toutes les informations utiles pour la mise en </w:t>
            </w:r>
            <w:r w:rsidR="00010FBB">
              <w:rPr>
                <w:rFonts w:ascii="Calibri" w:hAnsi="Calibri" w:cs="Calibri"/>
              </w:rPr>
              <w:t>œuvre</w:t>
            </w:r>
            <w:r>
              <w:rPr>
                <w:rFonts w:ascii="Calibri" w:hAnsi="Calibri" w:cs="Calibri"/>
              </w:rPr>
              <w:t xml:space="preserve"> de sa demande d’accompagnement MDPH </w:t>
            </w:r>
          </w:p>
          <w:p w14:paraId="4396707A" w14:textId="43C506E2" w:rsidR="00E85417" w:rsidRDefault="004B5940" w:rsidP="00010FBB">
            <w:pPr>
              <w:tabs>
                <w:tab w:val="left" w:pos="7598"/>
              </w:tabs>
              <w:rPr>
                <w:rFonts w:ascii="Calibri" w:hAnsi="Calibri" w:cs="Calibri"/>
                <w:u w:val="single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ascii="Calibri" w:hAnsi="Calibri" w:cs="Calibri"/>
              </w:rPr>
              <w:t>L’agent autorise l</w:t>
            </w:r>
            <w:r w:rsidR="00064821">
              <w:rPr>
                <w:rFonts w:ascii="Calibri" w:hAnsi="Calibri" w:cs="Calibri"/>
              </w:rPr>
              <w:t xml:space="preserve">e SPST </w:t>
            </w:r>
            <w:r>
              <w:rPr>
                <w:rFonts w:ascii="Calibri" w:hAnsi="Calibri" w:cs="Calibri"/>
              </w:rPr>
              <w:t xml:space="preserve">à </w:t>
            </w:r>
            <w:r w:rsidR="00D7192C" w:rsidRPr="00EB356F">
              <w:rPr>
                <w:rFonts w:ascii="Calibri" w:hAnsi="Calibri" w:cs="Calibri"/>
              </w:rPr>
              <w:t>vérifier</w:t>
            </w:r>
            <w:r>
              <w:rPr>
                <w:rFonts w:ascii="Calibri" w:hAnsi="Calibri" w:cs="Calibri"/>
              </w:rPr>
              <w:t xml:space="preserve"> la complétude et la validité des documents associés à son dossier qui contiennent des informations médicales (ex : certificat médical). </w:t>
            </w:r>
            <w:r w:rsidRPr="00D7192C">
              <w:rPr>
                <w:rFonts w:ascii="Calibri" w:hAnsi="Calibri" w:cs="Calibri"/>
                <w:u w:val="single"/>
              </w:rPr>
              <w:t>Dans le cas contraire, l’agent veillera à mettre sous pli confidentiel les documents en question.</w:t>
            </w:r>
          </w:p>
          <w:p w14:paraId="19AB0C94" w14:textId="520E5033" w:rsidR="00ED349F" w:rsidRDefault="00ED349F" w:rsidP="00010FBB">
            <w:pPr>
              <w:tabs>
                <w:tab w:val="left" w:pos="7598"/>
              </w:tabs>
              <w:rPr>
                <w:rFonts w:ascii="Calibri" w:hAnsi="Calibri" w:cs="Calibri"/>
                <w:b/>
                <w:bCs/>
                <w:u w:val="single"/>
              </w:rPr>
            </w:pPr>
          </w:p>
          <w:p w14:paraId="0A27847B" w14:textId="39AFD093" w:rsidR="00ED349F" w:rsidRPr="00EB356F" w:rsidRDefault="00ED349F" w:rsidP="00010FBB">
            <w:pPr>
              <w:tabs>
                <w:tab w:val="left" w:pos="7598"/>
              </w:tabs>
              <w:rPr>
                <w:b/>
              </w:rPr>
            </w:pPr>
            <w:r w:rsidRPr="00EB356F">
              <w:rPr>
                <w:rFonts w:ascii="Calibri" w:hAnsi="Calibri" w:cs="Calibri"/>
                <w:b/>
                <w:u w:val="single"/>
              </w:rPr>
              <w:t>Dans les deux cas :</w:t>
            </w:r>
          </w:p>
          <w:p w14:paraId="4789B190" w14:textId="5EA7F6A8" w:rsidR="00E85417" w:rsidRDefault="00D578CC" w:rsidP="00010FBB">
            <w:pPr>
              <w:tabs>
                <w:tab w:val="left" w:pos="7598"/>
              </w:tabs>
              <w:rPr>
                <w:b/>
                <w:bCs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L’agent est informé de la finalité des </w:t>
            </w:r>
            <w:r w:rsidRPr="007B3321">
              <w:rPr>
                <w:rFonts w:ascii="Calibri" w:hAnsi="Calibri" w:cs="Calibri"/>
              </w:rPr>
              <w:t xml:space="preserve">informations </w:t>
            </w:r>
            <w:r w:rsidR="00775647" w:rsidRPr="007B3321">
              <w:rPr>
                <w:rFonts w:ascii="Calibri" w:hAnsi="Calibri" w:cs="Calibri"/>
              </w:rPr>
              <w:t xml:space="preserve">et documents </w:t>
            </w:r>
            <w:r w:rsidRPr="007B3321">
              <w:rPr>
                <w:rFonts w:ascii="Calibri" w:hAnsi="Calibri" w:cs="Calibri"/>
              </w:rPr>
              <w:t>recueillis</w:t>
            </w:r>
            <w:r>
              <w:rPr>
                <w:rFonts w:ascii="Calibri" w:hAnsi="Calibri" w:cs="Calibri"/>
              </w:rPr>
              <w:t>, de ses droits d’accès à ce</w:t>
            </w:r>
            <w:r w:rsidR="00775647">
              <w:rPr>
                <w:rFonts w:ascii="Calibri" w:hAnsi="Calibri" w:cs="Calibri"/>
              </w:rPr>
              <w:t>ux</w:t>
            </w:r>
            <w:r>
              <w:rPr>
                <w:rFonts w:ascii="Calibri" w:hAnsi="Calibri" w:cs="Calibri"/>
              </w:rPr>
              <w:t xml:space="preserve">-ci, et de la mise en </w:t>
            </w:r>
            <w:r w:rsidR="00010FBB">
              <w:rPr>
                <w:rFonts w:ascii="Calibri" w:hAnsi="Calibri" w:cs="Calibri"/>
              </w:rPr>
              <w:t>œuvre</w:t>
            </w:r>
            <w:r>
              <w:rPr>
                <w:rFonts w:ascii="Calibri" w:hAnsi="Calibri" w:cs="Calibri"/>
              </w:rPr>
              <w:t xml:space="preserve"> d’une politique de protection des données à caractère personnel par le Centre de Gestion de la Gironde pour connaître et exercer ces droits (rubrique « Mentions légales » du site Internet http://www.cdg33.fr).</w:t>
            </w:r>
          </w:p>
          <w:p w14:paraId="2053DA7D" w14:textId="77777777" w:rsidR="00E85417" w:rsidRPr="000D2458" w:rsidRDefault="00E85417" w:rsidP="004B5940">
            <w:pPr>
              <w:tabs>
                <w:tab w:val="left" w:pos="7598"/>
              </w:tabs>
              <w:jc w:val="left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</w:tbl>
    <w:p w14:paraId="077BB50B" w14:textId="77777777" w:rsidR="00E85417" w:rsidRDefault="00E85417" w:rsidP="00A064C1">
      <w:pPr>
        <w:tabs>
          <w:tab w:val="center" w:pos="6237"/>
        </w:tabs>
        <w:rPr>
          <w:rFonts w:cs="Arial"/>
          <w:b/>
          <w:sz w:val="20"/>
          <w:szCs w:val="20"/>
        </w:rPr>
      </w:pPr>
    </w:p>
    <w:p w14:paraId="050F9B5C" w14:textId="77777777" w:rsidR="00E85417" w:rsidRDefault="00E85417" w:rsidP="00A064C1">
      <w:pPr>
        <w:tabs>
          <w:tab w:val="center" w:pos="6237"/>
        </w:tabs>
        <w:rPr>
          <w:rFonts w:cs="Arial"/>
          <w:b/>
          <w:sz w:val="20"/>
          <w:szCs w:val="20"/>
        </w:rPr>
      </w:pPr>
    </w:p>
    <w:p w14:paraId="03006999" w14:textId="77777777" w:rsidR="00E85417" w:rsidRDefault="00E85417" w:rsidP="00A064C1">
      <w:pPr>
        <w:tabs>
          <w:tab w:val="center" w:pos="6237"/>
        </w:tabs>
        <w:rPr>
          <w:rFonts w:cs="Arial"/>
          <w:b/>
          <w:sz w:val="20"/>
          <w:szCs w:val="20"/>
        </w:rPr>
      </w:pPr>
    </w:p>
    <w:p w14:paraId="6600819F" w14:textId="0A2F573F" w:rsidR="00242D0F" w:rsidRDefault="00242D0F" w:rsidP="00A064C1">
      <w:pPr>
        <w:tabs>
          <w:tab w:val="center" w:pos="6237"/>
        </w:tabs>
        <w:rPr>
          <w:rFonts w:cs="Arial"/>
          <w:b/>
          <w:sz w:val="24"/>
          <w:szCs w:val="24"/>
        </w:rPr>
      </w:pPr>
      <w:r w:rsidRPr="00242D0F">
        <w:rPr>
          <w:rFonts w:cs="Arial"/>
          <w:b/>
          <w:sz w:val="20"/>
          <w:szCs w:val="20"/>
        </w:rPr>
        <w:t xml:space="preserve">L’agent </w:t>
      </w:r>
      <w:r w:rsidR="00FB20D2">
        <w:rPr>
          <w:rFonts w:cs="Arial"/>
          <w:b/>
          <w:sz w:val="20"/>
          <w:szCs w:val="20"/>
        </w:rPr>
        <w:t xml:space="preserve">reconnait avoir </w:t>
      </w:r>
      <w:r w:rsidR="009D0DDD">
        <w:rPr>
          <w:rFonts w:cs="Arial"/>
          <w:b/>
          <w:sz w:val="20"/>
          <w:szCs w:val="20"/>
        </w:rPr>
        <w:t>été informé</w:t>
      </w:r>
      <w:r w:rsidR="000040C0">
        <w:rPr>
          <w:rFonts w:cs="Arial"/>
          <w:b/>
          <w:sz w:val="20"/>
          <w:szCs w:val="20"/>
        </w:rPr>
        <w:t xml:space="preserve"> </w:t>
      </w:r>
      <w:r w:rsidR="00B72B19">
        <w:rPr>
          <w:rFonts w:cs="Arial"/>
          <w:b/>
          <w:sz w:val="20"/>
          <w:szCs w:val="20"/>
        </w:rPr>
        <w:t xml:space="preserve">de l’intervention </w:t>
      </w:r>
      <w:r w:rsidR="00454AA0">
        <w:rPr>
          <w:rFonts w:cs="Arial"/>
          <w:b/>
          <w:sz w:val="20"/>
          <w:szCs w:val="20"/>
        </w:rPr>
        <w:t xml:space="preserve">lors d’un entretien individuel </w:t>
      </w:r>
      <w:r w:rsidR="009D0DDD">
        <w:rPr>
          <w:rFonts w:cs="Arial"/>
          <w:b/>
          <w:sz w:val="20"/>
          <w:szCs w:val="20"/>
        </w:rPr>
        <w:t xml:space="preserve">et a </w:t>
      </w:r>
      <w:r w:rsidRPr="00242D0F">
        <w:rPr>
          <w:rFonts w:cs="Arial"/>
          <w:b/>
          <w:sz w:val="20"/>
          <w:szCs w:val="20"/>
        </w:rPr>
        <w:t>confirmé son accord pour l</w:t>
      </w:r>
      <w:r w:rsidR="00637912">
        <w:rPr>
          <w:rFonts w:cs="Arial"/>
          <w:b/>
          <w:sz w:val="20"/>
          <w:szCs w:val="20"/>
        </w:rPr>
        <w:t>a mise en œuvre de la démarche</w:t>
      </w:r>
      <w:r w:rsidR="00D14453">
        <w:rPr>
          <w:rFonts w:cs="Arial"/>
          <w:b/>
          <w:sz w:val="20"/>
          <w:szCs w:val="20"/>
        </w:rPr>
        <w:t xml:space="preserve"> de maintien dans l’emploi</w:t>
      </w:r>
      <w:r w:rsidR="00637912">
        <w:rPr>
          <w:rFonts w:cs="Arial"/>
          <w:b/>
          <w:sz w:val="20"/>
          <w:szCs w:val="20"/>
        </w:rPr>
        <w:t>,</w:t>
      </w:r>
      <w:r w:rsidRPr="00242D0F">
        <w:rPr>
          <w:rFonts w:cs="Arial"/>
          <w:b/>
          <w:sz w:val="20"/>
          <w:szCs w:val="20"/>
        </w:rPr>
        <w:t xml:space="preserve"> le : </w:t>
      </w:r>
      <w:r w:rsidR="00E17898" w:rsidRPr="00E17898">
        <w:rPr>
          <w:rFonts w:cs="Arial"/>
          <w:b/>
          <w:sz w:val="24"/>
          <w:szCs w:val="24"/>
        </w:rPr>
        <w:t>_ _/_ _/</w:t>
      </w:r>
      <w:r w:rsidR="004E154A">
        <w:rPr>
          <w:rFonts w:cs="Arial"/>
          <w:b/>
          <w:sz w:val="24"/>
          <w:szCs w:val="24"/>
        </w:rPr>
        <w:t>_ _ _ _</w:t>
      </w:r>
    </w:p>
    <w:p w14:paraId="3F069C11" w14:textId="3432CAE2" w:rsidR="00483190" w:rsidRDefault="00483190" w:rsidP="00A064C1">
      <w:pPr>
        <w:tabs>
          <w:tab w:val="center" w:pos="6237"/>
        </w:tabs>
        <w:rPr>
          <w:rFonts w:cs="Arial"/>
          <w:b/>
          <w:sz w:val="20"/>
          <w:szCs w:val="20"/>
        </w:rPr>
      </w:pPr>
    </w:p>
    <w:p w14:paraId="1B9E185F" w14:textId="77777777" w:rsidR="005A3F10" w:rsidRPr="00242D0F" w:rsidRDefault="005A3F10" w:rsidP="00A064C1">
      <w:pPr>
        <w:tabs>
          <w:tab w:val="center" w:pos="6237"/>
        </w:tabs>
        <w:rPr>
          <w:rFonts w:cs="Arial"/>
          <w:b/>
          <w:sz w:val="20"/>
          <w:szCs w:val="20"/>
        </w:rPr>
      </w:pPr>
    </w:p>
    <w:p w14:paraId="1B19A6F1" w14:textId="6E3B7E26" w:rsidR="005A3F10" w:rsidRDefault="005A3F10" w:rsidP="005A3F10">
      <w:pPr>
        <w:tabs>
          <w:tab w:val="center" w:pos="6237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La collectivité </w:t>
      </w:r>
      <w:r w:rsidR="00955496">
        <w:rPr>
          <w:rFonts w:cs="Arial"/>
          <w:b/>
          <w:sz w:val="20"/>
          <w:szCs w:val="20"/>
        </w:rPr>
        <w:t>reconnait avoir connaissance de son obligation de mise en œuvre de moyen</w:t>
      </w:r>
      <w:r w:rsidR="00FB20D2">
        <w:rPr>
          <w:rFonts w:cs="Arial"/>
          <w:b/>
          <w:sz w:val="20"/>
          <w:szCs w:val="20"/>
        </w:rPr>
        <w:t>s</w:t>
      </w:r>
      <w:r w:rsidR="00955496">
        <w:rPr>
          <w:rFonts w:cs="Arial"/>
          <w:b/>
          <w:sz w:val="20"/>
          <w:szCs w:val="20"/>
        </w:rPr>
        <w:t xml:space="preserve"> renforcé</w:t>
      </w:r>
      <w:r w:rsidR="00FB20D2">
        <w:rPr>
          <w:rFonts w:cs="Arial"/>
          <w:b/>
          <w:sz w:val="20"/>
          <w:szCs w:val="20"/>
        </w:rPr>
        <w:t>s</w:t>
      </w:r>
      <w:r w:rsidR="00064821">
        <w:rPr>
          <w:rFonts w:cs="Arial"/>
          <w:b/>
          <w:sz w:val="20"/>
          <w:szCs w:val="20"/>
        </w:rPr>
        <w:t xml:space="preserve"> dans le cadre des préconisations qui lui seront transmises</w:t>
      </w:r>
      <w:r w:rsidR="00FB20D2">
        <w:rPr>
          <w:rFonts w:cs="Arial"/>
          <w:b/>
          <w:sz w:val="20"/>
          <w:szCs w:val="20"/>
        </w:rPr>
        <w:t>,</w:t>
      </w:r>
      <w:r w:rsidR="006F0EC0">
        <w:rPr>
          <w:rFonts w:cs="Arial"/>
          <w:b/>
          <w:sz w:val="20"/>
          <w:szCs w:val="20"/>
        </w:rPr>
        <w:t xml:space="preserve"> afin de </w:t>
      </w:r>
      <w:r w:rsidR="00064821">
        <w:rPr>
          <w:rFonts w:cs="Arial"/>
          <w:b/>
          <w:sz w:val="20"/>
          <w:szCs w:val="20"/>
        </w:rPr>
        <w:t>compenser</w:t>
      </w:r>
      <w:r w:rsidR="006F0EC0">
        <w:rPr>
          <w:rFonts w:cs="Arial"/>
          <w:b/>
          <w:sz w:val="20"/>
          <w:szCs w:val="20"/>
        </w:rPr>
        <w:t xml:space="preserve"> </w:t>
      </w:r>
      <w:r w:rsidR="00987305">
        <w:rPr>
          <w:rFonts w:cs="Arial"/>
          <w:b/>
          <w:sz w:val="20"/>
          <w:szCs w:val="20"/>
        </w:rPr>
        <w:t>les</w:t>
      </w:r>
      <w:r w:rsidR="006F0EC0">
        <w:rPr>
          <w:rFonts w:cs="Arial"/>
          <w:b/>
          <w:sz w:val="20"/>
          <w:szCs w:val="20"/>
        </w:rPr>
        <w:t xml:space="preserve"> restriction</w:t>
      </w:r>
      <w:r w:rsidR="00987305">
        <w:rPr>
          <w:rFonts w:cs="Arial"/>
          <w:b/>
          <w:sz w:val="20"/>
          <w:szCs w:val="20"/>
        </w:rPr>
        <w:t>s</w:t>
      </w:r>
      <w:r w:rsidR="006F0EC0">
        <w:rPr>
          <w:rFonts w:cs="Arial"/>
          <w:b/>
          <w:sz w:val="20"/>
          <w:szCs w:val="20"/>
        </w:rPr>
        <w:t xml:space="preserve"> d’aptitude </w:t>
      </w:r>
      <w:r w:rsidR="00987305">
        <w:rPr>
          <w:rFonts w:cs="Arial"/>
          <w:b/>
          <w:sz w:val="20"/>
          <w:szCs w:val="20"/>
        </w:rPr>
        <w:t>de son agent.</w:t>
      </w:r>
      <w:r w:rsidR="00064821" w:rsidRPr="00064821">
        <w:rPr>
          <w:rFonts w:cs="Arial"/>
          <w:b/>
          <w:sz w:val="20"/>
          <w:szCs w:val="20"/>
        </w:rPr>
        <w:t xml:space="preserve"> </w:t>
      </w:r>
      <w:r w:rsidR="00064821">
        <w:rPr>
          <w:rFonts w:cs="Arial"/>
          <w:b/>
          <w:sz w:val="20"/>
          <w:szCs w:val="20"/>
        </w:rPr>
        <w:t>(</w:t>
      </w:r>
      <w:r w:rsidR="00064821">
        <w:rPr>
          <w:rFonts w:cs="Arial"/>
          <w:b/>
          <w:sz w:val="20"/>
          <w:szCs w:val="20"/>
        </w:rPr>
        <w:t>article L4121-1</w:t>
      </w:r>
      <w:r w:rsidR="00064821">
        <w:rPr>
          <w:rFonts w:cs="Arial"/>
          <w:b/>
          <w:sz w:val="20"/>
          <w:szCs w:val="20"/>
        </w:rPr>
        <w:t>).</w:t>
      </w:r>
    </w:p>
    <w:p w14:paraId="7B84D358" w14:textId="31ACCBB5" w:rsidR="00987305" w:rsidRDefault="00987305" w:rsidP="005A3F10">
      <w:pPr>
        <w:tabs>
          <w:tab w:val="center" w:pos="6237"/>
        </w:tabs>
        <w:rPr>
          <w:rFonts w:cs="Arial"/>
          <w:b/>
          <w:sz w:val="20"/>
          <w:szCs w:val="20"/>
        </w:rPr>
      </w:pPr>
    </w:p>
    <w:p w14:paraId="2B60E505" w14:textId="25470D92" w:rsidR="00483190" w:rsidRDefault="00483190" w:rsidP="00FB20D2">
      <w:pPr>
        <w:tabs>
          <w:tab w:val="center" w:pos="7371"/>
          <w:tab w:val="left" w:pos="9253"/>
        </w:tabs>
        <w:rPr>
          <w:rFonts w:cs="Arial"/>
          <w:b/>
          <w:sz w:val="16"/>
          <w:szCs w:val="16"/>
        </w:rPr>
      </w:pPr>
    </w:p>
    <w:p w14:paraId="31E06113" w14:textId="07F8D0E0" w:rsidR="00483190" w:rsidRDefault="00483190" w:rsidP="00A064C1">
      <w:pPr>
        <w:tabs>
          <w:tab w:val="center" w:pos="7371"/>
          <w:tab w:val="left" w:pos="9253"/>
        </w:tabs>
        <w:ind w:left="4956"/>
        <w:jc w:val="center"/>
        <w:rPr>
          <w:rFonts w:cs="Arial"/>
          <w:b/>
          <w:sz w:val="16"/>
          <w:szCs w:val="16"/>
        </w:rPr>
      </w:pPr>
    </w:p>
    <w:p w14:paraId="6F71D2FA" w14:textId="77777777" w:rsidR="00483190" w:rsidRPr="00DD17AB" w:rsidRDefault="00483190" w:rsidP="00A064C1">
      <w:pPr>
        <w:tabs>
          <w:tab w:val="center" w:pos="7371"/>
          <w:tab w:val="left" w:pos="9253"/>
        </w:tabs>
        <w:ind w:left="4956"/>
        <w:jc w:val="center"/>
        <w:rPr>
          <w:rFonts w:cs="Arial"/>
          <w:b/>
          <w:sz w:val="16"/>
          <w:szCs w:val="16"/>
        </w:rPr>
      </w:pPr>
    </w:p>
    <w:p w14:paraId="1F8D3330" w14:textId="77777777" w:rsidR="00D57712" w:rsidRDefault="00D57712" w:rsidP="009D0DDD">
      <w:pPr>
        <w:tabs>
          <w:tab w:val="center" w:pos="7371"/>
          <w:tab w:val="left" w:pos="9253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Pr="00F15F14">
        <w:rPr>
          <w:rFonts w:cs="Arial"/>
          <w:b/>
          <w:sz w:val="20"/>
          <w:szCs w:val="20"/>
        </w:rPr>
        <w:t>Date</w:t>
      </w:r>
    </w:p>
    <w:p w14:paraId="06F16C84" w14:textId="77777777" w:rsidR="00D57712" w:rsidRDefault="009D0DDD" w:rsidP="00D57712">
      <w:pPr>
        <w:tabs>
          <w:tab w:val="center" w:pos="7371"/>
          <w:tab w:val="left" w:pos="9253"/>
        </w:tabs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D57712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ignature de l’agent</w:t>
      </w:r>
      <w:r w:rsidR="00D57712" w:rsidRPr="00D57712">
        <w:rPr>
          <w:rFonts w:cs="Arial"/>
          <w:b/>
          <w:sz w:val="20"/>
          <w:szCs w:val="20"/>
        </w:rPr>
        <w:t xml:space="preserve"> </w:t>
      </w:r>
      <w:r w:rsidR="00D57712">
        <w:rPr>
          <w:rFonts w:cs="Arial"/>
          <w:b/>
          <w:sz w:val="20"/>
          <w:szCs w:val="20"/>
        </w:rPr>
        <w:tab/>
      </w:r>
      <w:r w:rsidR="00D57712" w:rsidRPr="00F15F14">
        <w:rPr>
          <w:rFonts w:cs="Arial"/>
          <w:b/>
          <w:sz w:val="20"/>
          <w:szCs w:val="20"/>
        </w:rPr>
        <w:t>Cachet et Signature</w:t>
      </w:r>
      <w:r w:rsidR="00D57712">
        <w:rPr>
          <w:rFonts w:cs="Arial"/>
          <w:b/>
          <w:sz w:val="20"/>
          <w:szCs w:val="20"/>
        </w:rPr>
        <w:t xml:space="preserve"> </w:t>
      </w:r>
      <w:r w:rsidR="00D57712" w:rsidRPr="00F15F14">
        <w:rPr>
          <w:rFonts w:cs="Arial"/>
          <w:b/>
          <w:sz w:val="20"/>
          <w:szCs w:val="20"/>
        </w:rPr>
        <w:t>de l’autorité territoriale</w:t>
      </w:r>
    </w:p>
    <w:p w14:paraId="76DCC0A4" w14:textId="77777777" w:rsidR="00A064C1" w:rsidRPr="00F15F14" w:rsidRDefault="00BB2308" w:rsidP="009D0DDD">
      <w:pPr>
        <w:tabs>
          <w:tab w:val="center" w:pos="7371"/>
          <w:tab w:val="left" w:pos="9253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 xml:space="preserve">                  </w:t>
      </w:r>
    </w:p>
    <w:p w14:paraId="0DD758BB" w14:textId="77777777" w:rsidR="004C371F" w:rsidRDefault="00BB2308" w:rsidP="00D57712">
      <w:pPr>
        <w:tabs>
          <w:tab w:val="center" w:pos="7371"/>
          <w:tab w:val="left" w:pos="9253"/>
        </w:tabs>
        <w:ind w:left="495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</w:t>
      </w:r>
    </w:p>
    <w:p w14:paraId="1973A8DF" w14:textId="7CB7A419" w:rsidR="00FA3DA7" w:rsidRDefault="00FA3DA7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2C1F46D9" w14:textId="46EDBEBC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29BB0C36" w14:textId="07D04C43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5D0A553E" w14:textId="7075207C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586C23A4" w14:textId="47A02850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663767D1" w14:textId="7696A632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0C72D43D" w14:textId="2C44D63E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67DBD732" w14:textId="77DB8EB9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3CFF4F2F" w14:textId="298DA135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396E2DA5" w14:textId="52D9E00B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0B74DC51" w14:textId="1D34CC7F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0D95D90A" w14:textId="77777777" w:rsidR="00483190" w:rsidRDefault="00483190" w:rsidP="004C371F">
      <w:pPr>
        <w:tabs>
          <w:tab w:val="center" w:pos="7371"/>
        </w:tabs>
        <w:ind w:left="4956"/>
        <w:jc w:val="center"/>
        <w:rPr>
          <w:rFonts w:cs="Arial"/>
          <w:b/>
          <w:sz w:val="20"/>
          <w:szCs w:val="20"/>
        </w:rPr>
      </w:pPr>
    </w:p>
    <w:p w14:paraId="05222990" w14:textId="57BB1EBA" w:rsidR="00485CA6" w:rsidRPr="002613BB" w:rsidRDefault="00DF343B" w:rsidP="00485CA6">
      <w:pPr>
        <w:tabs>
          <w:tab w:val="center" w:pos="7371"/>
        </w:tabs>
        <w:ind w:left="4956"/>
        <w:jc w:val="left"/>
        <w:rPr>
          <w:rFonts w:cs="Helvetica"/>
          <w:color w:val="999999"/>
          <w:sz w:val="16"/>
          <w:szCs w:val="16"/>
        </w:rPr>
      </w:pP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  <w:r w:rsidRPr="00344429">
        <w:rPr>
          <w:rFonts w:cs="Helvetica"/>
          <w:color w:val="999999"/>
          <w:sz w:val="16"/>
          <w:szCs w:val="16"/>
        </w:rPr>
        <w:t xml:space="preserve">      </w:t>
      </w:r>
      <w:r w:rsidRPr="00344429">
        <w:rPr>
          <w:rFonts w:cs="Helvetica"/>
          <w:color w:val="999999"/>
          <w:sz w:val="16"/>
          <w:szCs w:val="16"/>
        </w:rPr>
        <w:sym w:font="Wingdings 2" w:char="F0A4"/>
      </w:r>
    </w:p>
    <w:sectPr w:rsidR="00485CA6" w:rsidRPr="002613BB" w:rsidSect="003A2129">
      <w:footerReference w:type="default" r:id="rId17"/>
      <w:type w:val="continuous"/>
      <w:pgSz w:w="11907" w:h="16840" w:code="9"/>
      <w:pgMar w:top="284" w:right="567" w:bottom="284" w:left="567" w:header="3119" w:footer="567" w:gutter="0"/>
      <w:paperSrc w:first="7" w:other="7"/>
      <w:cols w:space="23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9EFA" w14:textId="77777777" w:rsidR="00775647" w:rsidRDefault="00775647">
      <w:r>
        <w:separator/>
      </w:r>
    </w:p>
  </w:endnote>
  <w:endnote w:type="continuationSeparator" w:id="0">
    <w:p w14:paraId="22738345" w14:textId="77777777" w:rsidR="00775647" w:rsidRDefault="00775647">
      <w:r>
        <w:continuationSeparator/>
      </w:r>
    </w:p>
  </w:endnote>
  <w:endnote w:type="continuationNotice" w:id="1">
    <w:p w14:paraId="49B900D0" w14:textId="77777777" w:rsidR="00D22848" w:rsidRDefault="00D22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24AD" w14:textId="77777777" w:rsidR="00775647" w:rsidRPr="00E771C9" w:rsidRDefault="00775647" w:rsidP="00A22A71">
    <w:pPr>
      <w:tabs>
        <w:tab w:val="left" w:pos="7598"/>
        <w:tab w:val="right" w:pos="10490"/>
      </w:tabs>
      <w:spacing w:before="60"/>
      <w:ind w:left="1304"/>
      <w:rPr>
        <w:color w:val="878889"/>
        <w:sz w:val="18"/>
        <w:szCs w:val="18"/>
      </w:rPr>
    </w:pPr>
    <w:r w:rsidRPr="00E771C9">
      <w:rPr>
        <w:color w:val="878889"/>
        <w:sz w:val="18"/>
        <w:szCs w:val="18"/>
      </w:rPr>
      <w:t>Immeuble HORIOPOLIS - 25 rue du Cardinal Richaud - CS 10019 - 33049 Bordeaux cedex</w:t>
    </w:r>
  </w:p>
  <w:p w14:paraId="3B71F1C4" w14:textId="77777777" w:rsidR="00775647" w:rsidRPr="00E771C9" w:rsidRDefault="00775647" w:rsidP="00A22A71">
    <w:pPr>
      <w:tabs>
        <w:tab w:val="left" w:pos="7598"/>
      </w:tabs>
      <w:spacing w:before="60"/>
      <w:ind w:left="1304"/>
      <w:rPr>
        <w:rFonts w:cs="Helvetica"/>
        <w:color w:val="878889"/>
        <w:sz w:val="18"/>
        <w:szCs w:val="18"/>
      </w:rPr>
    </w:pPr>
    <w:r w:rsidRPr="00E771C9">
      <w:rPr>
        <w:rFonts w:cs="Helvetica"/>
        <w:color w:val="878889"/>
        <w:sz w:val="18"/>
        <w:szCs w:val="18"/>
      </w:rPr>
      <w:t xml:space="preserve">Téléphone : 05 56 11 94 30 – Télécopie : 05 </w:t>
    </w:r>
    <w:smartTag w:uri="urn:schemas-microsoft-com:office:smarttags" w:element="phone">
      <w:smartTagPr>
        <w:attr w:uri="urn:schemas-microsoft-com:office:office" w:name="ls" w:val="trans"/>
      </w:smartTagPr>
      <w:r w:rsidRPr="00E771C9">
        <w:rPr>
          <w:rFonts w:cs="Helvetica"/>
          <w:color w:val="878889"/>
          <w:sz w:val="18"/>
          <w:szCs w:val="18"/>
        </w:rPr>
        <w:t>56 11 94 44</w:t>
      </w:r>
    </w:smartTag>
  </w:p>
  <w:p w14:paraId="1D54BBC8" w14:textId="77777777" w:rsidR="00775647" w:rsidRPr="00A22A71" w:rsidRDefault="00775647" w:rsidP="003E65E0">
    <w:pPr>
      <w:tabs>
        <w:tab w:val="right" w:pos="10560"/>
      </w:tabs>
      <w:spacing w:before="60"/>
      <w:ind w:left="1321"/>
      <w:rPr>
        <w:color w:val="878889"/>
        <w:sz w:val="14"/>
        <w:szCs w:val="14"/>
      </w:rPr>
    </w:pPr>
    <w:r w:rsidRPr="00E771C9">
      <w:rPr>
        <w:rFonts w:cs="Helvetica"/>
        <w:color w:val="878889"/>
        <w:sz w:val="18"/>
        <w:szCs w:val="18"/>
      </w:rPr>
      <w:t>cdg33@cdg33.fr – www.cdg33.fr</w:t>
    </w:r>
    <w:r>
      <w:rPr>
        <w:color w:val="87888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7F7D" w14:textId="77777777" w:rsidR="00775647" w:rsidRPr="00A22A71" w:rsidRDefault="00775647" w:rsidP="00A22A71">
    <w:pPr>
      <w:tabs>
        <w:tab w:val="right" w:pos="10560"/>
      </w:tabs>
      <w:ind w:left="1320"/>
      <w:rPr>
        <w:color w:val="878889"/>
        <w:sz w:val="14"/>
        <w:szCs w:val="14"/>
      </w:rPr>
    </w:pPr>
    <w:r>
      <w:rPr>
        <w:color w:val="87888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6A72" w14:textId="77777777" w:rsidR="00775647" w:rsidRDefault="00775647">
      <w:r>
        <w:separator/>
      </w:r>
    </w:p>
  </w:footnote>
  <w:footnote w:type="continuationSeparator" w:id="0">
    <w:p w14:paraId="286A94E0" w14:textId="77777777" w:rsidR="00775647" w:rsidRDefault="00775647">
      <w:r>
        <w:continuationSeparator/>
      </w:r>
    </w:p>
  </w:footnote>
  <w:footnote w:type="continuationNotice" w:id="1">
    <w:p w14:paraId="2157EF45" w14:textId="77777777" w:rsidR="00D22848" w:rsidRDefault="00D228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4BAAA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8.5pt;height:88.5pt" o:bullet="t">
        <v:imagedata r:id="rId1" o:title="Picto-Tel"/>
      </v:shape>
    </w:pict>
  </w:numPicBullet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ADD7770"/>
    <w:multiLevelType w:val="hybridMultilevel"/>
    <w:tmpl w:val="5D96C26E"/>
    <w:lvl w:ilvl="0" w:tplc="12D00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C19"/>
    <w:multiLevelType w:val="hybridMultilevel"/>
    <w:tmpl w:val="DB6EB8F0"/>
    <w:lvl w:ilvl="0" w:tplc="4EB4B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7BF4"/>
    <w:multiLevelType w:val="multilevel"/>
    <w:tmpl w:val="6C927F82"/>
    <w:numStyleLink w:val="StyleAvecpuces"/>
  </w:abstractNum>
  <w:abstractNum w:abstractNumId="5" w15:restartNumberingAfterBreak="0">
    <w:nsid w:val="191025E0"/>
    <w:multiLevelType w:val="multilevel"/>
    <w:tmpl w:val="6C927F82"/>
    <w:styleLink w:val="StyleAvecpuces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0C7D"/>
    <w:multiLevelType w:val="hybridMultilevel"/>
    <w:tmpl w:val="6C927F82"/>
    <w:lvl w:ilvl="0" w:tplc="48F68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2773"/>
    <w:multiLevelType w:val="hybridMultilevel"/>
    <w:tmpl w:val="B3EAA6BA"/>
    <w:lvl w:ilvl="0" w:tplc="4C608772">
      <w:start w:val="1"/>
      <w:numFmt w:val="upperLetter"/>
      <w:lvlText w:val="%1-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9E03121"/>
    <w:multiLevelType w:val="hybridMultilevel"/>
    <w:tmpl w:val="1AEE89AC"/>
    <w:lvl w:ilvl="0" w:tplc="97366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10" w15:restartNumberingAfterBreak="0">
    <w:nsid w:val="2B3418A1"/>
    <w:multiLevelType w:val="hybridMultilevel"/>
    <w:tmpl w:val="83FCFB54"/>
    <w:lvl w:ilvl="0" w:tplc="55C02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5DC83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C2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87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64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AC4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22E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A0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E4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A631D27"/>
    <w:multiLevelType w:val="hybridMultilevel"/>
    <w:tmpl w:val="296EB3E8"/>
    <w:lvl w:ilvl="0" w:tplc="F71ED1E2">
      <w:start w:val="1"/>
      <w:numFmt w:val="bullet"/>
      <w:lvlText w:val="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D7257"/>
    <w:multiLevelType w:val="hybridMultilevel"/>
    <w:tmpl w:val="6AEE9C12"/>
    <w:lvl w:ilvl="0" w:tplc="8BCA70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E3761"/>
    <w:multiLevelType w:val="hybridMultilevel"/>
    <w:tmpl w:val="388EF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A6041"/>
    <w:multiLevelType w:val="hybridMultilevel"/>
    <w:tmpl w:val="CDC45FBA"/>
    <w:lvl w:ilvl="0" w:tplc="EEC8F0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479D6"/>
    <w:multiLevelType w:val="multilevel"/>
    <w:tmpl w:val="E1924BEC"/>
    <w:lvl w:ilvl="0">
      <w:start w:val="1"/>
      <w:numFmt w:val="bullet"/>
      <w:pStyle w:val="Puc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>
      <w:start w:val="1"/>
      <w:numFmt w:val="bullet"/>
      <w:pStyle w:val="Puce2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77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05B0B32"/>
    <w:multiLevelType w:val="hybridMultilevel"/>
    <w:tmpl w:val="40A686F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6661E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81D78A1"/>
    <w:multiLevelType w:val="multilevel"/>
    <w:tmpl w:val="ACC48F7C"/>
    <w:lvl w:ilvl="0">
      <w:start w:val="1"/>
      <w:numFmt w:val="upperRoman"/>
      <w:pStyle w:val="Titre1"/>
      <w:lvlText w:val="%1 /"/>
      <w:lvlJc w:val="left"/>
      <w:pPr>
        <w:tabs>
          <w:tab w:val="num" w:pos="397"/>
        </w:tabs>
        <w:ind w:left="397" w:hanging="397"/>
      </w:pPr>
      <w:rPr>
        <w:rFonts w:ascii="Helvetica" w:hAnsi="Helvetica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itre2"/>
      <w:lvlText w:val="%2."/>
      <w:lvlJc w:val="left"/>
      <w:pPr>
        <w:tabs>
          <w:tab w:val="num" w:pos="794"/>
        </w:tabs>
        <w:ind w:left="794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3."/>
      <w:lvlJc w:val="left"/>
      <w:pPr>
        <w:tabs>
          <w:tab w:val="num" w:pos="1191"/>
        </w:tabs>
        <w:ind w:left="1191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588"/>
        </w:tabs>
        <w:ind w:left="1588" w:hanging="397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69DC77D3"/>
    <w:multiLevelType w:val="hybridMultilevel"/>
    <w:tmpl w:val="50AA1012"/>
    <w:lvl w:ilvl="0" w:tplc="E8DE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457255"/>
    <w:multiLevelType w:val="multilevel"/>
    <w:tmpl w:val="251E6E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7957360"/>
    <w:multiLevelType w:val="hybridMultilevel"/>
    <w:tmpl w:val="10200302"/>
    <w:lvl w:ilvl="0" w:tplc="12D00D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73772"/>
    <w:multiLevelType w:val="hybridMultilevel"/>
    <w:tmpl w:val="5B7AB31E"/>
    <w:lvl w:ilvl="0" w:tplc="B28A02D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231258">
    <w:abstractNumId w:val="1"/>
  </w:num>
  <w:num w:numId="2" w16cid:durableId="930159617">
    <w:abstractNumId w:val="0"/>
  </w:num>
  <w:num w:numId="3" w16cid:durableId="488983458">
    <w:abstractNumId w:val="17"/>
  </w:num>
  <w:num w:numId="4" w16cid:durableId="1219244852">
    <w:abstractNumId w:val="9"/>
  </w:num>
  <w:num w:numId="5" w16cid:durableId="1744525487">
    <w:abstractNumId w:val="12"/>
  </w:num>
  <w:num w:numId="6" w16cid:durableId="1670208365">
    <w:abstractNumId w:val="10"/>
  </w:num>
  <w:num w:numId="7" w16cid:durableId="1676036782">
    <w:abstractNumId w:val="18"/>
  </w:num>
  <w:num w:numId="8" w16cid:durableId="911890032">
    <w:abstractNumId w:val="21"/>
  </w:num>
  <w:num w:numId="9" w16cid:durableId="1278751442">
    <w:abstractNumId w:val="20"/>
  </w:num>
  <w:num w:numId="10" w16cid:durableId="602030992">
    <w:abstractNumId w:val="6"/>
  </w:num>
  <w:num w:numId="11" w16cid:durableId="390229174">
    <w:abstractNumId w:val="19"/>
  </w:num>
  <w:num w:numId="12" w16cid:durableId="1901473169">
    <w:abstractNumId w:val="19"/>
  </w:num>
  <w:num w:numId="13" w16cid:durableId="590627506">
    <w:abstractNumId w:val="19"/>
  </w:num>
  <w:num w:numId="14" w16cid:durableId="350255224">
    <w:abstractNumId w:val="19"/>
  </w:num>
  <w:num w:numId="15" w16cid:durableId="429739186">
    <w:abstractNumId w:val="19"/>
  </w:num>
  <w:num w:numId="16" w16cid:durableId="669061369">
    <w:abstractNumId w:val="15"/>
  </w:num>
  <w:num w:numId="17" w16cid:durableId="515726775">
    <w:abstractNumId w:val="15"/>
  </w:num>
  <w:num w:numId="18" w16cid:durableId="13502810">
    <w:abstractNumId w:val="5"/>
  </w:num>
  <w:num w:numId="19" w16cid:durableId="783233175">
    <w:abstractNumId w:val="4"/>
  </w:num>
  <w:num w:numId="20" w16cid:durableId="849636932">
    <w:abstractNumId w:val="11"/>
  </w:num>
  <w:num w:numId="21" w16cid:durableId="1006251662">
    <w:abstractNumId w:val="14"/>
  </w:num>
  <w:num w:numId="22" w16cid:durableId="1742874975">
    <w:abstractNumId w:val="19"/>
  </w:num>
  <w:num w:numId="23" w16cid:durableId="328992236">
    <w:abstractNumId w:val="13"/>
  </w:num>
  <w:num w:numId="24" w16cid:durableId="980578036">
    <w:abstractNumId w:val="8"/>
  </w:num>
  <w:num w:numId="25" w16cid:durableId="468131756">
    <w:abstractNumId w:val="3"/>
  </w:num>
  <w:num w:numId="26" w16cid:durableId="1936590010">
    <w:abstractNumId w:val="2"/>
  </w:num>
  <w:num w:numId="27" w16cid:durableId="500583406">
    <w:abstractNumId w:val="7"/>
  </w:num>
  <w:num w:numId="28" w16cid:durableId="2098482219">
    <w:abstractNumId w:val="22"/>
  </w:num>
  <w:num w:numId="29" w16cid:durableId="397482916">
    <w:abstractNumId w:val="16"/>
  </w:num>
  <w:num w:numId="30" w16cid:durableId="1316740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D3"/>
    <w:rsid w:val="00001A86"/>
    <w:rsid w:val="000040C0"/>
    <w:rsid w:val="000107F8"/>
    <w:rsid w:val="00010A1A"/>
    <w:rsid w:val="00010FBB"/>
    <w:rsid w:val="0001153B"/>
    <w:rsid w:val="00014358"/>
    <w:rsid w:val="000173E4"/>
    <w:rsid w:val="00017CA0"/>
    <w:rsid w:val="00021A15"/>
    <w:rsid w:val="00023848"/>
    <w:rsid w:val="000256B0"/>
    <w:rsid w:val="00027B24"/>
    <w:rsid w:val="00030778"/>
    <w:rsid w:val="00031CCA"/>
    <w:rsid w:val="000400ED"/>
    <w:rsid w:val="00040FC7"/>
    <w:rsid w:val="0004392D"/>
    <w:rsid w:val="00045CA9"/>
    <w:rsid w:val="00045D3F"/>
    <w:rsid w:val="00046971"/>
    <w:rsid w:val="0004758A"/>
    <w:rsid w:val="00050B71"/>
    <w:rsid w:val="00052FF6"/>
    <w:rsid w:val="00056403"/>
    <w:rsid w:val="00057C61"/>
    <w:rsid w:val="00064821"/>
    <w:rsid w:val="00066854"/>
    <w:rsid w:val="00066CA0"/>
    <w:rsid w:val="00074A96"/>
    <w:rsid w:val="000774C8"/>
    <w:rsid w:val="00083FCC"/>
    <w:rsid w:val="00085660"/>
    <w:rsid w:val="000947C4"/>
    <w:rsid w:val="00094EFF"/>
    <w:rsid w:val="000954B6"/>
    <w:rsid w:val="000955DF"/>
    <w:rsid w:val="00097573"/>
    <w:rsid w:val="000B214E"/>
    <w:rsid w:val="000B4467"/>
    <w:rsid w:val="000C07C3"/>
    <w:rsid w:val="000C3038"/>
    <w:rsid w:val="000C5D2D"/>
    <w:rsid w:val="000D0617"/>
    <w:rsid w:val="000D2458"/>
    <w:rsid w:val="000D6514"/>
    <w:rsid w:val="000E15E4"/>
    <w:rsid w:val="000E2E88"/>
    <w:rsid w:val="000E313C"/>
    <w:rsid w:val="000E34FB"/>
    <w:rsid w:val="000F0FC3"/>
    <w:rsid w:val="000F19D6"/>
    <w:rsid w:val="000F28E3"/>
    <w:rsid w:val="000F2D9E"/>
    <w:rsid w:val="000F724A"/>
    <w:rsid w:val="001031C8"/>
    <w:rsid w:val="00135140"/>
    <w:rsid w:val="0014217C"/>
    <w:rsid w:val="0014306F"/>
    <w:rsid w:val="00144A6F"/>
    <w:rsid w:val="00144B6A"/>
    <w:rsid w:val="001518A2"/>
    <w:rsid w:val="00152C28"/>
    <w:rsid w:val="00155A3E"/>
    <w:rsid w:val="00163020"/>
    <w:rsid w:val="00163ACE"/>
    <w:rsid w:val="00163AF4"/>
    <w:rsid w:val="00173735"/>
    <w:rsid w:val="00173E5C"/>
    <w:rsid w:val="001807EE"/>
    <w:rsid w:val="0018551D"/>
    <w:rsid w:val="00187AC8"/>
    <w:rsid w:val="0019175F"/>
    <w:rsid w:val="001973F1"/>
    <w:rsid w:val="001C3A9F"/>
    <w:rsid w:val="001C6473"/>
    <w:rsid w:val="001E0DF9"/>
    <w:rsid w:val="001E2D3B"/>
    <w:rsid w:val="001F100D"/>
    <w:rsid w:val="001F4E9C"/>
    <w:rsid w:val="001F5A79"/>
    <w:rsid w:val="001F6065"/>
    <w:rsid w:val="001F70CC"/>
    <w:rsid w:val="002016FF"/>
    <w:rsid w:val="00204B8C"/>
    <w:rsid w:val="00204ECA"/>
    <w:rsid w:val="002065A5"/>
    <w:rsid w:val="002113C7"/>
    <w:rsid w:val="0021176B"/>
    <w:rsid w:val="00215799"/>
    <w:rsid w:val="00215DA2"/>
    <w:rsid w:val="00221256"/>
    <w:rsid w:val="00223A8A"/>
    <w:rsid w:val="00226BBD"/>
    <w:rsid w:val="00226DC3"/>
    <w:rsid w:val="0023003B"/>
    <w:rsid w:val="00232114"/>
    <w:rsid w:val="00237532"/>
    <w:rsid w:val="00242D0F"/>
    <w:rsid w:val="00244829"/>
    <w:rsid w:val="00253C2D"/>
    <w:rsid w:val="002613BB"/>
    <w:rsid w:val="0026223C"/>
    <w:rsid w:val="00262F19"/>
    <w:rsid w:val="00265944"/>
    <w:rsid w:val="002659B2"/>
    <w:rsid w:val="00267DC0"/>
    <w:rsid w:val="002704F2"/>
    <w:rsid w:val="00271013"/>
    <w:rsid w:val="0028044A"/>
    <w:rsid w:val="0028359A"/>
    <w:rsid w:val="00285431"/>
    <w:rsid w:val="002857B9"/>
    <w:rsid w:val="00285EA2"/>
    <w:rsid w:val="0028608C"/>
    <w:rsid w:val="002936C4"/>
    <w:rsid w:val="00294F0B"/>
    <w:rsid w:val="00297502"/>
    <w:rsid w:val="002A05F7"/>
    <w:rsid w:val="002A2A75"/>
    <w:rsid w:val="002A402C"/>
    <w:rsid w:val="002A5D5B"/>
    <w:rsid w:val="002B2E65"/>
    <w:rsid w:val="002B4C13"/>
    <w:rsid w:val="002C06A0"/>
    <w:rsid w:val="002C09CC"/>
    <w:rsid w:val="002C646A"/>
    <w:rsid w:val="002C66AD"/>
    <w:rsid w:val="002C6CAD"/>
    <w:rsid w:val="002D0EE0"/>
    <w:rsid w:val="002D21B7"/>
    <w:rsid w:val="002E1813"/>
    <w:rsid w:val="002E4FEB"/>
    <w:rsid w:val="002E5DA2"/>
    <w:rsid w:val="002E7B6F"/>
    <w:rsid w:val="002F0755"/>
    <w:rsid w:val="00300532"/>
    <w:rsid w:val="00301602"/>
    <w:rsid w:val="00304D10"/>
    <w:rsid w:val="00321DEA"/>
    <w:rsid w:val="00321F28"/>
    <w:rsid w:val="003246F1"/>
    <w:rsid w:val="003270EC"/>
    <w:rsid w:val="003309B6"/>
    <w:rsid w:val="0033348E"/>
    <w:rsid w:val="003340F3"/>
    <w:rsid w:val="003356D5"/>
    <w:rsid w:val="00341E29"/>
    <w:rsid w:val="003426B4"/>
    <w:rsid w:val="003441FF"/>
    <w:rsid w:val="00346B06"/>
    <w:rsid w:val="0035375F"/>
    <w:rsid w:val="00357DED"/>
    <w:rsid w:val="003677CD"/>
    <w:rsid w:val="003809C2"/>
    <w:rsid w:val="00380D4D"/>
    <w:rsid w:val="00387E6F"/>
    <w:rsid w:val="003A2129"/>
    <w:rsid w:val="003A6868"/>
    <w:rsid w:val="003A7063"/>
    <w:rsid w:val="003B0264"/>
    <w:rsid w:val="003B1A59"/>
    <w:rsid w:val="003B1EE5"/>
    <w:rsid w:val="003B59D1"/>
    <w:rsid w:val="003C1CF7"/>
    <w:rsid w:val="003C31B4"/>
    <w:rsid w:val="003D2A9B"/>
    <w:rsid w:val="003D5AA2"/>
    <w:rsid w:val="003E45AC"/>
    <w:rsid w:val="003E65E0"/>
    <w:rsid w:val="003E7086"/>
    <w:rsid w:val="003F2170"/>
    <w:rsid w:val="003F29E9"/>
    <w:rsid w:val="003F63A6"/>
    <w:rsid w:val="003F7CDB"/>
    <w:rsid w:val="00403A6F"/>
    <w:rsid w:val="0040588C"/>
    <w:rsid w:val="00405EEC"/>
    <w:rsid w:val="00412386"/>
    <w:rsid w:val="004200C9"/>
    <w:rsid w:val="00420216"/>
    <w:rsid w:val="0042347E"/>
    <w:rsid w:val="004247E0"/>
    <w:rsid w:val="004272D7"/>
    <w:rsid w:val="00432096"/>
    <w:rsid w:val="004347C0"/>
    <w:rsid w:val="00443244"/>
    <w:rsid w:val="00444E85"/>
    <w:rsid w:val="00446CA2"/>
    <w:rsid w:val="00451FCD"/>
    <w:rsid w:val="0045323B"/>
    <w:rsid w:val="00454AA0"/>
    <w:rsid w:val="00454C64"/>
    <w:rsid w:val="004608BE"/>
    <w:rsid w:val="00461115"/>
    <w:rsid w:val="00461181"/>
    <w:rsid w:val="00462E9D"/>
    <w:rsid w:val="004633AD"/>
    <w:rsid w:val="0046358C"/>
    <w:rsid w:val="00463E7D"/>
    <w:rsid w:val="00463E9E"/>
    <w:rsid w:val="00466A73"/>
    <w:rsid w:val="00466E3F"/>
    <w:rsid w:val="004738FE"/>
    <w:rsid w:val="00475048"/>
    <w:rsid w:val="004824BA"/>
    <w:rsid w:val="00482F1F"/>
    <w:rsid w:val="00483190"/>
    <w:rsid w:val="004831AA"/>
    <w:rsid w:val="00485182"/>
    <w:rsid w:val="00485CA6"/>
    <w:rsid w:val="004866BD"/>
    <w:rsid w:val="004941B3"/>
    <w:rsid w:val="004952AB"/>
    <w:rsid w:val="00496D3F"/>
    <w:rsid w:val="004A5005"/>
    <w:rsid w:val="004A6945"/>
    <w:rsid w:val="004B32CC"/>
    <w:rsid w:val="004B46B6"/>
    <w:rsid w:val="004B5940"/>
    <w:rsid w:val="004B6FFE"/>
    <w:rsid w:val="004B7EDE"/>
    <w:rsid w:val="004C23AE"/>
    <w:rsid w:val="004C34AA"/>
    <w:rsid w:val="004C371F"/>
    <w:rsid w:val="004C3EBD"/>
    <w:rsid w:val="004C7225"/>
    <w:rsid w:val="004D313D"/>
    <w:rsid w:val="004D6A05"/>
    <w:rsid w:val="004E154A"/>
    <w:rsid w:val="004E2E03"/>
    <w:rsid w:val="004E4BEC"/>
    <w:rsid w:val="004E61AE"/>
    <w:rsid w:val="004E75D2"/>
    <w:rsid w:val="004E7F60"/>
    <w:rsid w:val="004F1275"/>
    <w:rsid w:val="004F645B"/>
    <w:rsid w:val="005009E5"/>
    <w:rsid w:val="0050545F"/>
    <w:rsid w:val="00505EBB"/>
    <w:rsid w:val="00512ACA"/>
    <w:rsid w:val="00516378"/>
    <w:rsid w:val="00522DD2"/>
    <w:rsid w:val="00526684"/>
    <w:rsid w:val="0053604C"/>
    <w:rsid w:val="005376EA"/>
    <w:rsid w:val="00540212"/>
    <w:rsid w:val="005567DC"/>
    <w:rsid w:val="00563186"/>
    <w:rsid w:val="0056667B"/>
    <w:rsid w:val="00570399"/>
    <w:rsid w:val="005713A7"/>
    <w:rsid w:val="005761FA"/>
    <w:rsid w:val="00580B6E"/>
    <w:rsid w:val="00591BED"/>
    <w:rsid w:val="00596FE2"/>
    <w:rsid w:val="005A1F14"/>
    <w:rsid w:val="005A227A"/>
    <w:rsid w:val="005A2431"/>
    <w:rsid w:val="005A3B61"/>
    <w:rsid w:val="005A3EA4"/>
    <w:rsid w:val="005A3F10"/>
    <w:rsid w:val="005A52E0"/>
    <w:rsid w:val="005A6EEC"/>
    <w:rsid w:val="005A7846"/>
    <w:rsid w:val="005B23E9"/>
    <w:rsid w:val="005B5F89"/>
    <w:rsid w:val="005D1CB1"/>
    <w:rsid w:val="005D45B6"/>
    <w:rsid w:val="005D75E5"/>
    <w:rsid w:val="005E2AFF"/>
    <w:rsid w:val="005E7F6D"/>
    <w:rsid w:val="005F2475"/>
    <w:rsid w:val="005F37FB"/>
    <w:rsid w:val="005F5B65"/>
    <w:rsid w:val="005F733B"/>
    <w:rsid w:val="005F7B46"/>
    <w:rsid w:val="00601D8D"/>
    <w:rsid w:val="006028A3"/>
    <w:rsid w:val="006028B1"/>
    <w:rsid w:val="006051C0"/>
    <w:rsid w:val="00606A36"/>
    <w:rsid w:val="00614CDC"/>
    <w:rsid w:val="00616E7D"/>
    <w:rsid w:val="00622B8F"/>
    <w:rsid w:val="0062548D"/>
    <w:rsid w:val="006274D4"/>
    <w:rsid w:val="006300F3"/>
    <w:rsid w:val="00631193"/>
    <w:rsid w:val="006329BF"/>
    <w:rsid w:val="00635A60"/>
    <w:rsid w:val="00637912"/>
    <w:rsid w:val="0064111B"/>
    <w:rsid w:val="006412AF"/>
    <w:rsid w:val="00642541"/>
    <w:rsid w:val="00642B65"/>
    <w:rsid w:val="00643122"/>
    <w:rsid w:val="00643FA7"/>
    <w:rsid w:val="0064545C"/>
    <w:rsid w:val="00645472"/>
    <w:rsid w:val="00650F14"/>
    <w:rsid w:val="00651E9E"/>
    <w:rsid w:val="00655C5F"/>
    <w:rsid w:val="00657FFB"/>
    <w:rsid w:val="00662C86"/>
    <w:rsid w:val="0067183A"/>
    <w:rsid w:val="00682D66"/>
    <w:rsid w:val="006842C8"/>
    <w:rsid w:val="006900E8"/>
    <w:rsid w:val="00690E60"/>
    <w:rsid w:val="006957DA"/>
    <w:rsid w:val="006966BB"/>
    <w:rsid w:val="006A110F"/>
    <w:rsid w:val="006A4AF2"/>
    <w:rsid w:val="006A5742"/>
    <w:rsid w:val="006A777B"/>
    <w:rsid w:val="006B15D6"/>
    <w:rsid w:val="006D29F1"/>
    <w:rsid w:val="006E301C"/>
    <w:rsid w:val="006E61A2"/>
    <w:rsid w:val="006E639C"/>
    <w:rsid w:val="006F0EC0"/>
    <w:rsid w:val="006F12D9"/>
    <w:rsid w:val="006F7FEE"/>
    <w:rsid w:val="00700469"/>
    <w:rsid w:val="00705AD2"/>
    <w:rsid w:val="00706338"/>
    <w:rsid w:val="00706D4A"/>
    <w:rsid w:val="00714EAF"/>
    <w:rsid w:val="00717AE4"/>
    <w:rsid w:val="00730E29"/>
    <w:rsid w:val="00733DE7"/>
    <w:rsid w:val="007354C2"/>
    <w:rsid w:val="007368FC"/>
    <w:rsid w:val="007423C8"/>
    <w:rsid w:val="007541F8"/>
    <w:rsid w:val="00763BD6"/>
    <w:rsid w:val="00764FFF"/>
    <w:rsid w:val="007749CD"/>
    <w:rsid w:val="00775647"/>
    <w:rsid w:val="00780E4C"/>
    <w:rsid w:val="00787454"/>
    <w:rsid w:val="007941EB"/>
    <w:rsid w:val="007A16DD"/>
    <w:rsid w:val="007A24D9"/>
    <w:rsid w:val="007B3321"/>
    <w:rsid w:val="007B559B"/>
    <w:rsid w:val="007B587C"/>
    <w:rsid w:val="007B6853"/>
    <w:rsid w:val="007B75B8"/>
    <w:rsid w:val="007C1431"/>
    <w:rsid w:val="007C160D"/>
    <w:rsid w:val="007C27B0"/>
    <w:rsid w:val="007D1372"/>
    <w:rsid w:val="007D6179"/>
    <w:rsid w:val="007E5A42"/>
    <w:rsid w:val="007E6708"/>
    <w:rsid w:val="007E741C"/>
    <w:rsid w:val="007F04FE"/>
    <w:rsid w:val="007F0593"/>
    <w:rsid w:val="007F53A2"/>
    <w:rsid w:val="007F5AC9"/>
    <w:rsid w:val="007F6E52"/>
    <w:rsid w:val="008005A7"/>
    <w:rsid w:val="00805A12"/>
    <w:rsid w:val="00812422"/>
    <w:rsid w:val="00841100"/>
    <w:rsid w:val="00857757"/>
    <w:rsid w:val="00860DD7"/>
    <w:rsid w:val="0086304B"/>
    <w:rsid w:val="00865646"/>
    <w:rsid w:val="00867E32"/>
    <w:rsid w:val="00873D06"/>
    <w:rsid w:val="00875B5C"/>
    <w:rsid w:val="00880267"/>
    <w:rsid w:val="00881B2A"/>
    <w:rsid w:val="00881C11"/>
    <w:rsid w:val="00882AC4"/>
    <w:rsid w:val="008836D3"/>
    <w:rsid w:val="00886750"/>
    <w:rsid w:val="00892621"/>
    <w:rsid w:val="0089565D"/>
    <w:rsid w:val="008A0676"/>
    <w:rsid w:val="008A2CFE"/>
    <w:rsid w:val="008B19A2"/>
    <w:rsid w:val="008B67E2"/>
    <w:rsid w:val="008C1E3B"/>
    <w:rsid w:val="008D1B79"/>
    <w:rsid w:val="008D2CDB"/>
    <w:rsid w:val="008E32EA"/>
    <w:rsid w:val="008E6374"/>
    <w:rsid w:val="008F253D"/>
    <w:rsid w:val="008F407D"/>
    <w:rsid w:val="00902D1D"/>
    <w:rsid w:val="009030C8"/>
    <w:rsid w:val="00904D6C"/>
    <w:rsid w:val="009073E3"/>
    <w:rsid w:val="00907428"/>
    <w:rsid w:val="009129D4"/>
    <w:rsid w:val="009213AE"/>
    <w:rsid w:val="0092486B"/>
    <w:rsid w:val="00927542"/>
    <w:rsid w:val="00932241"/>
    <w:rsid w:val="009454BF"/>
    <w:rsid w:val="00945D17"/>
    <w:rsid w:val="00955213"/>
    <w:rsid w:val="00955496"/>
    <w:rsid w:val="009638B7"/>
    <w:rsid w:val="00965B03"/>
    <w:rsid w:val="009747FA"/>
    <w:rsid w:val="00985D66"/>
    <w:rsid w:val="00987305"/>
    <w:rsid w:val="0099014B"/>
    <w:rsid w:val="00991E3A"/>
    <w:rsid w:val="00993BE4"/>
    <w:rsid w:val="00993ECC"/>
    <w:rsid w:val="00994B33"/>
    <w:rsid w:val="00994B5A"/>
    <w:rsid w:val="009A0BE0"/>
    <w:rsid w:val="009B50C9"/>
    <w:rsid w:val="009C4C26"/>
    <w:rsid w:val="009C55EC"/>
    <w:rsid w:val="009D07F5"/>
    <w:rsid w:val="009D0DDD"/>
    <w:rsid w:val="009D2D13"/>
    <w:rsid w:val="009D534E"/>
    <w:rsid w:val="009D706F"/>
    <w:rsid w:val="009D7CFB"/>
    <w:rsid w:val="009E1F2C"/>
    <w:rsid w:val="009F041F"/>
    <w:rsid w:val="009F1AF6"/>
    <w:rsid w:val="009F4750"/>
    <w:rsid w:val="009F7165"/>
    <w:rsid w:val="00A02167"/>
    <w:rsid w:val="00A064C1"/>
    <w:rsid w:val="00A06542"/>
    <w:rsid w:val="00A22A2C"/>
    <w:rsid w:val="00A22A71"/>
    <w:rsid w:val="00A4015B"/>
    <w:rsid w:val="00A42F00"/>
    <w:rsid w:val="00A42F19"/>
    <w:rsid w:val="00A43C6A"/>
    <w:rsid w:val="00A462C0"/>
    <w:rsid w:val="00A4716E"/>
    <w:rsid w:val="00A51D04"/>
    <w:rsid w:val="00A5243E"/>
    <w:rsid w:val="00A56523"/>
    <w:rsid w:val="00A56DB9"/>
    <w:rsid w:val="00A63C7C"/>
    <w:rsid w:val="00A672DF"/>
    <w:rsid w:val="00A70182"/>
    <w:rsid w:val="00A719C1"/>
    <w:rsid w:val="00A71E6A"/>
    <w:rsid w:val="00A758BA"/>
    <w:rsid w:val="00A77912"/>
    <w:rsid w:val="00A84C6C"/>
    <w:rsid w:val="00A91C39"/>
    <w:rsid w:val="00A95DAE"/>
    <w:rsid w:val="00AA0DB3"/>
    <w:rsid w:val="00AA0DFF"/>
    <w:rsid w:val="00AA580C"/>
    <w:rsid w:val="00AB45E3"/>
    <w:rsid w:val="00AB61F3"/>
    <w:rsid w:val="00AB66BB"/>
    <w:rsid w:val="00AC1B73"/>
    <w:rsid w:val="00AC58B1"/>
    <w:rsid w:val="00AC7212"/>
    <w:rsid w:val="00AD5190"/>
    <w:rsid w:val="00AD552B"/>
    <w:rsid w:val="00AE0629"/>
    <w:rsid w:val="00AE2F4F"/>
    <w:rsid w:val="00AF0E39"/>
    <w:rsid w:val="00AF26DD"/>
    <w:rsid w:val="00AF2CD6"/>
    <w:rsid w:val="00AF5D14"/>
    <w:rsid w:val="00B015EC"/>
    <w:rsid w:val="00B03D67"/>
    <w:rsid w:val="00B0752E"/>
    <w:rsid w:val="00B12DAA"/>
    <w:rsid w:val="00B223C8"/>
    <w:rsid w:val="00B2299D"/>
    <w:rsid w:val="00B25653"/>
    <w:rsid w:val="00B25681"/>
    <w:rsid w:val="00B33196"/>
    <w:rsid w:val="00B4046F"/>
    <w:rsid w:val="00B44ACA"/>
    <w:rsid w:val="00B45041"/>
    <w:rsid w:val="00B45503"/>
    <w:rsid w:val="00B506C1"/>
    <w:rsid w:val="00B55458"/>
    <w:rsid w:val="00B619E2"/>
    <w:rsid w:val="00B6257C"/>
    <w:rsid w:val="00B65F0B"/>
    <w:rsid w:val="00B67498"/>
    <w:rsid w:val="00B7062A"/>
    <w:rsid w:val="00B71760"/>
    <w:rsid w:val="00B72B19"/>
    <w:rsid w:val="00B7664E"/>
    <w:rsid w:val="00B81414"/>
    <w:rsid w:val="00B8439F"/>
    <w:rsid w:val="00B91BB6"/>
    <w:rsid w:val="00B95BA2"/>
    <w:rsid w:val="00BA6CCF"/>
    <w:rsid w:val="00BB05CA"/>
    <w:rsid w:val="00BB0C34"/>
    <w:rsid w:val="00BB2308"/>
    <w:rsid w:val="00BB3DF2"/>
    <w:rsid w:val="00BB5154"/>
    <w:rsid w:val="00BB6A4D"/>
    <w:rsid w:val="00BB7896"/>
    <w:rsid w:val="00BC15F1"/>
    <w:rsid w:val="00BC1F9D"/>
    <w:rsid w:val="00BC29D1"/>
    <w:rsid w:val="00BC3F38"/>
    <w:rsid w:val="00BD2D42"/>
    <w:rsid w:val="00BD3413"/>
    <w:rsid w:val="00BD5239"/>
    <w:rsid w:val="00BD6221"/>
    <w:rsid w:val="00BD7CA3"/>
    <w:rsid w:val="00BE1B22"/>
    <w:rsid w:val="00BF4539"/>
    <w:rsid w:val="00BF618D"/>
    <w:rsid w:val="00C016B5"/>
    <w:rsid w:val="00C01E91"/>
    <w:rsid w:val="00C04724"/>
    <w:rsid w:val="00C068C7"/>
    <w:rsid w:val="00C075AC"/>
    <w:rsid w:val="00C11EC6"/>
    <w:rsid w:val="00C142BE"/>
    <w:rsid w:val="00C17D58"/>
    <w:rsid w:val="00C20FE7"/>
    <w:rsid w:val="00C215EC"/>
    <w:rsid w:val="00C21840"/>
    <w:rsid w:val="00C21933"/>
    <w:rsid w:val="00C22F16"/>
    <w:rsid w:val="00C2485C"/>
    <w:rsid w:val="00C24B0C"/>
    <w:rsid w:val="00C3067C"/>
    <w:rsid w:val="00C33133"/>
    <w:rsid w:val="00C33643"/>
    <w:rsid w:val="00C33B94"/>
    <w:rsid w:val="00C433B6"/>
    <w:rsid w:val="00C4688F"/>
    <w:rsid w:val="00C46D78"/>
    <w:rsid w:val="00C504D0"/>
    <w:rsid w:val="00C512C5"/>
    <w:rsid w:val="00C54417"/>
    <w:rsid w:val="00C57809"/>
    <w:rsid w:val="00C60725"/>
    <w:rsid w:val="00C60B70"/>
    <w:rsid w:val="00C63E6F"/>
    <w:rsid w:val="00C65CF6"/>
    <w:rsid w:val="00C71F35"/>
    <w:rsid w:val="00C8757E"/>
    <w:rsid w:val="00C90863"/>
    <w:rsid w:val="00C90930"/>
    <w:rsid w:val="00C972F0"/>
    <w:rsid w:val="00CA0DDE"/>
    <w:rsid w:val="00CA2C81"/>
    <w:rsid w:val="00CA65FB"/>
    <w:rsid w:val="00CA6756"/>
    <w:rsid w:val="00CA7454"/>
    <w:rsid w:val="00CB23CF"/>
    <w:rsid w:val="00CB2580"/>
    <w:rsid w:val="00CB336A"/>
    <w:rsid w:val="00CB4F2B"/>
    <w:rsid w:val="00CB6AAE"/>
    <w:rsid w:val="00CC0BD3"/>
    <w:rsid w:val="00CC1298"/>
    <w:rsid w:val="00CC6B0E"/>
    <w:rsid w:val="00CC722E"/>
    <w:rsid w:val="00CD11C6"/>
    <w:rsid w:val="00CD2948"/>
    <w:rsid w:val="00CD7506"/>
    <w:rsid w:val="00CD7764"/>
    <w:rsid w:val="00CE7878"/>
    <w:rsid w:val="00CE7BB7"/>
    <w:rsid w:val="00CF42F9"/>
    <w:rsid w:val="00CF5FE6"/>
    <w:rsid w:val="00D00B9C"/>
    <w:rsid w:val="00D055F2"/>
    <w:rsid w:val="00D059B7"/>
    <w:rsid w:val="00D14453"/>
    <w:rsid w:val="00D22598"/>
    <w:rsid w:val="00D22848"/>
    <w:rsid w:val="00D35C7C"/>
    <w:rsid w:val="00D37943"/>
    <w:rsid w:val="00D40896"/>
    <w:rsid w:val="00D40C57"/>
    <w:rsid w:val="00D4182C"/>
    <w:rsid w:val="00D42A4D"/>
    <w:rsid w:val="00D45398"/>
    <w:rsid w:val="00D457CF"/>
    <w:rsid w:val="00D46817"/>
    <w:rsid w:val="00D503EE"/>
    <w:rsid w:val="00D52E7E"/>
    <w:rsid w:val="00D53E5E"/>
    <w:rsid w:val="00D53FFF"/>
    <w:rsid w:val="00D558E8"/>
    <w:rsid w:val="00D57712"/>
    <w:rsid w:val="00D578CC"/>
    <w:rsid w:val="00D57A89"/>
    <w:rsid w:val="00D600CD"/>
    <w:rsid w:val="00D609EF"/>
    <w:rsid w:val="00D61387"/>
    <w:rsid w:val="00D61767"/>
    <w:rsid w:val="00D62827"/>
    <w:rsid w:val="00D65D5A"/>
    <w:rsid w:val="00D7192C"/>
    <w:rsid w:val="00D72F9E"/>
    <w:rsid w:val="00D73AD5"/>
    <w:rsid w:val="00D82E41"/>
    <w:rsid w:val="00D85E8E"/>
    <w:rsid w:val="00D9275A"/>
    <w:rsid w:val="00DA122B"/>
    <w:rsid w:val="00DA1F72"/>
    <w:rsid w:val="00DA5CED"/>
    <w:rsid w:val="00DA71A2"/>
    <w:rsid w:val="00DB2602"/>
    <w:rsid w:val="00DB384E"/>
    <w:rsid w:val="00DB61B0"/>
    <w:rsid w:val="00DB7E00"/>
    <w:rsid w:val="00DD17AB"/>
    <w:rsid w:val="00DD3608"/>
    <w:rsid w:val="00DE0143"/>
    <w:rsid w:val="00DE45BF"/>
    <w:rsid w:val="00DF343B"/>
    <w:rsid w:val="00E028D6"/>
    <w:rsid w:val="00E148E7"/>
    <w:rsid w:val="00E15B5D"/>
    <w:rsid w:val="00E17898"/>
    <w:rsid w:val="00E213CC"/>
    <w:rsid w:val="00E21944"/>
    <w:rsid w:val="00E27A1D"/>
    <w:rsid w:val="00E3399D"/>
    <w:rsid w:val="00E40000"/>
    <w:rsid w:val="00E422DC"/>
    <w:rsid w:val="00E50529"/>
    <w:rsid w:val="00E53E95"/>
    <w:rsid w:val="00E70D22"/>
    <w:rsid w:val="00E771C9"/>
    <w:rsid w:val="00E800DE"/>
    <w:rsid w:val="00E84736"/>
    <w:rsid w:val="00E85417"/>
    <w:rsid w:val="00E86A2D"/>
    <w:rsid w:val="00E86C7F"/>
    <w:rsid w:val="00E8792C"/>
    <w:rsid w:val="00E87D8A"/>
    <w:rsid w:val="00E91BA8"/>
    <w:rsid w:val="00E91CAC"/>
    <w:rsid w:val="00E9387C"/>
    <w:rsid w:val="00E95868"/>
    <w:rsid w:val="00E95F4E"/>
    <w:rsid w:val="00E9793E"/>
    <w:rsid w:val="00EA01CB"/>
    <w:rsid w:val="00EA032D"/>
    <w:rsid w:val="00EB356F"/>
    <w:rsid w:val="00EB5417"/>
    <w:rsid w:val="00EC03FC"/>
    <w:rsid w:val="00ED349F"/>
    <w:rsid w:val="00ED6669"/>
    <w:rsid w:val="00EE2296"/>
    <w:rsid w:val="00EF0714"/>
    <w:rsid w:val="00EF100A"/>
    <w:rsid w:val="00EF2013"/>
    <w:rsid w:val="00EF2418"/>
    <w:rsid w:val="00EF3882"/>
    <w:rsid w:val="00F01DC0"/>
    <w:rsid w:val="00F02826"/>
    <w:rsid w:val="00F03ED3"/>
    <w:rsid w:val="00F06D70"/>
    <w:rsid w:val="00F1406B"/>
    <w:rsid w:val="00F15F14"/>
    <w:rsid w:val="00F213D8"/>
    <w:rsid w:val="00F27176"/>
    <w:rsid w:val="00F415E5"/>
    <w:rsid w:val="00F51C84"/>
    <w:rsid w:val="00F54CBD"/>
    <w:rsid w:val="00F55370"/>
    <w:rsid w:val="00F64D1A"/>
    <w:rsid w:val="00F6585B"/>
    <w:rsid w:val="00F65F4D"/>
    <w:rsid w:val="00F66E32"/>
    <w:rsid w:val="00F67B86"/>
    <w:rsid w:val="00F708BF"/>
    <w:rsid w:val="00F7267B"/>
    <w:rsid w:val="00F7269D"/>
    <w:rsid w:val="00F80065"/>
    <w:rsid w:val="00F808E2"/>
    <w:rsid w:val="00F90920"/>
    <w:rsid w:val="00F93944"/>
    <w:rsid w:val="00F9569A"/>
    <w:rsid w:val="00F9637C"/>
    <w:rsid w:val="00FA3411"/>
    <w:rsid w:val="00FA3DA7"/>
    <w:rsid w:val="00FA3FB0"/>
    <w:rsid w:val="00FA5387"/>
    <w:rsid w:val="00FA780A"/>
    <w:rsid w:val="00FB1421"/>
    <w:rsid w:val="00FB1D0F"/>
    <w:rsid w:val="00FB20D2"/>
    <w:rsid w:val="00FB479F"/>
    <w:rsid w:val="00FB54BF"/>
    <w:rsid w:val="00FB6573"/>
    <w:rsid w:val="00FD078C"/>
    <w:rsid w:val="00FD2E40"/>
    <w:rsid w:val="00FD7221"/>
    <w:rsid w:val="00FE0445"/>
    <w:rsid w:val="00FE34A7"/>
    <w:rsid w:val="00FE490D"/>
    <w:rsid w:val="00FE5C60"/>
    <w:rsid w:val="00FE6C7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CB5393"/>
  <w15:chartTrackingRefBased/>
  <w15:docId w15:val="{98AD596C-2F78-4A75-80BA-DA734FB4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41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E2AFF"/>
    <w:pPr>
      <w:keepNext/>
      <w:numPr>
        <w:numId w:val="11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Titre2">
    <w:name w:val="heading 2"/>
    <w:basedOn w:val="Normal"/>
    <w:next w:val="Normal"/>
    <w:qFormat/>
    <w:rsid w:val="005E2AFF"/>
    <w:pPr>
      <w:keepNext/>
      <w:numPr>
        <w:ilvl w:val="1"/>
        <w:numId w:val="11"/>
      </w:numPr>
      <w:spacing w:before="240" w:after="120"/>
      <w:outlineLvl w:val="1"/>
    </w:pPr>
    <w:rPr>
      <w:rFonts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5E2AFF"/>
    <w:pPr>
      <w:keepNext/>
      <w:numPr>
        <w:ilvl w:val="2"/>
        <w:numId w:val="11"/>
      </w:numPr>
      <w:spacing w:before="240" w:after="120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5E2AFF"/>
    <w:pPr>
      <w:keepNext/>
      <w:numPr>
        <w:ilvl w:val="3"/>
        <w:numId w:val="11"/>
      </w:numPr>
      <w:spacing w:before="240" w:after="60"/>
      <w:outlineLvl w:val="3"/>
    </w:pPr>
    <w:rPr>
      <w:rFonts w:cs="Arial"/>
      <w:b/>
      <w:bCs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8730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semiHidden/>
    <w:pPr>
      <w:ind w:firstLine="709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semiHidden/>
    <w:rsid w:val="005713A7"/>
    <w:pPr>
      <w:numPr>
        <w:ilvl w:val="0"/>
        <w:numId w:val="1"/>
      </w:numPr>
    </w:pPr>
  </w:style>
  <w:style w:type="paragraph" w:customStyle="1" w:styleId="StyleTitre1Latin12pt">
    <w:name w:val="Style Titre 1 + (Latin) 12 pt"/>
    <w:basedOn w:val="Titre1"/>
    <w:semiHidden/>
    <w:rsid w:val="0035375F"/>
    <w:pPr>
      <w:numPr>
        <w:numId w:val="3"/>
      </w:numPr>
      <w:tabs>
        <w:tab w:val="left" w:pos="0"/>
      </w:tabs>
      <w:outlineLvl w:val="9"/>
    </w:pPr>
    <w:rPr>
      <w:rFonts w:ascii="Times New Roman" w:hAnsi="Times New Roman" w:cs="Times New Roman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semiHidden/>
    <w:rsid w:val="0035375F"/>
    <w:pPr>
      <w:numPr>
        <w:numId w:val="4"/>
      </w:numPr>
      <w:tabs>
        <w:tab w:val="clear" w:pos="0"/>
      </w:tabs>
    </w:pPr>
  </w:style>
  <w:style w:type="character" w:styleId="Lienhypertexte">
    <w:name w:val="Hyperlink"/>
    <w:uiPriority w:val="99"/>
    <w:semiHidden/>
    <w:rsid w:val="00F1406B"/>
    <w:rPr>
      <w:color w:val="0000FF"/>
      <w:u w:val="single"/>
    </w:rPr>
  </w:style>
  <w:style w:type="table" w:styleId="Grilledutableau">
    <w:name w:val="Table Grid"/>
    <w:basedOn w:val="TableauNormal"/>
    <w:rsid w:val="00F1406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rsid w:val="00F140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140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F1406B"/>
  </w:style>
  <w:style w:type="paragraph" w:styleId="Textedebulles">
    <w:name w:val="Balloon Text"/>
    <w:basedOn w:val="Normal"/>
    <w:semiHidden/>
    <w:rsid w:val="00444E85"/>
    <w:rPr>
      <w:rFonts w:ascii="Tahoma" w:hAnsi="Tahoma" w:cs="Tahoma"/>
      <w:sz w:val="16"/>
      <w:szCs w:val="16"/>
    </w:rPr>
  </w:style>
  <w:style w:type="paragraph" w:customStyle="1" w:styleId="Puce1">
    <w:name w:val="Puce 1"/>
    <w:basedOn w:val="Normal"/>
    <w:rsid w:val="005E2AFF"/>
    <w:pPr>
      <w:numPr>
        <w:numId w:val="17"/>
      </w:numPr>
    </w:pPr>
  </w:style>
  <w:style w:type="paragraph" w:customStyle="1" w:styleId="Puce2">
    <w:name w:val="Puce 2"/>
    <w:basedOn w:val="Puce1"/>
    <w:rsid w:val="005E2AFF"/>
    <w:pPr>
      <w:numPr>
        <w:ilvl w:val="1"/>
      </w:numPr>
    </w:pPr>
  </w:style>
  <w:style w:type="numbering" w:customStyle="1" w:styleId="StyleAvecpuces">
    <w:name w:val="Style Avec puces"/>
    <w:basedOn w:val="Aucuneliste"/>
    <w:semiHidden/>
    <w:rsid w:val="00563186"/>
    <w:pPr>
      <w:numPr>
        <w:numId w:val="18"/>
      </w:numPr>
    </w:pPr>
  </w:style>
  <w:style w:type="character" w:customStyle="1" w:styleId="StyleToutenmajuscule">
    <w:name w:val="Style Tout en majuscule"/>
    <w:semiHidden/>
    <w:rsid w:val="00563186"/>
    <w:rPr>
      <w:rFonts w:ascii="Arial" w:hAnsi="Arial"/>
      <w:caps/>
    </w:rPr>
  </w:style>
  <w:style w:type="character" w:customStyle="1" w:styleId="Style7ptGrasCouleurpersonnaliseRVB135">
    <w:name w:val="Style 7 pt Gras Couleur personnalisée(RVB(135"/>
    <w:aliases w:val="136,137)) Tout en ..."/>
    <w:semiHidden/>
    <w:rsid w:val="00563186"/>
    <w:rPr>
      <w:rFonts w:ascii="Arial" w:hAnsi="Arial"/>
      <w:b/>
      <w:bCs/>
      <w:caps/>
      <w:color w:val="878889"/>
      <w:sz w:val="14"/>
    </w:rPr>
  </w:style>
  <w:style w:type="character" w:customStyle="1" w:styleId="SAISIRSERVICE">
    <w:name w:val="SAISIR SERVICE"/>
    <w:semiHidden/>
    <w:rsid w:val="004C3EBD"/>
    <w:rPr>
      <w:b/>
      <w:caps/>
      <w:color w:val="878889"/>
      <w:sz w:val="14"/>
      <w:szCs w:val="14"/>
    </w:rPr>
  </w:style>
  <w:style w:type="paragraph" w:styleId="Sous-titre">
    <w:name w:val="Subtitle"/>
    <w:basedOn w:val="Normal"/>
    <w:next w:val="Normal"/>
    <w:link w:val="Sous-titreCar"/>
    <w:qFormat/>
    <w:rsid w:val="005761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rsid w:val="005761F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461181"/>
    <w:rPr>
      <w:color w:val="808080"/>
    </w:rPr>
  </w:style>
  <w:style w:type="paragraph" w:styleId="Paragraphedeliste">
    <w:name w:val="List Paragraph"/>
    <w:basedOn w:val="Normal"/>
    <w:uiPriority w:val="34"/>
    <w:qFormat/>
    <w:rsid w:val="00904D6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886750"/>
    <w:rPr>
      <w:rFonts w:ascii="Arial" w:hAnsi="Arial"/>
      <w:sz w:val="22"/>
      <w:szCs w:val="22"/>
    </w:rPr>
  </w:style>
  <w:style w:type="character" w:styleId="Marquedecommentaire">
    <w:name w:val="annotation reference"/>
    <w:basedOn w:val="Policepardfaut"/>
    <w:rsid w:val="001F100D"/>
    <w:rPr>
      <w:sz w:val="16"/>
      <w:szCs w:val="16"/>
    </w:rPr>
  </w:style>
  <w:style w:type="paragraph" w:styleId="Commentaire">
    <w:name w:val="annotation text"/>
    <w:basedOn w:val="Normal"/>
    <w:link w:val="CommentaireCar"/>
    <w:rsid w:val="001F10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F100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1F10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F100D"/>
    <w:rPr>
      <w:rFonts w:ascii="Arial" w:hAnsi="Arial"/>
      <w:b/>
      <w:bCs/>
    </w:rPr>
  </w:style>
  <w:style w:type="character" w:customStyle="1" w:styleId="Titre1Car">
    <w:name w:val="Titre 1 Car"/>
    <w:basedOn w:val="Policepardfaut"/>
    <w:link w:val="Titre1"/>
    <w:rsid w:val="00B506C1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987305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2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://www.cdg33.fr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st@cdg33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\CDG-ORGA\MODELES\Notice%20explicative%20logo%20couleu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F4C56D44C34D7BAA820D4714772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A81F4-B803-404A-AEBB-EA62FD384D72}"/>
      </w:docPartPr>
      <w:docPartBody>
        <w:p w:rsidR="00CD2A16" w:rsidRDefault="00476D07" w:rsidP="00476D07">
          <w:pPr>
            <w:pStyle w:val="44F4C56D44C34D7BAA820D4714772445"/>
          </w:pPr>
          <w:r w:rsidRPr="00E205C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78"/>
    <w:rsid w:val="000749ED"/>
    <w:rsid w:val="00103835"/>
    <w:rsid w:val="002A4325"/>
    <w:rsid w:val="00401C5D"/>
    <w:rsid w:val="00476D07"/>
    <w:rsid w:val="00513536"/>
    <w:rsid w:val="00627CEA"/>
    <w:rsid w:val="00857453"/>
    <w:rsid w:val="008A155F"/>
    <w:rsid w:val="00B626E2"/>
    <w:rsid w:val="00C130F5"/>
    <w:rsid w:val="00CD2A16"/>
    <w:rsid w:val="00EB0DDE"/>
    <w:rsid w:val="00EE2878"/>
    <w:rsid w:val="00EF4909"/>
    <w:rsid w:val="00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6D07"/>
    <w:rPr>
      <w:color w:val="808080"/>
    </w:rPr>
  </w:style>
  <w:style w:type="paragraph" w:customStyle="1" w:styleId="ED5D6156EF154CC0B618631B5FE8D918">
    <w:name w:val="ED5D6156EF154CC0B618631B5FE8D918"/>
    <w:rsid w:val="00627CEA"/>
  </w:style>
  <w:style w:type="paragraph" w:customStyle="1" w:styleId="44F4C56D44C34D7BAA820D4714772445">
    <w:name w:val="44F4C56D44C34D7BAA820D4714772445"/>
    <w:rsid w:val="00476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13</Value>
      <Value>68</Value>
      <Value>168</Value>
    </TaxCatchAll>
    <Date_x0020_de_x0020_publication xmlns="6fe09545-cdc4-43a9-9da5-abd37ca73394" xsi:nil="true"/>
    <Description_x0020_site_x0020_internet xmlns="6fe09545-cdc4-43a9-9da5-abd37ca73394" xsi:nil="true"/>
    <Tag xmlns="6fe09545-cdc4-43a9-9da5-abd37ca73394">Maintien dans l'emploi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Formulaire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Médecine et prévention</CATEGORIE>
    <Thème_x0020_2_x0020_site_x0020_internet xmlns="6fe09545-cdc4-43a9-9da5-abd37ca733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0B4EAEBD692F944CA04D2E53ADEB728D" ma:contentTypeVersion="12" ma:contentTypeDescription="" ma:contentTypeScope="" ma:versionID="bb016e28b0dcba62ac196da1d68c4630">
  <xsd:schema xmlns:xsd="http://www.w3.org/2001/XMLSchema" xmlns:xs="http://www.w3.org/2001/XMLSchema" xmlns:p="http://schemas.microsoft.com/office/2006/metadata/properties" xmlns:ns2="6fe09545-cdc4-43a9-9da5-abd37ca73394" xmlns:ns3="1a3e77b9-11ef-49a9-894a-221c1ccf3068" targetNamespace="http://schemas.microsoft.com/office/2006/metadata/properties" ma:root="true" ma:fieldsID="e92225638a0d51bb84c196b3b4f2ebd1" ns2:_="" ns3:_="">
    <xsd:import namespace="6fe09545-cdc4-43a9-9da5-abd37ca73394"/>
    <xsd:import namespace="1a3e77b9-11ef-49a9-894a-221c1ccf306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e77b9-11ef-49a9-894a-221c1ccf3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AD144-5942-46EF-897F-6B0C6B01B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004784-C99A-4CED-8DDB-45A70B331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15331-523E-4425-8423-176A4191E909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7e9f8f30-c86f-4d43-9357-50bbf3212c3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C702DC6-5460-448B-A533-D55395768C3B}"/>
</file>

<file path=docProps/app.xml><?xml version="1.0" encoding="utf-8"?>
<Properties xmlns="http://schemas.openxmlformats.org/officeDocument/2006/extended-properties" xmlns:vt="http://schemas.openxmlformats.org/officeDocument/2006/docPropsVTypes">
  <Template>Notice explicative logo couleur</Template>
  <TotalTime>67</TotalTime>
  <Pages>4</Pages>
  <Words>1213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saisine pour intervention de maintien dans l'emploi</vt:lpstr>
    </vt:vector>
  </TitlesOfParts>
  <Company>CDG33</Company>
  <LinksUpToDate>false</LinksUpToDate>
  <CharactersWithSpaces>7987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mailto:cmeh@cdg33.fr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saisine pour intervention de maintien dans l'emploi</dc:title>
  <dc:subject/>
  <dc:creator>pchouillou</dc:creator>
  <cp:keywords/>
  <dc:description/>
  <cp:lastModifiedBy>CHOUILLOU Pascale</cp:lastModifiedBy>
  <cp:revision>5</cp:revision>
  <cp:lastPrinted>2018-05-02T09:08:00Z</cp:lastPrinted>
  <dcterms:created xsi:type="dcterms:W3CDTF">2022-10-18T09:38:00Z</dcterms:created>
  <dcterms:modified xsi:type="dcterms:W3CDTF">2022-12-26T09:36:00Z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0x010100DE67B4170B45E24899E1F0558CDB95BB000B4EAEBD692F944CA04D2E53ADEB728D</vt:lpwstr>
  </property>
  <property fmtid="{D5CDD505-2E9C-101B-9397-08002B2CF9AE}" pid="3" name="yes_NatureDocument">
    <vt:lpwstr>13;#Formulaire|b4056607-3e3f-92aa-374f-62e6499c4e5a</vt:lpwstr>
  </property>
  <property fmtid="{D5CDD505-2E9C-101B-9397-08002B2CF9AE}" pid="4" name="yes_Processus">
    <vt:lpwstr>68;#Gestion administrative|40555403-4a44-40bb-28af-cacf1c0f4d9e</vt:lpwstr>
  </property>
  <property fmtid="{D5CDD505-2E9C-101B-9397-08002B2CF9AE}" pid="5" name="yes_Origine">
    <vt:lpwstr>168;#Cellule Maintien dans l'emploi et handicap|e0426993-d4ab-4890-a9a7-53ef51ed48db</vt:lpwstr>
  </property>
  <property fmtid="{D5CDD505-2E9C-101B-9397-08002B2CF9AE}" pid="6" name="A publier">
    <vt:lpwstr>site internet</vt:lpwstr>
  </property>
</Properties>
</file>